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6F88" w14:textId="77777777" w:rsidR="00000000" w:rsidRDefault="00B84523">
      <w:pPr>
        <w:pStyle w:val="Header"/>
        <w:rPr>
          <w:rFonts w:ascii="Times New Roman" w:hAnsi="Times New Roman"/>
          <w:noProof/>
        </w:rPr>
      </w:pPr>
    </w:p>
    <w:p w14:paraId="75F79642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Safety Department</w:t>
      </w:r>
    </w:p>
    <w:p w14:paraId="364C6AB9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Imperial College London</w:t>
      </w:r>
    </w:p>
    <w:p w14:paraId="2CA701B7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</w:p>
    <w:p w14:paraId="1DF9A066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Southside Building</w:t>
      </w:r>
    </w:p>
    <w:p w14:paraId="0C8B3782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en-GB"/>
        </w:rPr>
        <w:pict w14:anchorId="4608A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25pt;margin-top:-34.65pt;width:142.5pt;height:37.5pt;z-index:1">
            <v:imagedata r:id="rId6" o:title="Imperial mono" gain="112993f"/>
          </v:shape>
        </w:pict>
      </w:r>
      <w:r>
        <w:rPr>
          <w:rFonts w:ascii="Arial" w:hAnsi="Arial" w:cs="Arial"/>
          <w:sz w:val="16"/>
        </w:rPr>
        <w:t>South Kensington Campus</w:t>
      </w:r>
    </w:p>
    <w:p w14:paraId="53DD3085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London SW7 2AZ, UK</w:t>
      </w:r>
    </w:p>
    <w:p w14:paraId="679B444B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Tel: +44 (0) 20 7594 9423 Fax: +44 (0) 20 7594 9424</w:t>
      </w:r>
    </w:p>
    <w:p w14:paraId="4A97D341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</w:p>
    <w:p w14:paraId="3D902E91" w14:textId="77777777" w:rsidR="00000000" w:rsidRDefault="00B84523">
      <w:pPr>
        <w:pStyle w:val="Header"/>
        <w:ind w:left="5387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safetydept@imperial.ac.uk</w:t>
      </w:r>
    </w:p>
    <w:p w14:paraId="5F57553A" w14:textId="77777777" w:rsidR="00000000" w:rsidRDefault="00B84523">
      <w:pPr>
        <w:ind w:left="4667" w:firstLine="578"/>
        <w:rPr>
          <w:rFonts w:ascii="Arial" w:hAnsi="Arial" w:cs="Arial"/>
          <w:sz w:val="20"/>
        </w:rPr>
      </w:pPr>
      <w:hyperlink r:id="rId7" w:history="1">
        <w:r>
          <w:rPr>
            <w:rStyle w:val="Hyperlink"/>
            <w:rFonts w:ascii="Arial" w:hAnsi="Arial" w:cs="Arial"/>
            <w:sz w:val="16"/>
          </w:rPr>
          <w:t>www.imperial.ac.uk</w:t>
        </w:r>
      </w:hyperlink>
    </w:p>
    <w:p w14:paraId="346D8922" w14:textId="77777777" w:rsidR="00000000" w:rsidRDefault="00B84523">
      <w:pPr>
        <w:rPr>
          <w:rFonts w:ascii="Arial" w:hAnsi="Arial" w:cs="Arial"/>
          <w:sz w:val="20"/>
        </w:rPr>
      </w:pPr>
    </w:p>
    <w:p w14:paraId="6932A8E1" w14:textId="77777777" w:rsidR="00000000" w:rsidRDefault="00B84523">
      <w:pPr>
        <w:rPr>
          <w:rFonts w:ascii="Arial" w:hAnsi="Arial" w:cs="Arial"/>
          <w:sz w:val="20"/>
        </w:rPr>
      </w:pPr>
    </w:p>
    <w:p w14:paraId="57859D2C" w14:textId="77777777" w:rsidR="00000000" w:rsidRDefault="00B84523">
      <w:pPr>
        <w:rPr>
          <w:rFonts w:ascii="Arial" w:hAnsi="Arial" w:cs="Arial"/>
          <w:sz w:val="20"/>
        </w:rPr>
      </w:pPr>
    </w:p>
    <w:p w14:paraId="3BEB8E3B" w14:textId="77777777" w:rsidR="00000000" w:rsidRDefault="00B84523">
      <w:pPr>
        <w:shd w:val="pct20" w:color="auto" w:fill="auto"/>
        <w:spacing w:before="120" w:after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INSPEC</w:t>
      </w:r>
      <w:r>
        <w:rPr>
          <w:rFonts w:ascii="Arial" w:hAnsi="Arial"/>
          <w:sz w:val="28"/>
        </w:rPr>
        <w:t>TION REPORT</w:t>
      </w:r>
    </w:p>
    <w:p w14:paraId="56BC40D4" w14:textId="77777777" w:rsidR="00000000" w:rsidRDefault="00B84523">
      <w:pPr>
        <w:tabs>
          <w:tab w:val="left" w:pos="2835"/>
        </w:tabs>
        <w:spacing w:before="40" w:after="40"/>
        <w:ind w:left="7371"/>
        <w:rPr>
          <w:rFonts w:ascii="Arial" w:hAnsi="Arial"/>
          <w:sz w:val="20"/>
        </w:rPr>
      </w:pPr>
    </w:p>
    <w:p w14:paraId="0F0FE53A" w14:textId="77777777" w:rsidR="00000000" w:rsidRDefault="00B8452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hd w:val="pct20" w:color="auto" w:fill="auto"/>
        <w:tabs>
          <w:tab w:val="left" w:pos="2835"/>
        </w:tabs>
        <w:spacing w:before="40" w:after="40"/>
        <w:ind w:left="6521"/>
        <w:rPr>
          <w:rFonts w:ascii="Arial" w:hAnsi="Arial"/>
        </w:rPr>
      </w:pPr>
      <w:r>
        <w:rPr>
          <w:rFonts w:ascii="Arial" w:hAnsi="Arial"/>
          <w:sz w:val="20"/>
        </w:rPr>
        <w:t>Report ID</w:t>
      </w:r>
      <w:r>
        <w:rPr>
          <w:rFonts w:ascii="Arial" w:hAnsi="Arial"/>
        </w:rPr>
        <w:t xml:space="preserve">  </w:t>
      </w:r>
      <w:r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statusText w:type="text" w:val="Insert the last two digits of the year here"/>
            <w:textInput>
              <w:type w:val="number"/>
              <w:default w:val="00"/>
              <w:maxLength w:val="2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00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</w:rPr>
        <w:t>/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statusText w:type="text" w:val="A sequential serial number obtained from Dina Mannix"/>
            <w:textInput>
              <w:type w:val="number"/>
              <w:default w:val="00000"/>
              <w:maxLength w:val="5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00000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/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statusText w:type="text" w:val="3 letter initials of the inspector"/>
            <w:textInput>
              <w:maxLength w:val="3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FD99E3C" w14:textId="77777777" w:rsidR="00000000" w:rsidRDefault="00B84523">
      <w:pPr>
        <w:tabs>
          <w:tab w:val="left" w:pos="2835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Location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43"/>
        <w:gridCol w:w="992"/>
        <w:gridCol w:w="4924"/>
      </w:tblGrid>
      <w:tr w:rsidR="00000000" w14:paraId="39B529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5" w:type="dxa"/>
          </w:tcPr>
          <w:p w14:paraId="0A985E88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Room/Area</w:t>
            </w:r>
          </w:p>
        </w:tc>
        <w:tc>
          <w:tcPr>
            <w:tcW w:w="1843" w:type="dxa"/>
          </w:tcPr>
          <w:p w14:paraId="126F4F44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3409E99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Dept</w:t>
            </w:r>
          </w:p>
        </w:tc>
        <w:tc>
          <w:tcPr>
            <w:tcW w:w="4924" w:type="dxa"/>
            <w:tcBorders>
              <w:bottom w:val="nil"/>
            </w:tcBorders>
          </w:tcPr>
          <w:p w14:paraId="71112494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4DFD92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5" w:type="dxa"/>
          </w:tcPr>
          <w:p w14:paraId="75F92392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Campus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759" w:type="dxa"/>
            <w:gridSpan w:val="3"/>
          </w:tcPr>
          <w:p w14:paraId="71D686C8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3E93AD9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75835937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4B0290A3" w14:textId="77777777" w:rsidR="00000000" w:rsidRDefault="00B84523">
      <w:pPr>
        <w:tabs>
          <w:tab w:val="left" w:pos="2835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Person Responsible for Area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51"/>
        <w:gridCol w:w="850"/>
        <w:gridCol w:w="3118"/>
        <w:gridCol w:w="1216"/>
        <w:gridCol w:w="2432"/>
      </w:tblGrid>
      <w:tr w:rsidR="00000000" w14:paraId="6E1469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</w:tcPr>
          <w:p w14:paraId="3C738838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851" w:type="dxa"/>
          </w:tcPr>
          <w:p w14:paraId="373D9F5D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2179684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118" w:type="dxa"/>
          </w:tcPr>
          <w:p w14:paraId="6DF616B9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16" w:type="dxa"/>
          </w:tcPr>
          <w:p w14:paraId="14D2B012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2432" w:type="dxa"/>
          </w:tcPr>
          <w:p w14:paraId="71B95590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02F8EAC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5B812889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04FCF7A0" w14:textId="77777777" w:rsidR="00000000" w:rsidRDefault="00B84523">
      <w:pPr>
        <w:tabs>
          <w:tab w:val="left" w:pos="2835"/>
          <w:tab w:val="left" w:pos="5103"/>
        </w:tabs>
        <w:spacing w:before="40" w:after="40"/>
        <w:rPr>
          <w:rFonts w:ascii="Arial" w:hAnsi="Arial"/>
        </w:rPr>
      </w:pPr>
      <w:r>
        <w:rPr>
          <w:rFonts w:ascii="Arial" w:hAnsi="Arial"/>
        </w:rPr>
        <w:t xml:space="preserve">Date of Inspection </w:t>
      </w:r>
      <w:r>
        <w:rPr>
          <w:rFonts w:ascii="Arial" w:hAnsi="Arial"/>
        </w:rPr>
        <w:tab/>
      </w:r>
      <w:r>
        <w:rPr>
          <w:rFonts w:ascii="Arial" w:hAnsi="Arial"/>
        </w:rPr>
        <w:tab/>
        <w:t>Time of Inspection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3969"/>
        <w:gridCol w:w="1134"/>
        <w:gridCol w:w="2940"/>
      </w:tblGrid>
      <w:tr w:rsidR="00000000" w14:paraId="7DC9A9E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240" w:type="dxa"/>
          </w:tcPr>
          <w:p w14:paraId="77B45F28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</w:instrText>
            </w:r>
            <w:r>
              <w:rPr>
                <w:rFonts w:ascii="Arial" w:hAnsi="Arial"/>
                <w:sz w:val="20"/>
              </w:rPr>
              <w:instrText xml:space="preserve">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5DB37DE9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9F24190" w14:textId="77777777" w:rsidR="00000000" w:rsidRDefault="00B84523">
            <w:pPr>
              <w:shd w:val="pct20" w:color="auto" w:fill="auto"/>
              <w:tabs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40" w:type="dxa"/>
          </w:tcPr>
          <w:p w14:paraId="6DCA1D0F" w14:textId="77777777" w:rsidR="00000000" w:rsidRDefault="00B84523">
            <w:pPr>
              <w:tabs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</w:tc>
      </w:tr>
    </w:tbl>
    <w:p w14:paraId="3C88F570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6D3CABC4" w14:textId="77777777" w:rsidR="00000000" w:rsidRDefault="00B84523">
      <w:pPr>
        <w:tabs>
          <w:tab w:val="left" w:pos="2835"/>
          <w:tab w:val="left" w:pos="3969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Reason for Inspection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708"/>
        <w:gridCol w:w="1843"/>
        <w:gridCol w:w="3932"/>
      </w:tblGrid>
      <w:tr w:rsidR="00000000" w14:paraId="5F2D5B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</w:tcPr>
          <w:p w14:paraId="4B96757D" w14:textId="77777777" w:rsidR="00000000" w:rsidRDefault="00B84523">
            <w:pPr>
              <w:tabs>
                <w:tab w:val="left" w:pos="2834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Routine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6483" w:type="dxa"/>
            <w:gridSpan w:val="3"/>
          </w:tcPr>
          <w:p w14:paraId="66261CD7" w14:textId="77777777" w:rsidR="00000000" w:rsidRDefault="00B84523">
            <w:pPr>
              <w:tabs>
                <w:tab w:val="left" w:pos="2834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 w14:paraId="760142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</w:tcPr>
          <w:p w14:paraId="6A1DAB80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Incident</w:t>
            </w:r>
          </w:p>
        </w:tc>
        <w:tc>
          <w:tcPr>
            <w:tcW w:w="708" w:type="dxa"/>
          </w:tcPr>
          <w:p w14:paraId="0F493CB2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14:paraId="07AA416C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Details/Ref. No.</w:t>
            </w:r>
          </w:p>
        </w:tc>
        <w:tc>
          <w:tcPr>
            <w:tcW w:w="3932" w:type="dxa"/>
            <w:tcBorders>
              <w:bottom w:val="nil"/>
            </w:tcBorders>
          </w:tcPr>
          <w:p w14:paraId="299C8E06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19E8BE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</w:tcPr>
          <w:p w14:paraId="295131E4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Requested</w:t>
            </w:r>
          </w:p>
        </w:tc>
        <w:tc>
          <w:tcPr>
            <w:tcW w:w="708" w:type="dxa"/>
          </w:tcPr>
          <w:p w14:paraId="2AF3C0E3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14:paraId="643B7BC3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By whom?</w:t>
            </w:r>
          </w:p>
        </w:tc>
        <w:tc>
          <w:tcPr>
            <w:tcW w:w="3932" w:type="dxa"/>
          </w:tcPr>
          <w:p w14:paraId="5907C3A0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0E1D5A7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42CE1945" w14:textId="77777777" w:rsidR="00000000" w:rsidRDefault="00B84523">
      <w:pPr>
        <w:tabs>
          <w:tab w:val="left" w:pos="2835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Type of I</w:t>
      </w:r>
      <w:r>
        <w:rPr>
          <w:rFonts w:ascii="Arial" w:hAnsi="Arial"/>
        </w:rPr>
        <w:t>nspection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708"/>
        <w:gridCol w:w="1134"/>
        <w:gridCol w:w="4641"/>
      </w:tblGrid>
      <w:tr w:rsidR="00000000" w14:paraId="76BDC3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</w:tcPr>
          <w:p w14:paraId="77AC4F58" w14:textId="77777777" w:rsidR="00000000" w:rsidRDefault="00B84523">
            <w:pPr>
              <w:tabs>
                <w:tab w:val="left" w:pos="2834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General</w:t>
            </w:r>
            <w:r>
              <w:rPr>
                <w:rFonts w:ascii="Arial" w:hAnsi="Arial"/>
              </w:rPr>
              <w:tab/>
            </w:r>
          </w:p>
          <w:p w14:paraId="286CD6A9" w14:textId="77777777" w:rsidR="00000000" w:rsidRDefault="00B84523">
            <w:pPr>
              <w:tabs>
                <w:tab w:val="left" w:pos="2834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Biological</w:t>
            </w:r>
            <w:r>
              <w:rPr>
                <w:rFonts w:ascii="Arial" w:hAnsi="Arial"/>
              </w:rPr>
              <w:tab/>
              <w:t xml:space="preserve"> </w:t>
            </w:r>
          </w:p>
          <w:p w14:paraId="7273D640" w14:textId="77777777" w:rsidR="00000000" w:rsidRDefault="00B84523">
            <w:pPr>
              <w:tabs>
                <w:tab w:val="left" w:pos="2834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Radiation</w:t>
            </w:r>
          </w:p>
        </w:tc>
        <w:tc>
          <w:tcPr>
            <w:tcW w:w="6483" w:type="dxa"/>
            <w:gridSpan w:val="3"/>
          </w:tcPr>
          <w:p w14:paraId="60EF52AE" w14:textId="77777777" w:rsidR="00000000" w:rsidRDefault="00B84523">
            <w:pPr>
              <w:tabs>
                <w:tab w:val="left" w:pos="2834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 w14:paraId="5843B9BF" w14:textId="77777777" w:rsidR="00000000" w:rsidRDefault="00B84523">
            <w:pPr>
              <w:tabs>
                <w:tab w:val="left" w:pos="2834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 w14:paraId="3939BABD" w14:textId="77777777" w:rsidR="00000000" w:rsidRDefault="00B84523">
            <w:pPr>
              <w:tabs>
                <w:tab w:val="left" w:pos="2834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 w14:paraId="26B545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</w:tcPr>
          <w:p w14:paraId="68F43E27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708" w:type="dxa"/>
          </w:tcPr>
          <w:p w14:paraId="7D014497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14:paraId="34B160AC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Specify</w:t>
            </w:r>
          </w:p>
        </w:tc>
        <w:tc>
          <w:tcPr>
            <w:tcW w:w="4641" w:type="dxa"/>
          </w:tcPr>
          <w:p w14:paraId="13D67E3A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336001B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19AECF8C" w14:textId="77777777" w:rsidR="00000000" w:rsidRDefault="00B84523">
      <w:pPr>
        <w:tabs>
          <w:tab w:val="left" w:pos="2835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Inspected by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8043"/>
      </w:tblGrid>
      <w:tr w:rsidR="00000000" w14:paraId="3CE2FC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1" w:type="dxa"/>
            <w:tcBorders>
              <w:bottom w:val="nil"/>
            </w:tcBorders>
          </w:tcPr>
          <w:p w14:paraId="625CE920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8043" w:type="dxa"/>
            <w:tcBorders>
              <w:bottom w:val="nil"/>
            </w:tcBorders>
          </w:tcPr>
          <w:p w14:paraId="21686477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0AD2E7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1" w:type="dxa"/>
          </w:tcPr>
          <w:p w14:paraId="6AEB675E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8043" w:type="dxa"/>
          </w:tcPr>
          <w:p w14:paraId="63E95E48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819D994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72BCDD5A" w14:textId="77777777" w:rsidR="00000000" w:rsidRDefault="00B84523">
      <w:pPr>
        <w:spacing w:before="60" w:after="60"/>
        <w:rPr>
          <w:rFonts w:ascii="Arial" w:hAnsi="Arial"/>
        </w:rPr>
      </w:pPr>
      <w:r>
        <w:rPr>
          <w:rFonts w:ascii="Arial" w:hAnsi="Arial"/>
        </w:rPr>
        <w:t>Also present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402"/>
        <w:gridCol w:w="1134"/>
        <w:gridCol w:w="3507"/>
      </w:tblGrid>
      <w:tr w:rsidR="00000000" w14:paraId="688EA1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1" w:type="dxa"/>
          </w:tcPr>
          <w:p w14:paraId="5284B6B0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402" w:type="dxa"/>
            <w:tcBorders>
              <w:bottom w:val="nil"/>
            </w:tcBorders>
          </w:tcPr>
          <w:p w14:paraId="4861547B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8F2C4A7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507" w:type="dxa"/>
            <w:tcBorders>
              <w:bottom w:val="nil"/>
            </w:tcBorders>
          </w:tcPr>
          <w:p w14:paraId="746F2FEE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028A61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1" w:type="dxa"/>
          </w:tcPr>
          <w:p w14:paraId="42D904ED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3402" w:type="dxa"/>
          </w:tcPr>
          <w:p w14:paraId="1A9EDC5B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B7843E2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3507" w:type="dxa"/>
          </w:tcPr>
          <w:p w14:paraId="2FD1111D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1CA33EE" w14:textId="77777777" w:rsidR="00000000" w:rsidRDefault="00B84523">
      <w:pPr>
        <w:tabs>
          <w:tab w:val="left" w:pos="1843"/>
          <w:tab w:val="left" w:pos="4536"/>
          <w:tab w:val="left" w:pos="6096"/>
        </w:tabs>
        <w:spacing w:before="40" w:after="40"/>
        <w:rPr>
          <w:rFonts w:ascii="Arial" w:hAnsi="Arial"/>
        </w:rPr>
      </w:pPr>
    </w:p>
    <w:p w14:paraId="1536E431" w14:textId="77777777" w:rsidR="00000000" w:rsidRDefault="00B84523">
      <w:pPr>
        <w:jc w:val="center"/>
        <w:rPr>
          <w:rFonts w:ascii="Arial" w:hAnsi="Arial"/>
          <w:vanish/>
          <w:color w:val="FF0000"/>
          <w:sz w:val="20"/>
        </w:rPr>
      </w:pPr>
      <w:r>
        <w:rPr>
          <w:rFonts w:ascii="Arial" w:hAnsi="Arial"/>
          <w:vanish/>
          <w:color w:val="FF0000"/>
          <w:sz w:val="20"/>
        </w:rPr>
        <w:t xml:space="preserve">Insert report before completing the following sections </w:t>
      </w:r>
    </w:p>
    <w:p w14:paraId="75DCF527" w14:textId="77777777" w:rsidR="00000000" w:rsidRDefault="00B84523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vanish/>
          <w:color w:val="FF0000"/>
          <w:sz w:val="18"/>
        </w:rPr>
        <w:t>(this text will not print)</w:t>
      </w:r>
    </w:p>
    <w:p w14:paraId="38B5D2B4" w14:textId="77777777" w:rsidR="00000000" w:rsidRDefault="00B84523">
      <w:pPr>
        <w:rPr>
          <w:rFonts w:ascii="Arial" w:hAnsi="Arial"/>
        </w:rPr>
      </w:pPr>
    </w:p>
    <w:p w14:paraId="32610ED8" w14:textId="77777777" w:rsidR="00000000" w:rsidRDefault="00B84523">
      <w:pPr>
        <w:shd w:val="pct20" w:color="auto" w:fill="auto"/>
        <w:spacing w:before="120" w:after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ACTION PLAN</w:t>
      </w:r>
    </w:p>
    <w:p w14:paraId="50834AEF" w14:textId="77777777" w:rsidR="00000000" w:rsidRDefault="00B84523">
      <w:pPr>
        <w:rPr>
          <w:rFonts w:ascii="Arial" w:hAnsi="Arial"/>
        </w:rPr>
      </w:pPr>
    </w:p>
    <w:p w14:paraId="57DEA431" w14:textId="77777777" w:rsidR="00000000" w:rsidRDefault="00B8452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1701"/>
        <w:gridCol w:w="1379"/>
      </w:tblGrid>
      <w:tr w:rsidR="00000000" w14:paraId="38AB1703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59" w:type="dxa"/>
            <w:tcBorders>
              <w:bottom w:val="nil"/>
            </w:tcBorders>
            <w:shd w:val="pct20" w:color="auto" w:fill="auto"/>
          </w:tcPr>
          <w:p w14:paraId="134DBED3" w14:textId="77777777" w:rsidR="00000000" w:rsidRDefault="00B84523">
            <w:pPr>
              <w:spacing w:before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5245" w:type="dxa"/>
            <w:shd w:val="pct20" w:color="auto" w:fill="auto"/>
          </w:tcPr>
          <w:p w14:paraId="289E6205" w14:textId="77777777" w:rsidR="00000000" w:rsidRDefault="00B84523">
            <w:pPr>
              <w:spacing w:before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Description</w:t>
            </w:r>
          </w:p>
        </w:tc>
        <w:tc>
          <w:tcPr>
            <w:tcW w:w="1701" w:type="dxa"/>
            <w:shd w:val="pct20" w:color="auto" w:fill="auto"/>
          </w:tcPr>
          <w:p w14:paraId="5F232A96" w14:textId="77777777" w:rsidR="00000000" w:rsidRDefault="00B84523">
            <w:pPr>
              <w:spacing w:before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Close-out date</w:t>
            </w:r>
          </w:p>
        </w:tc>
        <w:tc>
          <w:tcPr>
            <w:tcW w:w="1379" w:type="dxa"/>
            <w:shd w:val="pct20" w:color="auto" w:fill="auto"/>
          </w:tcPr>
          <w:p w14:paraId="6325B55A" w14:textId="77777777" w:rsidR="00000000" w:rsidRDefault="00B84523">
            <w:pPr>
              <w:spacing w:before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Action by whom?</w:t>
            </w:r>
          </w:p>
        </w:tc>
      </w:tr>
      <w:tr w:rsidR="00000000" w14:paraId="465B867E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169E9559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5CD44734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/>
                <w:sz w:val="20"/>
              </w:rPr>
              <w:instrText xml:space="preserve"> F</w:instrText>
            </w:r>
            <w:r>
              <w:rPr>
                <w:rFonts w:ascii="Arial" w:hAnsi="Arial"/>
                <w:sz w:val="20"/>
              </w:rPr>
              <w:instrText xml:space="preserve">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56BC87DB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19B4C0F7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000000" w14:paraId="58178DFC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4043638B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744EA82E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896E101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1F42933F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71B16BD3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1AAEDBEF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41381C11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0999384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3EBCF28A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6DD1E632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3E8279BC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2E84F358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D784CD6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4B288DBA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0D4C32AB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2878ECE6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4224FA36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F9FCE79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50C0BE2A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50DC9CB3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3F4082B1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28E29F76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90C3F92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05EF8561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0AE3D0B7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3A745D4A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1D2BA6B1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EA6A0BB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4970E3E6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7763A91F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60CAAE02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</w:instrText>
            </w:r>
            <w:r>
              <w:rPr>
                <w:rFonts w:ascii="Arial" w:hAnsi="Arial"/>
                <w:sz w:val="20"/>
              </w:rPr>
              <w:instrText xml:space="preserve">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5A825F09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684D414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40C8EE1D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3989B2C3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455BFB41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74C2C327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EC5A780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2FB7CEEA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3B2E2161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729BAED0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598E68CF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757A1CB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07E6C55C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 w14:paraId="47AA1880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0"/>
        </w:trPr>
        <w:tc>
          <w:tcPr>
            <w:tcW w:w="959" w:type="dxa"/>
          </w:tcPr>
          <w:p w14:paraId="73C36099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295DD009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F02A5E4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9" w:type="dxa"/>
          </w:tcPr>
          <w:p w14:paraId="73A2CD47" w14:textId="77777777" w:rsidR="00000000" w:rsidRDefault="00B84523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37ABC24" w14:textId="77777777" w:rsidR="00000000" w:rsidRDefault="00B84523">
      <w:pPr>
        <w:rPr>
          <w:rFonts w:ascii="Arial" w:hAnsi="Arial"/>
        </w:rPr>
      </w:pPr>
    </w:p>
    <w:p w14:paraId="7690A284" w14:textId="77777777" w:rsidR="00000000" w:rsidRDefault="00B84523">
      <w:pPr>
        <w:rPr>
          <w:rFonts w:ascii="Arial" w:hAnsi="Arial"/>
        </w:rPr>
      </w:pPr>
    </w:p>
    <w:p w14:paraId="25B7A24F" w14:textId="77777777" w:rsidR="00000000" w:rsidRDefault="00B84523">
      <w:pPr>
        <w:rPr>
          <w:rFonts w:ascii="Arial" w:hAnsi="Arial"/>
        </w:rPr>
      </w:pPr>
    </w:p>
    <w:p w14:paraId="10DA6A06" w14:textId="77777777" w:rsidR="00000000" w:rsidRDefault="00B84523">
      <w:pPr>
        <w:shd w:val="pct20" w:color="auto" w:fill="auto"/>
        <w:spacing w:before="120" w:after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AGREEMENT OF ACTIONS</w:t>
      </w:r>
    </w:p>
    <w:p w14:paraId="262219EF" w14:textId="77777777" w:rsidR="00000000" w:rsidRDefault="00B84523">
      <w:pPr>
        <w:rPr>
          <w:rFonts w:ascii="Arial" w:hAnsi="Arial"/>
        </w:rPr>
      </w:pPr>
    </w:p>
    <w:p w14:paraId="0549B0AE" w14:textId="77777777" w:rsidR="00000000" w:rsidRDefault="00B84523">
      <w:pPr>
        <w:tabs>
          <w:tab w:val="left" w:pos="2835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Person Responsible for Area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51"/>
        <w:gridCol w:w="850"/>
        <w:gridCol w:w="3118"/>
        <w:gridCol w:w="1216"/>
        <w:gridCol w:w="2432"/>
      </w:tblGrid>
      <w:tr w:rsidR="00000000" w14:paraId="7C841B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</w:tcPr>
          <w:p w14:paraId="770BC84B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851" w:type="dxa"/>
          </w:tcPr>
          <w:p w14:paraId="1A0FD138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6BDA2171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118" w:type="dxa"/>
          </w:tcPr>
          <w:p w14:paraId="2A41CC8F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16" w:type="dxa"/>
          </w:tcPr>
          <w:p w14:paraId="395161FE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2432" w:type="dxa"/>
          </w:tcPr>
          <w:p w14:paraId="0229112A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31079AE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5A18F2D5" w14:textId="77777777" w:rsidR="00000000" w:rsidRDefault="00B84523">
      <w:pPr>
        <w:tabs>
          <w:tab w:val="left" w:pos="1701"/>
          <w:tab w:val="left" w:pos="5103"/>
        </w:tabs>
        <w:spacing w:before="40" w:after="40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  <w:t>Signature</w:t>
      </w:r>
      <w:r>
        <w:rPr>
          <w:rFonts w:ascii="Arial" w:hAnsi="Arial"/>
        </w:rPr>
        <w:tab/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6"/>
        <w:gridCol w:w="7617"/>
      </w:tblGrid>
      <w:tr w:rsidR="00000000" w14:paraId="3008E168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240" w:type="dxa"/>
          </w:tcPr>
          <w:p w14:paraId="0A28C181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2975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7652A" w14:textId="77777777" w:rsidR="00000000" w:rsidRDefault="00B84523">
            <w:pPr>
              <w:tabs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1C0D92C" w14:textId="77777777" w:rsidR="00000000" w:rsidRDefault="00B84523">
            <w:pPr>
              <w:tabs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  <w:p w14:paraId="5E582973" w14:textId="77777777" w:rsidR="00000000" w:rsidRDefault="00B84523">
            <w:pPr>
              <w:tabs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  <w:p w14:paraId="773B1105" w14:textId="77777777" w:rsidR="00000000" w:rsidRDefault="00B84523">
            <w:pPr>
              <w:tabs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</w:tc>
      </w:tr>
    </w:tbl>
    <w:p w14:paraId="5FBC1E88" w14:textId="77777777" w:rsidR="00000000" w:rsidRDefault="00B84523">
      <w:pPr>
        <w:spacing w:before="40" w:after="40"/>
        <w:ind w:right="6944"/>
        <w:rPr>
          <w:rFonts w:ascii="Arial" w:hAnsi="Arial"/>
        </w:rPr>
      </w:pPr>
    </w:p>
    <w:p w14:paraId="4EEC39BF" w14:textId="77777777" w:rsidR="00000000" w:rsidRDefault="00B84523">
      <w:pPr>
        <w:tabs>
          <w:tab w:val="left" w:pos="2835"/>
        </w:tabs>
        <w:spacing w:before="40" w:after="40"/>
        <w:rPr>
          <w:rFonts w:ascii="Arial" w:hAnsi="Arial"/>
        </w:rPr>
      </w:pPr>
      <w:r>
        <w:rPr>
          <w:rFonts w:ascii="Arial" w:hAnsi="Arial"/>
        </w:rPr>
        <w:t>Endorsed by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51"/>
        <w:gridCol w:w="850"/>
        <w:gridCol w:w="3118"/>
        <w:gridCol w:w="1216"/>
        <w:gridCol w:w="2432"/>
      </w:tblGrid>
      <w:tr w:rsidR="00000000" w14:paraId="25A40E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</w:tcPr>
          <w:p w14:paraId="57703545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851" w:type="dxa"/>
          </w:tcPr>
          <w:p w14:paraId="06B86C97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6C2A8C22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118" w:type="dxa"/>
          </w:tcPr>
          <w:p w14:paraId="374EE5CB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16" w:type="dxa"/>
          </w:tcPr>
          <w:p w14:paraId="68D276E2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2432" w:type="dxa"/>
          </w:tcPr>
          <w:p w14:paraId="6D27A9A5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1C1FD6B" w14:textId="77777777" w:rsidR="00000000" w:rsidRDefault="00B84523">
      <w:pPr>
        <w:tabs>
          <w:tab w:val="left" w:pos="2835"/>
        </w:tabs>
        <w:rPr>
          <w:rFonts w:ascii="Arial" w:hAnsi="Arial"/>
        </w:rPr>
      </w:pPr>
    </w:p>
    <w:p w14:paraId="2A23B682" w14:textId="77777777" w:rsidR="00000000" w:rsidRDefault="00B84523">
      <w:pPr>
        <w:tabs>
          <w:tab w:val="left" w:pos="1701"/>
          <w:tab w:val="left" w:pos="5103"/>
        </w:tabs>
        <w:spacing w:before="40" w:after="40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6"/>
        <w:gridCol w:w="7617"/>
      </w:tblGrid>
      <w:tr w:rsidR="00000000" w14:paraId="4CC41DD8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240" w:type="dxa"/>
          </w:tcPr>
          <w:p w14:paraId="371D5B64" w14:textId="77777777" w:rsidR="00000000" w:rsidRDefault="00B84523">
            <w:pPr>
              <w:shd w:val="pct20" w:color="auto" w:fill="auto"/>
              <w:tabs>
                <w:tab w:val="left" w:pos="1843"/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CDB6" w14:textId="77777777" w:rsidR="00000000" w:rsidRDefault="00B84523">
            <w:pPr>
              <w:tabs>
                <w:tab w:val="left" w:pos="1843"/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ABBCC5" w14:textId="77777777" w:rsidR="00000000" w:rsidRDefault="00B84523">
            <w:pPr>
              <w:tabs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  <w:p w14:paraId="7C75C2EE" w14:textId="77777777" w:rsidR="00000000" w:rsidRDefault="00B84523">
            <w:pPr>
              <w:tabs>
                <w:tab w:val="left" w:pos="4536"/>
                <w:tab w:val="left" w:pos="6096"/>
              </w:tabs>
              <w:spacing w:before="80" w:after="40"/>
              <w:rPr>
                <w:rFonts w:ascii="Arial" w:hAnsi="Arial"/>
              </w:rPr>
            </w:pPr>
          </w:p>
        </w:tc>
      </w:tr>
    </w:tbl>
    <w:p w14:paraId="1AB9CB33" w14:textId="77777777" w:rsidR="00000000" w:rsidRDefault="00B84523">
      <w:pPr>
        <w:spacing w:before="40" w:after="40"/>
        <w:ind w:right="6944"/>
        <w:rPr>
          <w:rFonts w:ascii="Arial" w:hAnsi="Arial"/>
        </w:rPr>
      </w:pPr>
    </w:p>
    <w:p w14:paraId="64B5344C" w14:textId="77777777" w:rsidR="00000000" w:rsidRDefault="00B84523">
      <w:pPr>
        <w:spacing w:before="40" w:after="40"/>
        <w:ind w:right="-1"/>
        <w:jc w:val="center"/>
        <w:rPr>
          <w:rFonts w:ascii="Arial" w:hAnsi="Arial"/>
          <w:sz w:val="16"/>
        </w:rPr>
      </w:pPr>
      <w:r>
        <w:rPr>
          <w:rFonts w:ascii="Arial" w:hAnsi="Arial"/>
        </w:rPr>
        <w:br w:type="page"/>
      </w:r>
    </w:p>
    <w:p w14:paraId="16A44079" w14:textId="77777777" w:rsidR="00000000" w:rsidRDefault="00B84523">
      <w:pPr>
        <w:pBdr>
          <w:top w:val="double" w:sz="6" w:space="1" w:color="auto"/>
        </w:pBdr>
        <w:jc w:val="center"/>
        <w:rPr>
          <w:rFonts w:ascii="Arial" w:hAnsi="Arial"/>
          <w:sz w:val="16"/>
        </w:rPr>
      </w:pPr>
    </w:p>
    <w:p w14:paraId="364A14E9" w14:textId="77777777" w:rsidR="00000000" w:rsidRDefault="00B84523">
      <w:pPr>
        <w:pBdr>
          <w:top w:val="doub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sz w:val="16"/>
        </w:rPr>
        <w:t>Please complete a separate form for each action</w:t>
      </w:r>
    </w:p>
    <w:p w14:paraId="5310F5E7" w14:textId="77777777" w:rsidR="00000000" w:rsidRDefault="00B84523">
      <w:pPr>
        <w:shd w:val="pct20" w:color="auto" w:fill="auto"/>
        <w:spacing w:before="120"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CLOSE-OUT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54"/>
        <w:gridCol w:w="2947"/>
      </w:tblGrid>
      <w:tr w:rsidR="00000000" w14:paraId="4D557C6C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6ECB" w14:textId="77777777" w:rsidR="00000000" w:rsidRDefault="00B84523">
            <w:pPr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ACTION No_______ of _______</w:t>
            </w:r>
          </w:p>
        </w:tc>
        <w:tc>
          <w:tcPr>
            <w:tcW w:w="3254" w:type="dxa"/>
            <w:tcBorders>
              <w:left w:val="nil"/>
            </w:tcBorders>
          </w:tcPr>
          <w:p w14:paraId="0DC52D5A" w14:textId="77777777" w:rsidR="00000000" w:rsidRDefault="00B84523">
            <w:pPr>
              <w:spacing w:before="80" w:after="40"/>
              <w:rPr>
                <w:rFonts w:ascii="Arial" w:hAnsi="Arial"/>
                <w:sz w:val="18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93BC" w14:textId="77777777" w:rsidR="00000000" w:rsidRDefault="00B84523">
            <w:pPr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Report ID  </w:t>
            </w: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t the last two digits of the year here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 sequential serial number obtained from Dina Mannix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3 letter initials of the inspecto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3930F01" w14:textId="77777777" w:rsidR="00000000" w:rsidRDefault="00B84523">
      <w:pPr>
        <w:spacing w:before="40" w:after="40"/>
        <w:rPr>
          <w:rFonts w:ascii="Arial" w:hAnsi="Arial"/>
          <w:sz w:val="14"/>
        </w:rPr>
      </w:pPr>
    </w:p>
    <w:p w14:paraId="1BB3760D" w14:textId="77777777" w:rsidR="00000000" w:rsidRDefault="00B84523">
      <w:pPr>
        <w:shd w:val="pct20" w:color="auto" w:fill="auto"/>
        <w:spacing w:before="40" w:after="40"/>
        <w:rPr>
          <w:rFonts w:ascii="Arial" w:hAnsi="Arial"/>
          <w:sz w:val="14"/>
        </w:rPr>
      </w:pPr>
    </w:p>
    <w:p w14:paraId="4EC49EA6" w14:textId="77777777" w:rsidR="00000000" w:rsidRDefault="00B84523">
      <w:pPr>
        <w:shd w:val="pct20" w:color="auto" w:fill="auto"/>
        <w:spacing w:before="40" w:after="40" w:line="48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I, ................................</w:t>
      </w:r>
      <w:r>
        <w:rPr>
          <w:rFonts w:ascii="Arial" w:hAnsi="Arial"/>
          <w:sz w:val="16"/>
        </w:rPr>
        <w:t>................................................., AS PERSON RESPONSIBLE, CONFIRM THAT ALL ASPECTS OF THE ABOVE ACTION HAVE BEEN COMPLETED BY .........................................................................................</w:t>
      </w:r>
    </w:p>
    <w:p w14:paraId="68071C8C" w14:textId="77777777" w:rsidR="00000000" w:rsidRDefault="00B84523">
      <w:pPr>
        <w:tabs>
          <w:tab w:val="left" w:pos="2835"/>
        </w:tabs>
        <w:spacing w:before="40" w:after="40"/>
        <w:rPr>
          <w:rFonts w:ascii="Arial" w:hAnsi="Arial"/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00000" w14:paraId="0B9DBAAB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14:paraId="73DF0351" w14:textId="77777777" w:rsidR="00000000" w:rsidRDefault="00B84523">
            <w:pPr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4643" w:type="dxa"/>
          </w:tcPr>
          <w:p w14:paraId="4D8F402C" w14:textId="77777777" w:rsidR="00000000" w:rsidRDefault="00B84523">
            <w:pPr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000000" w14:paraId="329C344B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EE10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00CFC1A5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3D4484A6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A682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3C7D6BC5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</w:tr>
    </w:tbl>
    <w:p w14:paraId="2D8EDEEA" w14:textId="77777777" w:rsidR="00000000" w:rsidRDefault="00B84523">
      <w:pPr>
        <w:pBdr>
          <w:bottom w:val="dotted" w:sz="6" w:space="1" w:color="auto"/>
        </w:pBdr>
        <w:tabs>
          <w:tab w:val="left" w:pos="2835"/>
          <w:tab w:val="left" w:pos="5103"/>
        </w:tabs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D0A7D4A" w14:textId="77777777" w:rsidR="00000000" w:rsidRDefault="00B84523">
      <w:pPr>
        <w:shd w:val="pct12" w:color="auto" w:fill="auto"/>
        <w:jc w:val="center"/>
        <w:rPr>
          <w:rFonts w:ascii="Arial" w:hAnsi="Arial"/>
          <w:sz w:val="2"/>
        </w:rPr>
      </w:pPr>
    </w:p>
    <w:p w14:paraId="76756841" w14:textId="77777777" w:rsidR="00000000" w:rsidRDefault="00B84523">
      <w:pPr>
        <w:shd w:val="pct12" w:color="auto" w:fill="auto"/>
        <w:spacing w:before="80" w:after="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ENDORSEMENT</w:t>
      </w:r>
    </w:p>
    <w:p w14:paraId="112D86CB" w14:textId="77777777" w:rsidR="00000000" w:rsidRDefault="00B84523">
      <w:pPr>
        <w:shd w:val="pct12" w:color="auto" w:fill="auto"/>
        <w:spacing w:before="40" w:after="4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THAT THE ABOVE HAS BEEN COMPLETED</w:t>
      </w:r>
    </w:p>
    <w:p w14:paraId="1A98D2EB" w14:textId="77777777" w:rsidR="00000000" w:rsidRDefault="00B84523">
      <w:pPr>
        <w:shd w:val="pct12" w:color="auto" w:fill="auto"/>
        <w:spacing w:before="40" w:after="4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For use by the inspector only</w:t>
      </w:r>
    </w:p>
    <w:p w14:paraId="73E04B8C" w14:textId="77777777" w:rsidR="00000000" w:rsidRDefault="00B84523">
      <w:pPr>
        <w:shd w:val="pct12" w:color="auto" w:fill="auto"/>
        <w:spacing w:before="40" w:after="40"/>
        <w:jc w:val="center"/>
        <w:rPr>
          <w:rFonts w:ascii="Arial" w:hAnsi="Arial"/>
          <w:sz w:val="2"/>
        </w:rPr>
      </w:pPr>
    </w:p>
    <w:p w14:paraId="7EBF3351" w14:textId="77777777" w:rsidR="00000000" w:rsidRDefault="00B84523">
      <w:pPr>
        <w:shd w:val="pct12" w:color="auto" w:fill="auto"/>
        <w:spacing w:before="40" w:after="40"/>
        <w:jc w:val="center"/>
        <w:rPr>
          <w:rFonts w:ascii="Arial" w:hAnsi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132"/>
        <w:gridCol w:w="1907"/>
        <w:gridCol w:w="1869"/>
      </w:tblGrid>
      <w:tr w:rsidR="00000000" w14:paraId="3FE217CF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12" w:color="auto" w:fill="auto"/>
          </w:tcPr>
          <w:p w14:paraId="08209534" w14:textId="77777777" w:rsidR="00000000" w:rsidRDefault="00B84523">
            <w:pPr>
              <w:shd w:val="pct12" w:color="auto" w:fill="auto"/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3132" w:type="dxa"/>
            <w:shd w:val="pct12" w:color="auto" w:fill="auto"/>
          </w:tcPr>
          <w:p w14:paraId="65089938" w14:textId="77777777" w:rsidR="00000000" w:rsidRDefault="00B84523">
            <w:pPr>
              <w:shd w:val="pct12" w:color="auto" w:fill="auto"/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1907" w:type="dxa"/>
            <w:shd w:val="pct12" w:color="auto" w:fill="auto"/>
          </w:tcPr>
          <w:p w14:paraId="15EAF56E" w14:textId="77777777" w:rsidR="00000000" w:rsidRDefault="00B84523">
            <w:pPr>
              <w:shd w:val="pct12" w:color="auto" w:fill="auto"/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action due</w:t>
            </w:r>
          </w:p>
        </w:tc>
        <w:tc>
          <w:tcPr>
            <w:tcW w:w="1869" w:type="dxa"/>
            <w:shd w:val="pct12" w:color="auto" w:fill="auto"/>
          </w:tcPr>
          <w:p w14:paraId="71D628A4" w14:textId="77777777" w:rsidR="00000000" w:rsidRDefault="00B84523">
            <w:pPr>
              <w:shd w:val="pct12" w:color="auto" w:fill="auto"/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completed</w:t>
            </w:r>
          </w:p>
        </w:tc>
      </w:tr>
      <w:tr w:rsidR="00000000" w14:paraId="602AE62C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FB84055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3A88D871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2EE43F8B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5667ED5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481C61DB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03E2FC68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5F9E033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4E1AC3C4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73D51BBA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195B37E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7713CB9A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4D76C330" w14:textId="77777777" w:rsidR="00000000" w:rsidRDefault="00B84523">
            <w:pPr>
              <w:shd w:val="pct12" w:color="auto" w:fill="auto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</w:tr>
    </w:tbl>
    <w:p w14:paraId="68CD08BD" w14:textId="77777777" w:rsidR="00000000" w:rsidRDefault="00B84523">
      <w:pPr>
        <w:tabs>
          <w:tab w:val="left" w:pos="2835"/>
        </w:tabs>
        <w:rPr>
          <w:rFonts w:ascii="Arial" w:hAnsi="Arial"/>
          <w:sz w:val="18"/>
        </w:rPr>
      </w:pPr>
    </w:p>
    <w:p w14:paraId="1CD523F0" w14:textId="77777777" w:rsidR="00000000" w:rsidRDefault="00B84523">
      <w:pPr>
        <w:spacing w:before="40" w:after="40"/>
        <w:ind w:right="-1"/>
        <w:jc w:val="center"/>
        <w:rPr>
          <w:rFonts w:ascii="Arial" w:hAnsi="Arial"/>
          <w:sz w:val="16"/>
        </w:rPr>
      </w:pPr>
    </w:p>
    <w:p w14:paraId="37D06988" w14:textId="77777777" w:rsidR="00000000" w:rsidRDefault="00B84523">
      <w:pPr>
        <w:spacing w:before="40" w:after="40"/>
        <w:ind w:right="-1"/>
        <w:jc w:val="center"/>
        <w:rPr>
          <w:rFonts w:ascii="Arial" w:hAnsi="Arial"/>
          <w:sz w:val="16"/>
        </w:rPr>
      </w:pPr>
    </w:p>
    <w:p w14:paraId="516D5ADA" w14:textId="77777777" w:rsidR="00000000" w:rsidRDefault="00B84523">
      <w:pPr>
        <w:spacing w:before="40" w:after="40"/>
        <w:ind w:right="-1"/>
        <w:jc w:val="center"/>
        <w:rPr>
          <w:rFonts w:ascii="Arial" w:hAnsi="Arial"/>
          <w:sz w:val="16"/>
        </w:rPr>
      </w:pPr>
    </w:p>
    <w:p w14:paraId="6B432BDE" w14:textId="77777777" w:rsidR="00000000" w:rsidRDefault="00B84523">
      <w:pPr>
        <w:pBdr>
          <w:top w:val="double" w:sz="6" w:space="1" w:color="auto"/>
        </w:pBdr>
        <w:jc w:val="center"/>
        <w:rPr>
          <w:rFonts w:ascii="Arial" w:hAnsi="Arial"/>
          <w:sz w:val="16"/>
        </w:rPr>
      </w:pPr>
    </w:p>
    <w:p w14:paraId="0AF6D937" w14:textId="77777777" w:rsidR="00000000" w:rsidRDefault="00B84523">
      <w:pPr>
        <w:pBdr>
          <w:top w:val="doub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sz w:val="16"/>
        </w:rPr>
        <w:t>Please complete a separate form for each action</w:t>
      </w:r>
    </w:p>
    <w:p w14:paraId="3AF7C64F" w14:textId="77777777" w:rsidR="00000000" w:rsidRDefault="00B84523">
      <w:pPr>
        <w:shd w:val="pct20" w:color="auto" w:fill="auto"/>
        <w:spacing w:before="120"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CLOSE-OUT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54"/>
        <w:gridCol w:w="2947"/>
      </w:tblGrid>
      <w:tr w:rsidR="00000000" w14:paraId="6954B87A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886F" w14:textId="77777777" w:rsidR="00000000" w:rsidRDefault="00B84523">
            <w:pPr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ACTION No_______ of _______</w:t>
            </w:r>
          </w:p>
        </w:tc>
        <w:tc>
          <w:tcPr>
            <w:tcW w:w="3254" w:type="dxa"/>
            <w:tcBorders>
              <w:left w:val="nil"/>
            </w:tcBorders>
          </w:tcPr>
          <w:p w14:paraId="0DA1EBF6" w14:textId="77777777" w:rsidR="00000000" w:rsidRDefault="00B84523">
            <w:pPr>
              <w:spacing w:before="80" w:after="40"/>
              <w:rPr>
                <w:rFonts w:ascii="Arial" w:hAnsi="Arial"/>
                <w:sz w:val="18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E37C" w14:textId="77777777" w:rsidR="00000000" w:rsidRDefault="00B84523">
            <w:pPr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Report ID  </w:t>
            </w: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t the last two digits of the year here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 sequential serial number obtained from Dina Mannix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3 letter initials of the inspecto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2361581" w14:textId="77777777" w:rsidR="00000000" w:rsidRDefault="00B84523">
      <w:pPr>
        <w:spacing w:before="40" w:after="40"/>
        <w:rPr>
          <w:rFonts w:ascii="Arial" w:hAnsi="Arial"/>
          <w:sz w:val="14"/>
        </w:rPr>
      </w:pPr>
    </w:p>
    <w:p w14:paraId="1FE3F95D" w14:textId="77777777" w:rsidR="00000000" w:rsidRDefault="00B84523">
      <w:pPr>
        <w:shd w:val="pct20" w:color="auto" w:fill="auto"/>
        <w:spacing w:before="40" w:after="40"/>
        <w:rPr>
          <w:rFonts w:ascii="Arial" w:hAnsi="Arial"/>
          <w:sz w:val="14"/>
        </w:rPr>
      </w:pPr>
    </w:p>
    <w:p w14:paraId="07E2363C" w14:textId="77777777" w:rsidR="00000000" w:rsidRDefault="00B84523">
      <w:pPr>
        <w:shd w:val="pct20" w:color="auto" w:fill="auto"/>
        <w:spacing w:before="40" w:after="40" w:line="48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I, ................................................................................., AS PERSON RESPONSIBLE, CONFIRM THAT ALL ASPECTS OF THE ABOVE ACTION HAVE BEEN COMPLETED BY ............................</w:t>
      </w:r>
      <w:r>
        <w:rPr>
          <w:rFonts w:ascii="Arial" w:hAnsi="Arial"/>
          <w:sz w:val="16"/>
        </w:rPr>
        <w:t>.............................................................</w:t>
      </w:r>
    </w:p>
    <w:p w14:paraId="0C476049" w14:textId="77777777" w:rsidR="00000000" w:rsidRDefault="00B84523">
      <w:pPr>
        <w:tabs>
          <w:tab w:val="left" w:pos="2835"/>
        </w:tabs>
        <w:spacing w:before="40" w:after="40"/>
        <w:rPr>
          <w:rFonts w:ascii="Arial" w:hAnsi="Arial"/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00000" w14:paraId="54DD95FF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14:paraId="294584BF" w14:textId="77777777" w:rsidR="00000000" w:rsidRDefault="00B84523">
            <w:pPr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4643" w:type="dxa"/>
          </w:tcPr>
          <w:p w14:paraId="6B025E03" w14:textId="77777777" w:rsidR="00000000" w:rsidRDefault="00B84523">
            <w:pPr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000000" w14:paraId="79169691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29AF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73DBF470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583D7308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EDF8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7C202ACB" w14:textId="77777777" w:rsidR="00000000" w:rsidRDefault="00B84523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</w:tr>
    </w:tbl>
    <w:p w14:paraId="729B3D5F" w14:textId="77777777" w:rsidR="00000000" w:rsidRDefault="00B84523">
      <w:pPr>
        <w:pBdr>
          <w:bottom w:val="dotted" w:sz="6" w:space="1" w:color="auto"/>
        </w:pBdr>
        <w:tabs>
          <w:tab w:val="left" w:pos="2835"/>
          <w:tab w:val="left" w:pos="5103"/>
        </w:tabs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8E59BA" w14:textId="77777777" w:rsidR="00000000" w:rsidRDefault="00B84523">
      <w:pPr>
        <w:shd w:val="pct12" w:color="000000" w:fill="FFFFFF"/>
        <w:spacing w:before="80" w:after="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ENDORSEMENT</w:t>
      </w:r>
    </w:p>
    <w:p w14:paraId="181503EC" w14:textId="77777777" w:rsidR="00000000" w:rsidRDefault="00B84523">
      <w:pPr>
        <w:shd w:val="pct12" w:color="000000" w:fill="FFFFFF"/>
        <w:spacing w:before="40" w:after="4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THAT THE ABOVE HAS BEEN COMPLETED</w:t>
      </w:r>
    </w:p>
    <w:p w14:paraId="794435EB" w14:textId="77777777" w:rsidR="00000000" w:rsidRDefault="00B84523">
      <w:pPr>
        <w:shd w:val="pct12" w:color="000000" w:fill="FFFFFF"/>
        <w:spacing w:before="40" w:after="4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For use by the inspector only</w:t>
      </w:r>
    </w:p>
    <w:p w14:paraId="48D5799F" w14:textId="77777777" w:rsidR="00000000" w:rsidRDefault="00B84523">
      <w:pPr>
        <w:shd w:val="pct12" w:color="000000" w:fill="FFFFFF"/>
        <w:spacing w:before="40" w:after="40"/>
        <w:jc w:val="center"/>
        <w:rPr>
          <w:rFonts w:ascii="Arial" w:hAnsi="Arial"/>
          <w:sz w:val="2"/>
        </w:rPr>
      </w:pPr>
    </w:p>
    <w:p w14:paraId="40A7AF57" w14:textId="77777777" w:rsidR="00000000" w:rsidRDefault="00B84523">
      <w:pPr>
        <w:shd w:val="pct12" w:color="000000" w:fill="FFFFFF"/>
        <w:spacing w:before="40" w:after="40"/>
        <w:jc w:val="center"/>
        <w:rPr>
          <w:rFonts w:ascii="Arial" w:hAnsi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132"/>
        <w:gridCol w:w="1907"/>
        <w:gridCol w:w="1869"/>
      </w:tblGrid>
      <w:tr w:rsidR="00000000" w14:paraId="74D16DB5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12" w:color="auto" w:fill="auto"/>
          </w:tcPr>
          <w:p w14:paraId="7BFE69A1" w14:textId="77777777" w:rsidR="00000000" w:rsidRDefault="00B84523">
            <w:pPr>
              <w:shd w:val="pct12" w:color="000000" w:fill="FFFFFF"/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3132" w:type="dxa"/>
            <w:shd w:val="pct12" w:color="auto" w:fill="auto"/>
          </w:tcPr>
          <w:p w14:paraId="6A273B33" w14:textId="77777777" w:rsidR="00000000" w:rsidRDefault="00B84523">
            <w:pPr>
              <w:shd w:val="pct12" w:color="000000" w:fill="FFFFFF"/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1907" w:type="dxa"/>
            <w:shd w:val="pct12" w:color="auto" w:fill="auto"/>
          </w:tcPr>
          <w:p w14:paraId="7E16FB26" w14:textId="77777777" w:rsidR="00000000" w:rsidRDefault="00B84523">
            <w:pPr>
              <w:shd w:val="pct12" w:color="000000" w:fill="FFFFFF"/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action due</w:t>
            </w:r>
          </w:p>
        </w:tc>
        <w:tc>
          <w:tcPr>
            <w:tcW w:w="1869" w:type="dxa"/>
            <w:shd w:val="pct12" w:color="auto" w:fill="auto"/>
          </w:tcPr>
          <w:p w14:paraId="52ADE906" w14:textId="77777777" w:rsidR="00000000" w:rsidRDefault="00B84523">
            <w:pPr>
              <w:shd w:val="pct12" w:color="000000" w:fill="FFFFFF"/>
              <w:tabs>
                <w:tab w:val="left" w:pos="283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completed</w:t>
            </w:r>
          </w:p>
        </w:tc>
      </w:tr>
      <w:tr w:rsidR="00000000" w14:paraId="0F5452A7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6AB37D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15748A45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32E933F6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77B355E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0CBB1831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009BB665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0B0E2B5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4CF6256D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1A06ACBA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D1D2527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32270AE2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  <w:p w14:paraId="1ED93F0B" w14:textId="77777777" w:rsidR="00000000" w:rsidRDefault="00B84523">
            <w:pPr>
              <w:shd w:val="pct12" w:color="000000" w:fill="FFFFFF"/>
              <w:tabs>
                <w:tab w:val="left" w:pos="2835"/>
              </w:tabs>
              <w:rPr>
                <w:rFonts w:ascii="Arial" w:hAnsi="Arial"/>
                <w:sz w:val="16"/>
              </w:rPr>
            </w:pPr>
          </w:p>
        </w:tc>
      </w:tr>
    </w:tbl>
    <w:p w14:paraId="30F3995A" w14:textId="77777777" w:rsidR="00000000" w:rsidRDefault="00B84523">
      <w:pPr>
        <w:tabs>
          <w:tab w:val="left" w:pos="2835"/>
        </w:tabs>
        <w:rPr>
          <w:rFonts w:ascii="Arial Rounded MT Bold" w:hAnsi="Arial Rounded MT Bold"/>
          <w:sz w:val="18"/>
        </w:rPr>
      </w:pPr>
    </w:p>
    <w:p w14:paraId="0C4ECC84" w14:textId="77777777" w:rsidR="007228A3" w:rsidRDefault="007228A3">
      <w:pPr>
        <w:spacing w:before="40" w:after="40"/>
        <w:ind w:right="-1"/>
        <w:jc w:val="center"/>
      </w:pPr>
    </w:p>
    <w:sectPr w:rsidR="007228A3">
      <w:footerReference w:type="default" r:id="rId8"/>
      <w:pgSz w:w="11907" w:h="16840"/>
      <w:pgMar w:top="426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DFB3" w14:textId="77777777" w:rsidR="00B84523" w:rsidRDefault="00B84523">
      <w:r>
        <w:separator/>
      </w:r>
    </w:p>
  </w:endnote>
  <w:endnote w:type="continuationSeparator" w:id="0">
    <w:p w14:paraId="5189C32F" w14:textId="77777777" w:rsidR="00B84523" w:rsidRDefault="00B8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1FB2" w14:textId="77777777" w:rsidR="00000000" w:rsidRDefault="00B84523">
    <w:pPr>
      <w:pStyle w:val="Footer"/>
      <w:jc w:val="center"/>
    </w:pPr>
  </w:p>
  <w:p w14:paraId="3E75D019" w14:textId="77777777" w:rsidR="00000000" w:rsidRDefault="00B845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A677" w14:textId="77777777" w:rsidR="00B84523" w:rsidRDefault="00B84523">
      <w:r>
        <w:separator/>
      </w:r>
    </w:p>
  </w:footnote>
  <w:footnote w:type="continuationSeparator" w:id="0">
    <w:p w14:paraId="107F3E7D" w14:textId="77777777" w:rsidR="00B84523" w:rsidRDefault="00B8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8A3"/>
    <w:rsid w:val="007228A3"/>
    <w:rsid w:val="00B8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27AC07C"/>
  <w15:chartTrackingRefBased/>
  <w15:docId w15:val="{E2C85FBA-9C56-4CF4-A5D9-7BE97F5D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mperial.a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afety\Staff%20Folders\John%20Luke\SAFETY%20INSPECTIONS\Safety%20Inspection%20Closeout%20Form%20Jan%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Inspection Closeout Form Jan 03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Imperial College</Company>
  <LinksUpToDate>false</LinksUpToDate>
  <CharactersWithSpaces>4135</CharactersWithSpaces>
  <SharedDoc>false</SharedDoc>
  <HLinks>
    <vt:vector size="12" baseType="variant"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http://www.imperial.ac.uk/</vt:lpwstr>
      </vt:variant>
      <vt:variant>
        <vt:lpwstr/>
      </vt:variant>
      <vt:variant>
        <vt:i4>917573</vt:i4>
      </vt:variant>
      <vt:variant>
        <vt:i4>-1</vt:i4>
      </vt:variant>
      <vt:variant>
        <vt:i4>1030</vt:i4>
      </vt:variant>
      <vt:variant>
        <vt:i4>1</vt:i4>
      </vt:variant>
      <vt:variant>
        <vt:lpwstr>Imperial 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Hickey, Darran D</dc:creator>
  <cp:keywords/>
  <dc:description/>
  <cp:lastModifiedBy>Hickey, Darran D</cp:lastModifiedBy>
  <cp:revision>1</cp:revision>
  <cp:lastPrinted>1999-11-18T10:44:00Z</cp:lastPrinted>
  <dcterms:created xsi:type="dcterms:W3CDTF">2022-05-18T12:04:00Z</dcterms:created>
  <dcterms:modified xsi:type="dcterms:W3CDTF">2022-05-18T12:04:00Z</dcterms:modified>
</cp:coreProperties>
</file>