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53379" w14:textId="026134AF" w:rsidR="004A1914" w:rsidRPr="00256B7E" w:rsidRDefault="002C129A" w:rsidP="00256B7E">
      <w:pPr>
        <w:pStyle w:val="Title"/>
      </w:pPr>
      <w:r>
        <w:t xml:space="preserve">Imperial </w:t>
      </w:r>
      <w:r w:rsidR="00642E94">
        <w:t>Y</w:t>
      </w:r>
      <w:r>
        <w:t xml:space="preserve">oung </w:t>
      </w:r>
      <w:r w:rsidR="00642E94">
        <w:t>P</w:t>
      </w:r>
      <w:r w:rsidR="00BF564F">
        <w:t>ersons</w:t>
      </w:r>
      <w:r>
        <w:t>’</w:t>
      </w:r>
      <w:r w:rsidR="0026026F">
        <w:t xml:space="preserve"> </w:t>
      </w:r>
      <w:r w:rsidR="00C853EC">
        <w:t>Advisory</w:t>
      </w:r>
      <w:r>
        <w:t xml:space="preserve"> Network </w:t>
      </w:r>
      <w:r w:rsidR="00642E94">
        <w:t xml:space="preserve">Involvement </w:t>
      </w:r>
      <w:r w:rsidR="00BF564F">
        <w:t>Submission Request Form</w:t>
      </w:r>
    </w:p>
    <w:p w14:paraId="5A318E27" w14:textId="77777777" w:rsidR="00C853EC" w:rsidRDefault="00C853EC" w:rsidP="00C853EC">
      <w:pPr>
        <w:spacing w:before="120"/>
        <w:rPr>
          <w:rFonts w:cstheme="minorHAnsi"/>
          <w:b/>
          <w:sz w:val="28"/>
          <w:szCs w:val="28"/>
        </w:rPr>
      </w:pPr>
    </w:p>
    <w:p w14:paraId="5B02AD64" w14:textId="5054E528" w:rsidR="00C853EC" w:rsidRPr="00FB3661" w:rsidRDefault="00C853EC" w:rsidP="00C853EC">
      <w:pPr>
        <w:spacing w:before="120"/>
        <w:rPr>
          <w:rFonts w:cstheme="minorHAnsi"/>
          <w:b/>
          <w:sz w:val="28"/>
          <w:szCs w:val="28"/>
        </w:rPr>
      </w:pPr>
      <w:r w:rsidRPr="0007351C">
        <w:rPr>
          <w:rFonts w:cstheme="minorHAnsi"/>
          <w:b/>
          <w:sz w:val="28"/>
          <w:szCs w:val="28"/>
        </w:rPr>
        <w:t>Section 1 - About you</w:t>
      </w:r>
      <w:r w:rsidRPr="0007351C">
        <w:rPr>
          <w:rFonts w:eastAsia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C853EC" w:rsidRPr="00FB3661" w14:paraId="0EB2D945" w14:textId="77777777" w:rsidTr="00AB7036">
        <w:tc>
          <w:tcPr>
            <w:tcW w:w="3539" w:type="dxa"/>
          </w:tcPr>
          <w:p w14:paraId="10C2B6F7" w14:textId="77777777" w:rsidR="00C853EC" w:rsidRPr="00FB3661" w:rsidRDefault="00C853EC" w:rsidP="00AB7036">
            <w:pPr>
              <w:rPr>
                <w:rFonts w:cstheme="minorHAnsi"/>
                <w:b/>
              </w:rPr>
            </w:pPr>
            <w:r w:rsidRPr="00FB3661">
              <w:rPr>
                <w:rFonts w:cstheme="minorHAnsi"/>
                <w:b/>
              </w:rPr>
              <w:t>Name</w:t>
            </w:r>
          </w:p>
        </w:tc>
        <w:tc>
          <w:tcPr>
            <w:tcW w:w="5477" w:type="dxa"/>
          </w:tcPr>
          <w:p w14:paraId="18F1C8D9" w14:textId="77777777" w:rsidR="00C853EC" w:rsidRPr="00FB3661" w:rsidRDefault="00C853EC" w:rsidP="00AB7036">
            <w:pPr>
              <w:rPr>
                <w:rFonts w:cstheme="minorHAnsi"/>
                <w:b/>
              </w:rPr>
            </w:pPr>
          </w:p>
        </w:tc>
      </w:tr>
      <w:tr w:rsidR="00C853EC" w:rsidRPr="00FB3661" w14:paraId="3E00E229" w14:textId="77777777" w:rsidTr="00AB7036">
        <w:tc>
          <w:tcPr>
            <w:tcW w:w="3539" w:type="dxa"/>
          </w:tcPr>
          <w:p w14:paraId="7E45D486" w14:textId="77777777" w:rsidR="00C853EC" w:rsidRPr="00FB3661" w:rsidRDefault="00C853EC" w:rsidP="00AB7036">
            <w:pPr>
              <w:rPr>
                <w:rFonts w:cstheme="minorHAnsi"/>
                <w:b/>
              </w:rPr>
            </w:pPr>
            <w:r w:rsidRPr="00FB3661">
              <w:rPr>
                <w:rFonts w:cstheme="minorHAnsi"/>
                <w:b/>
              </w:rPr>
              <w:t>Department/Faculty</w:t>
            </w:r>
            <w:r>
              <w:rPr>
                <w:rFonts w:cstheme="minorHAnsi"/>
                <w:b/>
              </w:rPr>
              <w:t>/Centre</w:t>
            </w:r>
          </w:p>
        </w:tc>
        <w:tc>
          <w:tcPr>
            <w:tcW w:w="5477" w:type="dxa"/>
          </w:tcPr>
          <w:p w14:paraId="57F71C2D" w14:textId="77777777" w:rsidR="00C853EC" w:rsidRPr="00FB3661" w:rsidRDefault="00C853EC" w:rsidP="00AB7036">
            <w:pPr>
              <w:rPr>
                <w:rFonts w:cstheme="minorHAnsi"/>
                <w:b/>
              </w:rPr>
            </w:pPr>
          </w:p>
        </w:tc>
      </w:tr>
      <w:tr w:rsidR="00F454B7" w:rsidRPr="00FB3661" w14:paraId="7DF40525" w14:textId="77777777" w:rsidTr="00AB7036">
        <w:tc>
          <w:tcPr>
            <w:tcW w:w="3539" w:type="dxa"/>
          </w:tcPr>
          <w:p w14:paraId="3A786622" w14:textId="662EC9B4" w:rsidR="00F454B7" w:rsidRPr="00FB3661" w:rsidRDefault="00F454B7" w:rsidP="00AB703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PPIE lead </w:t>
            </w:r>
          </w:p>
        </w:tc>
        <w:tc>
          <w:tcPr>
            <w:tcW w:w="5477" w:type="dxa"/>
          </w:tcPr>
          <w:p w14:paraId="37F2F028" w14:textId="77777777" w:rsidR="00F454B7" w:rsidRPr="00FB3661" w:rsidRDefault="00F454B7" w:rsidP="00AB7036">
            <w:pPr>
              <w:rPr>
                <w:rFonts w:cstheme="minorHAnsi"/>
                <w:b/>
              </w:rPr>
            </w:pPr>
          </w:p>
        </w:tc>
      </w:tr>
      <w:tr w:rsidR="00C853EC" w:rsidRPr="00FB3661" w14:paraId="56A96EB7" w14:textId="77777777" w:rsidTr="00AB7036">
        <w:tc>
          <w:tcPr>
            <w:tcW w:w="3539" w:type="dxa"/>
          </w:tcPr>
          <w:p w14:paraId="07344D7D" w14:textId="69EEAF78" w:rsidR="00C853EC" w:rsidRPr="00FB3661" w:rsidRDefault="00C853EC" w:rsidP="00AB7036">
            <w:pPr>
              <w:rPr>
                <w:rFonts w:cstheme="minorHAnsi"/>
                <w:b/>
              </w:rPr>
            </w:pPr>
            <w:r w:rsidRPr="00FB3661">
              <w:rPr>
                <w:rFonts w:cstheme="minorHAnsi"/>
                <w:b/>
              </w:rPr>
              <w:t>Email</w:t>
            </w:r>
            <w:r w:rsidR="001315D3">
              <w:rPr>
                <w:rFonts w:cstheme="minorHAnsi"/>
                <w:b/>
              </w:rPr>
              <w:t>*</w:t>
            </w:r>
          </w:p>
        </w:tc>
        <w:tc>
          <w:tcPr>
            <w:tcW w:w="5477" w:type="dxa"/>
          </w:tcPr>
          <w:p w14:paraId="7C8D6004" w14:textId="77777777" w:rsidR="00C853EC" w:rsidRPr="00FB3661" w:rsidRDefault="00C853EC" w:rsidP="00AB7036">
            <w:pPr>
              <w:rPr>
                <w:rFonts w:cstheme="minorHAnsi"/>
                <w:b/>
              </w:rPr>
            </w:pPr>
          </w:p>
        </w:tc>
      </w:tr>
      <w:tr w:rsidR="00C853EC" w:rsidRPr="00FB3661" w14:paraId="20C0882C" w14:textId="77777777" w:rsidTr="00AB7036">
        <w:tc>
          <w:tcPr>
            <w:tcW w:w="3539" w:type="dxa"/>
          </w:tcPr>
          <w:p w14:paraId="3D0946A9" w14:textId="77777777" w:rsidR="00C853EC" w:rsidRPr="00FB3661" w:rsidRDefault="00C853EC" w:rsidP="00AB7036">
            <w:pPr>
              <w:rPr>
                <w:rFonts w:cstheme="minorHAnsi"/>
                <w:b/>
              </w:rPr>
            </w:pPr>
            <w:r w:rsidRPr="00FB3661">
              <w:rPr>
                <w:rFonts w:cstheme="minorHAnsi"/>
                <w:b/>
              </w:rPr>
              <w:t>Contact Number</w:t>
            </w:r>
          </w:p>
        </w:tc>
        <w:tc>
          <w:tcPr>
            <w:tcW w:w="5477" w:type="dxa"/>
          </w:tcPr>
          <w:p w14:paraId="27E8959E" w14:textId="77777777" w:rsidR="00C853EC" w:rsidRPr="00FB3661" w:rsidRDefault="00C853EC" w:rsidP="00AB7036">
            <w:pPr>
              <w:rPr>
                <w:rFonts w:cstheme="minorHAnsi"/>
                <w:b/>
              </w:rPr>
            </w:pPr>
          </w:p>
        </w:tc>
      </w:tr>
      <w:tr w:rsidR="00C853EC" w:rsidRPr="00FB3661" w14:paraId="00111603" w14:textId="77777777" w:rsidTr="00AB7036">
        <w:tc>
          <w:tcPr>
            <w:tcW w:w="3539" w:type="dxa"/>
          </w:tcPr>
          <w:p w14:paraId="1534B530" w14:textId="223B875E" w:rsidR="00C853EC" w:rsidRPr="00FB3661" w:rsidRDefault="00C853EC" w:rsidP="00AB7036">
            <w:pPr>
              <w:rPr>
                <w:rFonts w:cstheme="minorHAnsi"/>
                <w:b/>
              </w:rPr>
            </w:pPr>
            <w:r w:rsidRPr="00FB3661">
              <w:rPr>
                <w:rFonts w:cstheme="minorHAnsi"/>
                <w:b/>
              </w:rPr>
              <w:t xml:space="preserve">Is this your first-time </w:t>
            </w:r>
            <w:r>
              <w:rPr>
                <w:rFonts w:cstheme="minorHAnsi"/>
                <w:b/>
              </w:rPr>
              <w:t xml:space="preserve">contacting the YPAN? </w:t>
            </w:r>
          </w:p>
        </w:tc>
        <w:tc>
          <w:tcPr>
            <w:tcW w:w="5477" w:type="dxa"/>
          </w:tcPr>
          <w:p w14:paraId="2217A491" w14:textId="77777777" w:rsidR="00C853EC" w:rsidRPr="00FB3661" w:rsidRDefault="00C853EC" w:rsidP="00AB703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Y/N </w:t>
            </w:r>
            <w:r w:rsidRPr="004E74C3">
              <w:rPr>
                <w:rFonts w:cstheme="minorHAnsi"/>
                <w:bCs/>
              </w:rPr>
              <w:t xml:space="preserve">(if yes, please answer </w:t>
            </w:r>
            <w:r>
              <w:rPr>
                <w:rFonts w:cstheme="minorHAnsi"/>
                <w:bCs/>
              </w:rPr>
              <w:t>the</w:t>
            </w:r>
            <w:r w:rsidRPr="004E74C3">
              <w:rPr>
                <w:rFonts w:cstheme="minorHAnsi"/>
                <w:bCs/>
              </w:rPr>
              <w:t xml:space="preserve"> question</w:t>
            </w:r>
            <w:r>
              <w:rPr>
                <w:rFonts w:cstheme="minorHAnsi"/>
                <w:bCs/>
              </w:rPr>
              <w:t xml:space="preserve"> below</w:t>
            </w:r>
            <w:r w:rsidRPr="004E74C3">
              <w:rPr>
                <w:rFonts w:cstheme="minorHAnsi"/>
                <w:bCs/>
              </w:rPr>
              <w:t>)</w:t>
            </w:r>
          </w:p>
        </w:tc>
      </w:tr>
      <w:tr w:rsidR="00C853EC" w:rsidRPr="00FB3661" w14:paraId="2454D1BC" w14:textId="77777777" w:rsidTr="00AB7036">
        <w:tc>
          <w:tcPr>
            <w:tcW w:w="3539" w:type="dxa"/>
          </w:tcPr>
          <w:p w14:paraId="2A862192" w14:textId="7A8106EF" w:rsidR="00C853EC" w:rsidRPr="00FB3661" w:rsidRDefault="00C853EC" w:rsidP="00AB703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How did you hear about YPAN?</w:t>
            </w:r>
          </w:p>
        </w:tc>
        <w:tc>
          <w:tcPr>
            <w:tcW w:w="5477" w:type="dxa"/>
          </w:tcPr>
          <w:p w14:paraId="76C2A585" w14:textId="77777777" w:rsidR="00C853EC" w:rsidRPr="00FB3661" w:rsidRDefault="00C853EC" w:rsidP="00AB7036">
            <w:pPr>
              <w:rPr>
                <w:rFonts w:cstheme="minorHAnsi"/>
                <w:b/>
              </w:rPr>
            </w:pPr>
          </w:p>
        </w:tc>
      </w:tr>
    </w:tbl>
    <w:p w14:paraId="77654482" w14:textId="3F4F5BC3" w:rsidR="00C853EC" w:rsidRDefault="001315D3" w:rsidP="00642E94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*Please provide your preferred contact email which members of the YPAN can use to contact you  </w:t>
      </w:r>
    </w:p>
    <w:p w14:paraId="7AE5F47B" w14:textId="0EA6983A" w:rsidR="00C853EC" w:rsidRPr="00C853EC" w:rsidRDefault="00C853EC" w:rsidP="00C853EC">
      <w:pPr>
        <w:spacing w:before="120"/>
        <w:rPr>
          <w:rFonts w:cstheme="minorHAnsi"/>
          <w:b/>
          <w:sz w:val="28"/>
          <w:szCs w:val="28"/>
        </w:rPr>
      </w:pPr>
      <w:r w:rsidRPr="00C853EC">
        <w:rPr>
          <w:rFonts w:cstheme="minorHAnsi"/>
          <w:b/>
          <w:sz w:val="28"/>
          <w:szCs w:val="28"/>
        </w:rPr>
        <w:t xml:space="preserve">Section 2 – About the opportunity: </w:t>
      </w:r>
    </w:p>
    <w:p w14:paraId="7B6481E5" w14:textId="4C2CD699" w:rsidR="00387E78" w:rsidRPr="00C853EC" w:rsidRDefault="00642E94" w:rsidP="00642E94">
      <w:pPr>
        <w:spacing w:before="100" w:beforeAutospacing="1" w:after="100" w:afterAutospacing="1" w:line="240" w:lineRule="auto"/>
        <w:rPr>
          <w:rFonts w:eastAsia="Times New Roman"/>
          <w:b/>
          <w:bCs/>
        </w:rPr>
      </w:pPr>
      <w:r w:rsidRPr="00C853EC">
        <w:rPr>
          <w:rFonts w:eastAsia="Times New Roman"/>
          <w:b/>
          <w:bCs/>
        </w:rPr>
        <w:t>Short description of</w:t>
      </w:r>
      <w:r w:rsidR="00C853EC">
        <w:rPr>
          <w:rFonts w:eastAsia="Times New Roman"/>
          <w:b/>
          <w:bCs/>
        </w:rPr>
        <w:t xml:space="preserve"> the</w:t>
      </w:r>
      <w:r w:rsidRPr="00C853EC">
        <w:rPr>
          <w:rFonts w:eastAsia="Times New Roman"/>
          <w:b/>
          <w:bCs/>
        </w:rPr>
        <w:t xml:space="preserve"> project (maximum 150 words</w:t>
      </w:r>
      <w:r w:rsidR="002C129A" w:rsidRPr="00C853EC">
        <w:rPr>
          <w:rFonts w:eastAsia="Times New Roman"/>
          <w:b/>
          <w:bCs/>
        </w:rPr>
        <w:t xml:space="preserve"> in plain language</w:t>
      </w:r>
      <w:r w:rsidRPr="00C853EC">
        <w:rPr>
          <w:rFonts w:eastAsia="Times New Roman"/>
          <w:b/>
          <w:bCs/>
        </w:rPr>
        <w:t>)</w:t>
      </w:r>
    </w:p>
    <w:tbl>
      <w:tblPr>
        <w:tblStyle w:val="TableGrid"/>
        <w:tblW w:w="503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Problem of the week table"/>
      </w:tblPr>
      <w:tblGrid>
        <w:gridCol w:w="9402"/>
      </w:tblGrid>
      <w:tr w:rsidR="00941888" w:rsidRPr="00941888" w14:paraId="5336E482" w14:textId="77777777" w:rsidTr="00F7103C">
        <w:trPr>
          <w:trHeight w:hRule="exact" w:val="3152"/>
        </w:trPr>
        <w:tc>
          <w:tcPr>
            <w:tcW w:w="9066" w:type="dxa"/>
          </w:tcPr>
          <w:p w14:paraId="59D81F55" w14:textId="77777777" w:rsidR="00941888" w:rsidRPr="00941888" w:rsidRDefault="00941888" w:rsidP="00941888">
            <w:pPr>
              <w:spacing w:after="160" w:line="259" w:lineRule="auto"/>
            </w:pPr>
            <w:bookmarkStart w:id="0" w:name="_Hlk522321710"/>
          </w:p>
        </w:tc>
      </w:tr>
      <w:bookmarkEnd w:id="0"/>
    </w:tbl>
    <w:p w14:paraId="6E650E61" w14:textId="64FF3D5F" w:rsidR="00F7103C" w:rsidRDefault="00F7103C" w:rsidP="00642E94">
      <w:pPr>
        <w:spacing w:before="100" w:beforeAutospacing="1" w:after="100" w:afterAutospacing="1" w:line="240" w:lineRule="auto"/>
        <w:rPr>
          <w:rFonts w:eastAsia="Times New Roman"/>
        </w:rPr>
      </w:pPr>
    </w:p>
    <w:p w14:paraId="2EE2462C" w14:textId="77777777" w:rsidR="00F7103C" w:rsidRDefault="00F7103C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46E73349" w14:textId="7271D61C" w:rsidR="00F7103C" w:rsidRDefault="00F7103C" w:rsidP="00F7103C">
      <w:pPr>
        <w:rPr>
          <w:rFonts w:cstheme="minorHAnsi"/>
          <w:b/>
        </w:rPr>
      </w:pPr>
      <w:r w:rsidRPr="00FB3661">
        <w:rPr>
          <w:rFonts w:cstheme="minorHAnsi"/>
          <w:b/>
        </w:rPr>
        <w:lastRenderedPageBreak/>
        <w:t>Opportunity type [select one]:</w:t>
      </w:r>
    </w:p>
    <w:tbl>
      <w:tblPr>
        <w:tblStyle w:val="TableGrid"/>
        <w:tblW w:w="10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2"/>
        <w:gridCol w:w="5002"/>
      </w:tblGrid>
      <w:tr w:rsidR="009902C6" w14:paraId="69394242" w14:textId="77777777" w:rsidTr="009902C6">
        <w:trPr>
          <w:trHeight w:val="1827"/>
        </w:trPr>
        <w:tc>
          <w:tcPr>
            <w:tcW w:w="5002" w:type="dxa"/>
          </w:tcPr>
          <w:p w14:paraId="043E1728" w14:textId="77777777" w:rsidR="009902C6" w:rsidRPr="0019094E" w:rsidRDefault="008B0998" w:rsidP="00F7103C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0077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2C6" w:rsidRPr="0019094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02C6" w:rsidRPr="0019094E">
              <w:rPr>
                <w:rFonts w:cstheme="minorHAnsi"/>
              </w:rPr>
              <w:t xml:space="preserve"> Event</w:t>
            </w:r>
          </w:p>
          <w:p w14:paraId="5D0B1AB8" w14:textId="77777777" w:rsidR="009902C6" w:rsidRPr="0019094E" w:rsidRDefault="008B0998" w:rsidP="00F7103C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7106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2C6" w:rsidRPr="0019094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02C6" w:rsidRPr="0019094E">
              <w:rPr>
                <w:rFonts w:cstheme="minorHAnsi"/>
              </w:rPr>
              <w:t xml:space="preserve"> Debate</w:t>
            </w:r>
          </w:p>
          <w:p w14:paraId="0E0CDFBC" w14:textId="77777777" w:rsidR="009902C6" w:rsidRPr="0019094E" w:rsidRDefault="008B0998" w:rsidP="00F7103C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9575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2C6" w:rsidRPr="0019094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02C6" w:rsidRPr="0019094E">
              <w:rPr>
                <w:rFonts w:cstheme="minorHAnsi"/>
              </w:rPr>
              <w:t xml:space="preserve"> Workshop</w:t>
            </w:r>
          </w:p>
          <w:p w14:paraId="1EEFEF70" w14:textId="77777777" w:rsidR="009902C6" w:rsidRPr="0019094E" w:rsidRDefault="008B0998" w:rsidP="00F7103C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1733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2C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902C6" w:rsidRPr="0019094E">
              <w:rPr>
                <w:rFonts w:cstheme="minorHAnsi"/>
              </w:rPr>
              <w:t xml:space="preserve"> Questionnaire</w:t>
            </w:r>
          </w:p>
          <w:p w14:paraId="7A1641F8" w14:textId="294E3AB1" w:rsidR="009902C6" w:rsidRPr="009902C6" w:rsidRDefault="008B0998" w:rsidP="009902C6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132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2C6" w:rsidRPr="0019094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02C6" w:rsidRPr="0019094E">
              <w:rPr>
                <w:rFonts w:cstheme="minorHAnsi"/>
              </w:rPr>
              <w:t xml:space="preserve"> Citizen Science</w:t>
            </w:r>
          </w:p>
        </w:tc>
        <w:tc>
          <w:tcPr>
            <w:tcW w:w="5002" w:type="dxa"/>
          </w:tcPr>
          <w:p w14:paraId="4E2800AC" w14:textId="77777777" w:rsidR="009902C6" w:rsidRPr="0019094E" w:rsidRDefault="008B0998" w:rsidP="00F7103C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4708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2C6" w:rsidRPr="0019094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02C6" w:rsidRPr="0019094E">
              <w:rPr>
                <w:rFonts w:cstheme="minorHAnsi"/>
              </w:rPr>
              <w:t xml:space="preserve"> Community Researcher</w:t>
            </w:r>
          </w:p>
          <w:p w14:paraId="6FAE9468" w14:textId="77777777" w:rsidR="009902C6" w:rsidRPr="0019094E" w:rsidRDefault="008B0998" w:rsidP="00F7103C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8852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2C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902C6" w:rsidRPr="0019094E">
              <w:rPr>
                <w:rFonts w:cstheme="minorHAnsi"/>
              </w:rPr>
              <w:t xml:space="preserve"> Research Participant</w:t>
            </w:r>
          </w:p>
          <w:p w14:paraId="71F2B70B" w14:textId="13DB8C12" w:rsidR="009902C6" w:rsidRPr="0019094E" w:rsidRDefault="008B0998" w:rsidP="00F7103C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4217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2C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902C6" w:rsidRPr="0019094E">
              <w:rPr>
                <w:rFonts w:cstheme="minorHAnsi"/>
              </w:rPr>
              <w:t xml:space="preserve"> </w:t>
            </w:r>
            <w:r w:rsidR="009902C6">
              <w:rPr>
                <w:rFonts w:cstheme="minorHAnsi"/>
              </w:rPr>
              <w:t>Public/Patient Representative</w:t>
            </w:r>
          </w:p>
          <w:p w14:paraId="39324A14" w14:textId="4E1E4F9D" w:rsidR="009902C6" w:rsidRPr="0019094E" w:rsidRDefault="008B0998" w:rsidP="009902C6">
            <w:pPr>
              <w:spacing w:line="276" w:lineRule="auto"/>
              <w:ind w:left="-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3081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2C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902C6" w:rsidRPr="0019094E">
              <w:rPr>
                <w:rFonts w:cstheme="minorHAnsi"/>
              </w:rPr>
              <w:t xml:space="preserve"> Discussion</w:t>
            </w:r>
          </w:p>
          <w:p w14:paraId="42EDC559" w14:textId="392E65B4" w:rsidR="009902C6" w:rsidRPr="009902C6" w:rsidRDefault="008B0998" w:rsidP="009902C6">
            <w:pPr>
              <w:spacing w:line="276" w:lineRule="auto"/>
              <w:ind w:left="-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5598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2C6" w:rsidRPr="0019094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02C6" w:rsidRPr="0019094E">
              <w:rPr>
                <w:rFonts w:cstheme="minorHAnsi"/>
              </w:rPr>
              <w:t xml:space="preserve"> Live Stream</w:t>
            </w:r>
          </w:p>
        </w:tc>
      </w:tr>
      <w:tr w:rsidR="009902C6" w14:paraId="191BAA7F" w14:textId="77777777" w:rsidTr="009902C6">
        <w:trPr>
          <w:trHeight w:val="591"/>
        </w:trPr>
        <w:tc>
          <w:tcPr>
            <w:tcW w:w="10004" w:type="dxa"/>
            <w:gridSpan w:val="2"/>
          </w:tcPr>
          <w:p w14:paraId="2DD9D70C" w14:textId="0D18530D" w:rsidR="009902C6" w:rsidRDefault="009902C6" w:rsidP="00F7103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Other (please specify): </w:t>
            </w:r>
          </w:p>
        </w:tc>
      </w:tr>
    </w:tbl>
    <w:p w14:paraId="5F0AF55C" w14:textId="47127E8A" w:rsidR="009902C6" w:rsidRPr="009902C6" w:rsidRDefault="009902C6" w:rsidP="00642E94">
      <w:pPr>
        <w:spacing w:before="100" w:beforeAutospacing="1" w:after="100" w:afterAutospacing="1" w:line="240" w:lineRule="auto"/>
        <w:rPr>
          <w:rFonts w:cstheme="minorHAnsi"/>
          <w:color w:val="000000"/>
          <w:sz w:val="22"/>
          <w:szCs w:val="22"/>
        </w:rPr>
      </w:pPr>
      <w:r>
        <w:rPr>
          <w:rFonts w:eastAsia="Times New Roman"/>
          <w:b/>
          <w:bCs/>
        </w:rPr>
        <w:t>Aim</w:t>
      </w:r>
      <w:r w:rsidR="00C853EC" w:rsidRPr="00B864D4">
        <w:rPr>
          <w:rFonts w:eastAsia="Times New Roman"/>
          <w:b/>
          <w:bCs/>
        </w:rPr>
        <w:t xml:space="preserve"> of the o</w:t>
      </w:r>
      <w:r w:rsidR="00642E94" w:rsidRPr="00B864D4">
        <w:rPr>
          <w:rFonts w:eastAsia="Times New Roman"/>
          <w:b/>
          <w:bCs/>
        </w:rPr>
        <w:t>pportunity</w:t>
      </w:r>
      <w:r w:rsidR="00C853EC" w:rsidRPr="00B864D4">
        <w:rPr>
          <w:rFonts w:eastAsia="Times New Roman"/>
          <w:b/>
          <w:bCs/>
        </w:rPr>
        <w:t>:</w:t>
      </w:r>
      <w:r w:rsidR="00C853EC">
        <w:rPr>
          <w:rFonts w:eastAsia="Times New Roman"/>
        </w:rPr>
        <w:t xml:space="preserve"> [</w:t>
      </w:r>
      <w:r>
        <w:rPr>
          <w:rFonts w:cstheme="minorHAnsi"/>
          <w:color w:val="000000"/>
          <w:sz w:val="22"/>
          <w:szCs w:val="22"/>
        </w:rPr>
        <w:t>What is the overall objective of this involvement opportunity? What insight are you hoping to get from the</w:t>
      </w:r>
      <w:r w:rsidR="00FE7C71">
        <w:rPr>
          <w:rFonts w:cstheme="minorHAnsi"/>
          <w:color w:val="000000"/>
          <w:sz w:val="22"/>
          <w:szCs w:val="22"/>
        </w:rPr>
        <w:t xml:space="preserve"> young</w:t>
      </w:r>
      <w:r>
        <w:rPr>
          <w:rFonts w:cstheme="minorHAnsi"/>
          <w:color w:val="000000"/>
          <w:sz w:val="22"/>
          <w:szCs w:val="22"/>
        </w:rPr>
        <w:t xml:space="preserve"> people you are involving and how will this help with/improve your research plans/design </w:t>
      </w:r>
      <w:proofErr w:type="spellStart"/>
      <w:r>
        <w:rPr>
          <w:rFonts w:cstheme="minorHAnsi"/>
          <w:color w:val="000000"/>
          <w:sz w:val="22"/>
          <w:szCs w:val="22"/>
        </w:rPr>
        <w:t>etc</w:t>
      </w:r>
      <w:proofErr w:type="spellEnd"/>
      <w:r>
        <w:rPr>
          <w:rFonts w:cstheme="minorHAnsi"/>
          <w:color w:val="000000"/>
          <w:sz w:val="22"/>
          <w:szCs w:val="22"/>
        </w:rPr>
        <w:t>?]</w:t>
      </w:r>
    </w:p>
    <w:tbl>
      <w:tblPr>
        <w:tblStyle w:val="TableGrid"/>
        <w:tblW w:w="499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inal answer box table"/>
      </w:tblPr>
      <w:tblGrid>
        <w:gridCol w:w="9338"/>
      </w:tblGrid>
      <w:tr w:rsidR="00941888" w:rsidRPr="00941888" w14:paraId="75BA2E37" w14:textId="77777777" w:rsidTr="0068750E">
        <w:trPr>
          <w:trHeight w:hRule="exact" w:val="3159"/>
        </w:trPr>
        <w:tc>
          <w:tcPr>
            <w:tcW w:w="9339" w:type="dxa"/>
          </w:tcPr>
          <w:p w14:paraId="3A85E699" w14:textId="77777777" w:rsidR="00941888" w:rsidRDefault="00941888" w:rsidP="00941888">
            <w:pPr>
              <w:spacing w:after="160" w:line="259" w:lineRule="auto"/>
            </w:pPr>
          </w:p>
          <w:p w14:paraId="3DEC5978" w14:textId="77777777" w:rsidR="00642E94" w:rsidRDefault="00642E94" w:rsidP="00941888">
            <w:pPr>
              <w:spacing w:after="160" w:line="259" w:lineRule="auto"/>
            </w:pPr>
          </w:p>
          <w:p w14:paraId="2F311AED" w14:textId="77777777" w:rsidR="00642E94" w:rsidRDefault="00642E94" w:rsidP="00941888">
            <w:pPr>
              <w:spacing w:after="160" w:line="259" w:lineRule="auto"/>
            </w:pPr>
          </w:p>
          <w:p w14:paraId="09E2B0C5" w14:textId="77777777" w:rsidR="00642E94" w:rsidRDefault="00642E94" w:rsidP="00941888">
            <w:pPr>
              <w:spacing w:after="160" w:line="259" w:lineRule="auto"/>
            </w:pPr>
          </w:p>
          <w:p w14:paraId="58A431A8" w14:textId="77777777" w:rsidR="00642E94" w:rsidRDefault="00642E94" w:rsidP="00941888">
            <w:pPr>
              <w:spacing w:after="160" w:line="259" w:lineRule="auto"/>
            </w:pPr>
          </w:p>
          <w:p w14:paraId="2E11EDCC" w14:textId="77777777" w:rsidR="00642E94" w:rsidRDefault="00642E94" w:rsidP="00941888">
            <w:pPr>
              <w:spacing w:after="160" w:line="259" w:lineRule="auto"/>
            </w:pPr>
          </w:p>
          <w:p w14:paraId="00DC76F1" w14:textId="77777777" w:rsidR="00642E94" w:rsidRDefault="00642E94" w:rsidP="00941888">
            <w:pPr>
              <w:spacing w:after="160" w:line="259" w:lineRule="auto"/>
            </w:pPr>
          </w:p>
          <w:p w14:paraId="24CBA823" w14:textId="52E36B54" w:rsidR="00642E94" w:rsidRDefault="00642E94" w:rsidP="00941888">
            <w:pPr>
              <w:spacing w:after="160" w:line="259" w:lineRule="auto"/>
            </w:pPr>
          </w:p>
          <w:p w14:paraId="33FDFD1D" w14:textId="77777777" w:rsidR="00642E94" w:rsidRDefault="00642E94" w:rsidP="00941888">
            <w:pPr>
              <w:spacing w:after="160" w:line="259" w:lineRule="auto"/>
            </w:pPr>
          </w:p>
          <w:p w14:paraId="31E421EE" w14:textId="77777777" w:rsidR="00642E94" w:rsidRDefault="00642E94" w:rsidP="00941888">
            <w:pPr>
              <w:spacing w:after="160" w:line="259" w:lineRule="auto"/>
            </w:pPr>
          </w:p>
          <w:p w14:paraId="17F6883C" w14:textId="77777777" w:rsidR="00642E94" w:rsidRDefault="00642E94" w:rsidP="00941888">
            <w:pPr>
              <w:spacing w:after="160" w:line="259" w:lineRule="auto"/>
            </w:pPr>
          </w:p>
          <w:p w14:paraId="67D51CAE" w14:textId="77777777" w:rsidR="00642E94" w:rsidRPr="00941888" w:rsidRDefault="00642E94" w:rsidP="00941888">
            <w:pPr>
              <w:spacing w:after="160" w:line="259" w:lineRule="auto"/>
            </w:pPr>
          </w:p>
        </w:tc>
      </w:tr>
    </w:tbl>
    <w:p w14:paraId="028BE4D4" w14:textId="5307B80F" w:rsidR="00941888" w:rsidRDefault="00941888" w:rsidP="00941888">
      <w:pPr>
        <w:pStyle w:val="NoSpacing"/>
      </w:pPr>
    </w:p>
    <w:p w14:paraId="6A2D00B9" w14:textId="2B8FD8A8" w:rsidR="00C853EC" w:rsidRDefault="0068750E" w:rsidP="00941888">
      <w:pPr>
        <w:pStyle w:val="NoSpacing"/>
      </w:pPr>
      <w:r w:rsidRPr="00B864D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435AE" wp14:editId="48777B80">
                <wp:simplePos x="0" y="0"/>
                <wp:positionH relativeFrom="margin">
                  <wp:align>left</wp:align>
                </wp:positionH>
                <wp:positionV relativeFrom="paragraph">
                  <wp:posOffset>866775</wp:posOffset>
                </wp:positionV>
                <wp:extent cx="5991225" cy="1905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91012" w14:textId="5D669F46" w:rsidR="00B864D4" w:rsidRDefault="00B864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435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8.25pt;width:471.75pt;height:15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">
                <v:textbox>
                  <w:txbxContent>
                    <w:p w14:paraId="11C91012" w14:textId="5D669F46" w:rsidR="00B864D4" w:rsidRDefault="00B864D4"/>
                  </w:txbxContent>
                </v:textbox>
                <w10:wrap type="square" anchorx="margin"/>
              </v:shape>
            </w:pict>
          </mc:Fallback>
        </mc:AlternateContent>
      </w:r>
      <w:r w:rsidR="00C853EC" w:rsidRPr="00B864D4">
        <w:rPr>
          <w:b/>
          <w:bCs/>
        </w:rPr>
        <w:t>Involvement criteria</w:t>
      </w:r>
      <w:r w:rsidR="00E12FF0">
        <w:t xml:space="preserve"> </w:t>
      </w:r>
      <w:r w:rsidR="00E12FF0">
        <w:rPr>
          <w:rFonts w:cstheme="minorHAnsi"/>
        </w:rPr>
        <w:t>[please outline how many people you are looking for including any key requirements for involvement, insight or experience that you are looking for such as living in London, being of a certain age/gender, having personal experience of a certain health condition etc.]</w:t>
      </w:r>
      <w:r w:rsidR="00C853EC">
        <w:t xml:space="preserve">: </w:t>
      </w:r>
    </w:p>
    <w:p w14:paraId="4BD63B68" w14:textId="6FE7A045" w:rsidR="00642E94" w:rsidRDefault="00642E94" w:rsidP="00941888">
      <w:pPr>
        <w:pStyle w:val="NoSpacing"/>
      </w:pPr>
    </w:p>
    <w:p w14:paraId="32042BA6" w14:textId="3B6130B3" w:rsidR="00F30794" w:rsidRDefault="00F30794" w:rsidP="00E12FF0">
      <w:pPr>
        <w:rPr>
          <w:rFonts w:cstheme="minorHAnsi"/>
          <w:b/>
        </w:rPr>
      </w:pPr>
    </w:p>
    <w:p w14:paraId="39009FDE" w14:textId="7F3918C5" w:rsidR="00642E94" w:rsidRPr="00B864D4" w:rsidRDefault="00E12FF0" w:rsidP="00642E94">
      <w:pPr>
        <w:rPr>
          <w:rFonts w:cstheme="minorHAnsi"/>
          <w:b/>
        </w:rPr>
      </w:pPr>
      <w:r w:rsidRPr="00746D3C">
        <w:rPr>
          <w:rFonts w:cstheme="minorHAnsi"/>
          <w:b/>
        </w:rPr>
        <w:lastRenderedPageBreak/>
        <w:t xml:space="preserve">When </w:t>
      </w:r>
      <w:r w:rsidR="00B864D4">
        <w:rPr>
          <w:rFonts w:cstheme="minorHAnsi"/>
          <w:b/>
        </w:rPr>
        <w:t>will the opportunity take place</w:t>
      </w:r>
      <w:r w:rsidRPr="00746D3C">
        <w:rPr>
          <w:rFonts w:cstheme="minorHAnsi"/>
          <w:b/>
        </w:rPr>
        <w:t>?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[Please include all details about </w:t>
      </w:r>
      <w:r w:rsidR="00B864D4">
        <w:rPr>
          <w:rFonts w:cstheme="minorHAnsi"/>
        </w:rPr>
        <w:t>when the</w:t>
      </w:r>
      <w:r>
        <w:rPr>
          <w:rFonts w:cstheme="minorHAnsi"/>
        </w:rPr>
        <w:t xml:space="preserve"> opportunity will take place </w:t>
      </w:r>
      <w:r w:rsidR="00B864D4">
        <w:rPr>
          <w:rFonts w:cstheme="minorHAnsi"/>
        </w:rPr>
        <w:t xml:space="preserve">including dates and times, and an indication of how long the task will take </w:t>
      </w:r>
      <w:r>
        <w:rPr>
          <w:rFonts w:cstheme="minorHAnsi"/>
        </w:rPr>
        <w:t xml:space="preserve">(please specify if it is online only and the platform which will be used). </w:t>
      </w:r>
      <w:r w:rsidR="00B864D4">
        <w:rPr>
          <w:rFonts w:cstheme="minorHAnsi"/>
        </w:rPr>
        <w:t>Please also</w:t>
      </w:r>
      <w:r>
        <w:rPr>
          <w:rFonts w:cstheme="minorHAnsi"/>
        </w:rPr>
        <w:t>]</w:t>
      </w: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inal answer box table"/>
      </w:tblPr>
      <w:tblGrid>
        <w:gridCol w:w="9340"/>
      </w:tblGrid>
      <w:tr w:rsidR="00642E94" w:rsidRPr="00941888" w14:paraId="2BC4039E" w14:textId="77777777" w:rsidTr="00B864D4">
        <w:trPr>
          <w:trHeight w:hRule="exact" w:val="1407"/>
        </w:trPr>
        <w:tc>
          <w:tcPr>
            <w:tcW w:w="9340" w:type="dxa"/>
          </w:tcPr>
          <w:p w14:paraId="6801E53B" w14:textId="77777777" w:rsidR="00642E94" w:rsidRPr="00941888" w:rsidRDefault="00642E94" w:rsidP="00642E94">
            <w:pPr>
              <w:spacing w:before="100" w:beforeAutospacing="1" w:after="100" w:afterAutospacing="1"/>
              <w:ind w:left="720"/>
            </w:pPr>
          </w:p>
        </w:tc>
      </w:tr>
    </w:tbl>
    <w:p w14:paraId="19CB8F8E" w14:textId="77777777" w:rsidR="00642E94" w:rsidRDefault="00642E94" w:rsidP="00941888">
      <w:pPr>
        <w:pStyle w:val="NoSpacing"/>
      </w:pPr>
    </w:p>
    <w:p w14:paraId="314EF52E" w14:textId="2E945726" w:rsidR="00642E94" w:rsidRPr="00642E94" w:rsidRDefault="00642E94" w:rsidP="00642E94">
      <w:pPr>
        <w:spacing w:before="100" w:beforeAutospacing="1" w:after="100" w:afterAutospacing="1" w:line="240" w:lineRule="auto"/>
        <w:rPr>
          <w:rFonts w:eastAsia="Times New Roman"/>
        </w:rPr>
      </w:pPr>
      <w:r w:rsidRPr="00B864D4">
        <w:rPr>
          <w:rFonts w:eastAsia="Times New Roman"/>
          <w:b/>
          <w:bCs/>
        </w:rPr>
        <w:t>Where the opportunity will take place</w:t>
      </w:r>
      <w:r w:rsidR="00B3184B">
        <w:rPr>
          <w:rFonts w:eastAsia="Times New Roman"/>
        </w:rPr>
        <w:t xml:space="preserve"> </w:t>
      </w:r>
      <w:r w:rsidR="00B864D4">
        <w:rPr>
          <w:rFonts w:eastAsia="Times New Roman"/>
        </w:rPr>
        <w:t>[If an in-person event, please also include address and map and w</w:t>
      </w:r>
      <w:r w:rsidR="00B864D4">
        <w:rPr>
          <w:rFonts w:cstheme="minorHAnsi"/>
        </w:rPr>
        <w:t xml:space="preserve">here relevant, please also include accessibility information of venues. If an online only event, please specify the platform </w:t>
      </w:r>
      <w:r w:rsidR="00FE7C71">
        <w:rPr>
          <w:rFonts w:cstheme="minorHAnsi"/>
        </w:rPr>
        <w:t xml:space="preserve">(Zoom/MS Teams) </w:t>
      </w:r>
      <w:r w:rsidR="00B864D4">
        <w:rPr>
          <w:rFonts w:cstheme="minorHAnsi"/>
        </w:rPr>
        <w:t>that will be used</w:t>
      </w:r>
      <w:r w:rsidR="00B864D4">
        <w:rPr>
          <w:rFonts w:eastAsia="Times New Roman"/>
        </w:rPr>
        <w:t>]</w:t>
      </w:r>
      <w:r>
        <w:rPr>
          <w:rFonts w:eastAsia="Times New Roman"/>
        </w:rPr>
        <w:t>:</w:t>
      </w: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inal answer box table"/>
      </w:tblPr>
      <w:tblGrid>
        <w:gridCol w:w="9340"/>
      </w:tblGrid>
      <w:tr w:rsidR="00642E94" w:rsidRPr="00941888" w14:paraId="2CA0930D" w14:textId="77777777" w:rsidTr="00B3184B">
        <w:trPr>
          <w:trHeight w:hRule="exact" w:val="1193"/>
        </w:trPr>
        <w:tc>
          <w:tcPr>
            <w:tcW w:w="9350" w:type="dxa"/>
          </w:tcPr>
          <w:p w14:paraId="3D20C133" w14:textId="77777777" w:rsidR="00642E94" w:rsidRPr="00941888" w:rsidRDefault="00642E94" w:rsidP="00720E32">
            <w:pPr>
              <w:spacing w:after="160" w:line="259" w:lineRule="auto"/>
            </w:pPr>
          </w:p>
        </w:tc>
      </w:tr>
    </w:tbl>
    <w:p w14:paraId="2736252D" w14:textId="77777777" w:rsidR="00642E94" w:rsidRDefault="00642E94" w:rsidP="00941888">
      <w:pPr>
        <w:pStyle w:val="NoSpacing"/>
      </w:pPr>
    </w:p>
    <w:p w14:paraId="633D05D0" w14:textId="1587A55F" w:rsidR="00642E94" w:rsidRDefault="002C129A" w:rsidP="00941888">
      <w:pPr>
        <w:pStyle w:val="NoSpacing"/>
        <w:rPr>
          <w:rFonts w:eastAsia="Times New Roman"/>
        </w:rPr>
      </w:pPr>
      <w:r w:rsidRPr="00B864D4">
        <w:rPr>
          <w:rFonts w:eastAsia="Times New Roman"/>
          <w:b/>
          <w:bCs/>
        </w:rPr>
        <w:t>Describe p</w:t>
      </w:r>
      <w:r w:rsidR="00642E94" w:rsidRPr="00B864D4">
        <w:rPr>
          <w:rFonts w:eastAsia="Times New Roman"/>
          <w:b/>
          <w:bCs/>
        </w:rPr>
        <w:t>ayment</w:t>
      </w:r>
      <w:r w:rsidRPr="00B864D4">
        <w:rPr>
          <w:rFonts w:eastAsia="Times New Roman"/>
          <w:b/>
          <w:bCs/>
        </w:rPr>
        <w:t xml:space="preserve"> and expenses</w:t>
      </w:r>
      <w:r w:rsidR="00642E94" w:rsidRPr="00B864D4">
        <w:rPr>
          <w:rFonts w:eastAsia="Times New Roman"/>
          <w:b/>
          <w:bCs/>
        </w:rPr>
        <w:t>:</w:t>
      </w:r>
      <w:r w:rsidR="00642E94">
        <w:rPr>
          <w:rFonts w:eastAsia="Times New Roman"/>
        </w:rPr>
        <w:t xml:space="preserve"> </w:t>
      </w:r>
      <w:r w:rsidR="00F30794">
        <w:rPr>
          <w:rFonts w:eastAsia="Times New Roman"/>
        </w:rPr>
        <w:t xml:space="preserve">[What payment will be provided to those involved e.g. </w:t>
      </w:r>
      <w:r>
        <w:rPr>
          <w:rFonts w:eastAsia="Times New Roman"/>
        </w:rPr>
        <w:t>in accordance with</w:t>
      </w:r>
      <w:r w:rsidR="00B864D4">
        <w:rPr>
          <w:rFonts w:eastAsia="Times New Roman"/>
        </w:rPr>
        <w:t xml:space="preserve"> </w:t>
      </w:r>
      <w:hyperlink r:id="rId10" w:history="1">
        <w:r w:rsidR="00B864D4" w:rsidRPr="00B864D4">
          <w:rPr>
            <w:rStyle w:val="Hyperlink"/>
            <w:rFonts w:eastAsia="Times New Roman"/>
          </w:rPr>
          <w:t>NIHR</w:t>
        </w:r>
        <w:r w:rsidRPr="00B864D4">
          <w:rPr>
            <w:rStyle w:val="Hyperlink"/>
            <w:rFonts w:eastAsia="Times New Roman"/>
          </w:rPr>
          <w:t xml:space="preserve"> guidance</w:t>
        </w:r>
      </w:hyperlink>
      <w:r w:rsidR="00F30794">
        <w:rPr>
          <w:rFonts w:eastAsia="Times New Roman"/>
        </w:rPr>
        <w:t xml:space="preserve"> for travel, time and WIFI/data. Please specify</w:t>
      </w:r>
      <w:r w:rsidR="00642E94">
        <w:rPr>
          <w:rFonts w:eastAsia="Times New Roman"/>
        </w:rPr>
        <w:t xml:space="preserve"> any restrictions </w:t>
      </w:r>
      <w:r w:rsidR="00F30794">
        <w:rPr>
          <w:rFonts w:eastAsia="Times New Roman"/>
        </w:rPr>
        <w:t xml:space="preserve">on reimbursements, </w:t>
      </w:r>
      <w:r w:rsidR="00642E94">
        <w:rPr>
          <w:rFonts w:eastAsia="Times New Roman"/>
        </w:rPr>
        <w:t xml:space="preserve">for example travel costs will only be covered up to zone 5 on public transport. We will not cover </w:t>
      </w:r>
      <w:r w:rsidR="00B3184B">
        <w:rPr>
          <w:rFonts w:eastAsia="Times New Roman"/>
        </w:rPr>
        <w:t xml:space="preserve">overnight accommodation </w:t>
      </w:r>
      <w:r w:rsidR="00B864D4">
        <w:rPr>
          <w:rFonts w:eastAsia="Times New Roman"/>
        </w:rPr>
        <w:t>etc.</w:t>
      </w:r>
      <w:r w:rsidR="00F30794">
        <w:rPr>
          <w:rFonts w:eastAsia="Times New Roman"/>
        </w:rPr>
        <w:t>]</w:t>
      </w:r>
    </w:p>
    <w:p w14:paraId="3714EDEE" w14:textId="77777777" w:rsidR="00642E94" w:rsidRDefault="00642E94" w:rsidP="00941888">
      <w:pPr>
        <w:pStyle w:val="NoSpacing"/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642E94" w:rsidRPr="00941888" w14:paraId="33B1D06A" w14:textId="77777777" w:rsidTr="00B3184B">
        <w:trPr>
          <w:trHeight w:hRule="exact" w:val="1774"/>
        </w:trPr>
        <w:tc>
          <w:tcPr>
            <w:tcW w:w="9350" w:type="dxa"/>
          </w:tcPr>
          <w:p w14:paraId="38F8967B" w14:textId="77777777" w:rsidR="00642E94" w:rsidRPr="00941888" w:rsidRDefault="00642E94" w:rsidP="00720E32">
            <w:pPr>
              <w:spacing w:after="160" w:line="259" w:lineRule="auto"/>
            </w:pPr>
          </w:p>
        </w:tc>
      </w:tr>
    </w:tbl>
    <w:p w14:paraId="47954348" w14:textId="35DCCCC7" w:rsidR="00642E94" w:rsidRDefault="00642E94" w:rsidP="00941888">
      <w:pPr>
        <w:pStyle w:val="NoSpacing"/>
      </w:pPr>
    </w:p>
    <w:p w14:paraId="4C84B988" w14:textId="77777777" w:rsidR="00FE7C71" w:rsidRPr="00FE7C71" w:rsidRDefault="00FE7C71" w:rsidP="00FE7C71">
      <w:pPr>
        <w:pStyle w:val="NoSpacing"/>
        <w:rPr>
          <w:b/>
          <w:bCs/>
        </w:rPr>
      </w:pPr>
      <w:r w:rsidRPr="00FE7C71">
        <w:rPr>
          <w:b/>
          <w:bCs/>
        </w:rPr>
        <w:t>What issues or barriers do you think you may come across with this event/activity, and what could be done to minimise them?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3"/>
      </w:tblGrid>
      <w:tr w:rsidR="00FE7C71" w14:paraId="7F97B151" w14:textId="77777777" w:rsidTr="00FE7C71">
        <w:trPr>
          <w:trHeight w:val="839"/>
        </w:trPr>
        <w:tc>
          <w:tcPr>
            <w:tcW w:w="9303" w:type="dxa"/>
          </w:tcPr>
          <w:p w14:paraId="1ACE8381" w14:textId="77777777" w:rsidR="00FE7C71" w:rsidRPr="00FE7C71" w:rsidRDefault="00FE7C71" w:rsidP="00E35400">
            <w:pPr>
              <w:pStyle w:val="NormalWeb"/>
              <w:rPr>
                <w:rFonts w:asciiTheme="minorHAnsi" w:hAnsiTheme="minorHAnsi" w:cstheme="minorHAnsi"/>
                <w:iCs/>
                <w:sz w:val="22"/>
                <w:szCs w:val="22"/>
                <w:highlight w:val="yellow"/>
              </w:rPr>
            </w:pPr>
          </w:p>
        </w:tc>
      </w:tr>
    </w:tbl>
    <w:p w14:paraId="62D38AC3" w14:textId="77777777" w:rsidR="00FE7C71" w:rsidRDefault="00FE7C71" w:rsidP="00941888">
      <w:pPr>
        <w:pStyle w:val="NoSpacing"/>
        <w:rPr>
          <w:b/>
          <w:bCs/>
        </w:rPr>
      </w:pPr>
    </w:p>
    <w:p w14:paraId="751FF158" w14:textId="77777777" w:rsidR="00FE7C71" w:rsidRDefault="00FE7C71" w:rsidP="00941888">
      <w:pPr>
        <w:pStyle w:val="NoSpacing"/>
        <w:rPr>
          <w:b/>
          <w:bCs/>
        </w:rPr>
      </w:pPr>
    </w:p>
    <w:p w14:paraId="42AE7B6C" w14:textId="687F4250" w:rsidR="00F30794" w:rsidRDefault="008126C9" w:rsidP="00941888">
      <w:pPr>
        <w:pStyle w:val="NoSpacing"/>
      </w:pPr>
      <w:r w:rsidRPr="008126C9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3D6534" wp14:editId="1CB23C3D">
                <wp:simplePos x="0" y="0"/>
                <wp:positionH relativeFrom="margin">
                  <wp:align>right</wp:align>
                </wp:positionH>
                <wp:positionV relativeFrom="paragraph">
                  <wp:posOffset>591820</wp:posOffset>
                </wp:positionV>
                <wp:extent cx="5924550" cy="1404620"/>
                <wp:effectExtent l="0" t="0" r="19050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E8B20" w14:textId="60D74F1B" w:rsidR="008126C9" w:rsidRDefault="008126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3D6534" id="_x0000_s1027" type="#_x0000_t202" style="position:absolute;margin-left:415.3pt;margin-top:46.6pt;width:466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">
                <v:textbox style="mso-fit-shape-to-text:t">
                  <w:txbxContent>
                    <w:p w14:paraId="734E8B20" w14:textId="60D74F1B" w:rsidR="008126C9" w:rsidRDefault="008126C9"/>
                  </w:txbxContent>
                </v:textbox>
                <w10:wrap type="square" anchorx="margin"/>
              </v:shape>
            </w:pict>
          </mc:Fallback>
        </mc:AlternateContent>
      </w:r>
      <w:r w:rsidR="00F30794" w:rsidRPr="008126C9">
        <w:rPr>
          <w:b/>
          <w:bCs/>
        </w:rPr>
        <w:t>Opportunity close date:</w:t>
      </w:r>
      <w:r w:rsidR="00F30794">
        <w:t xml:space="preserve"> [the date you would like e.g. expressions of interest or completion of questionnaire completed by] </w:t>
      </w:r>
    </w:p>
    <w:p w14:paraId="33B14EBB" w14:textId="67730F97" w:rsidR="00F30794" w:rsidRDefault="00F30794" w:rsidP="00941888">
      <w:pPr>
        <w:pStyle w:val="NoSpacing"/>
      </w:pPr>
    </w:p>
    <w:p w14:paraId="563AD21A" w14:textId="2DE93867" w:rsidR="008126C9" w:rsidRDefault="008126C9"/>
    <w:p w14:paraId="578A26FB" w14:textId="1BDC4506" w:rsidR="00B3184B" w:rsidRDefault="008126C9" w:rsidP="00941888">
      <w:pPr>
        <w:pStyle w:val="NoSpacing"/>
      </w:pPr>
      <w:r>
        <w:rPr>
          <w:b/>
          <w:bCs/>
        </w:rPr>
        <w:t>Feedback</w:t>
      </w:r>
      <w:r w:rsidR="00F30794" w:rsidRPr="008126C9">
        <w:rPr>
          <w:b/>
          <w:bCs/>
        </w:rPr>
        <w:t xml:space="preserve"> date</w:t>
      </w:r>
      <w:r>
        <w:rPr>
          <w:b/>
          <w:bCs/>
        </w:rPr>
        <w:t>:</w:t>
      </w:r>
      <w:r w:rsidR="00F30794">
        <w:t xml:space="preserve"> [</w:t>
      </w:r>
      <w:r>
        <w:t xml:space="preserve">this is the date you will be able to provide feedback to those involved, see </w:t>
      </w:r>
      <w:hyperlink r:id="rId11" w:history="1">
        <w:r w:rsidRPr="008126C9">
          <w:rPr>
            <w:rStyle w:val="Hyperlink"/>
          </w:rPr>
          <w:t>Guidance for researchers: Feedback by the Centre for Research in Public Health and Community Care</w:t>
        </w:r>
      </w:hyperlink>
      <w:r>
        <w:t xml:space="preserve"> for further information about feedback</w:t>
      </w:r>
      <w:r w:rsidR="00F30794">
        <w:t>]</w:t>
      </w:r>
    </w:p>
    <w:p w14:paraId="6A0658CD" w14:textId="77777777" w:rsidR="00B3184B" w:rsidRDefault="00B3184B" w:rsidP="00941888">
      <w:pPr>
        <w:pStyle w:val="NoSpacing"/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B3184B" w:rsidRPr="00941888" w14:paraId="0BCD5FB9" w14:textId="77777777" w:rsidTr="00B3184B">
        <w:trPr>
          <w:trHeight w:hRule="exact" w:val="1100"/>
        </w:trPr>
        <w:tc>
          <w:tcPr>
            <w:tcW w:w="9350" w:type="dxa"/>
          </w:tcPr>
          <w:p w14:paraId="1089A6B6" w14:textId="77777777" w:rsidR="00B3184B" w:rsidRPr="00941888" w:rsidRDefault="00B3184B" w:rsidP="00720E32">
            <w:pPr>
              <w:spacing w:after="160" w:line="259" w:lineRule="auto"/>
            </w:pPr>
          </w:p>
        </w:tc>
      </w:tr>
    </w:tbl>
    <w:p w14:paraId="5CEB0499" w14:textId="77777777" w:rsidR="00B3184B" w:rsidRDefault="00B3184B" w:rsidP="00941888">
      <w:pPr>
        <w:pStyle w:val="NoSpacing"/>
      </w:pPr>
    </w:p>
    <w:p w14:paraId="3CDEA9A4" w14:textId="77777777" w:rsidR="0026026F" w:rsidRDefault="0026026F" w:rsidP="0026026F">
      <w:pPr>
        <w:rPr>
          <w:rFonts w:cstheme="minorHAnsi"/>
          <w:b/>
          <w:sz w:val="28"/>
          <w:szCs w:val="28"/>
        </w:rPr>
      </w:pPr>
      <w:r w:rsidRPr="00FB3661">
        <w:rPr>
          <w:rFonts w:cstheme="minorHAnsi"/>
          <w:b/>
          <w:sz w:val="28"/>
          <w:szCs w:val="28"/>
        </w:rPr>
        <w:t xml:space="preserve">Section </w:t>
      </w:r>
      <w:r>
        <w:rPr>
          <w:rFonts w:cstheme="minorHAnsi"/>
          <w:b/>
          <w:sz w:val="28"/>
          <w:szCs w:val="28"/>
        </w:rPr>
        <w:t>3</w:t>
      </w:r>
      <w:r w:rsidRPr="00FB3661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– Evaluating your involvement activity </w:t>
      </w:r>
    </w:p>
    <w:p w14:paraId="0578B673" w14:textId="78647C0A" w:rsidR="0026026F" w:rsidRDefault="0026026F" w:rsidP="0026026F">
      <w:pPr>
        <w:pStyle w:val="NormalWeb"/>
        <w:spacing w:before="0" w:beforeAutospacing="0" w:after="80" w:afterAutospacing="0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How do you intend to evaluate the impact of your involvement activity? Please include the approach you will take and/or what you will measure or capture. If you need support with this part, please get in touch with the Patient Experience Research Centre (</w:t>
      </w:r>
      <w:hyperlink r:id="rId12" w:history="1">
        <w:r w:rsidR="00891C42" w:rsidRPr="00DF3CA8">
          <w:rPr>
            <w:rStyle w:val="Hyperlink"/>
            <w:rFonts w:asciiTheme="minorHAnsi" w:hAnsiTheme="minorHAnsi" w:cstheme="minorHAnsi"/>
            <w:sz w:val="22"/>
          </w:rPr>
          <w:t>publicinvolvement@imperial.ac.uk</w:t>
        </w:r>
      </w:hyperlink>
      <w:r>
        <w:rPr>
          <w:rFonts w:asciiTheme="minorHAnsi" w:hAnsiTheme="minorHAnsi" w:cstheme="minorHAnsi"/>
          <w:color w:val="000000"/>
          <w:sz w:val="22"/>
        </w:rPr>
        <w:t>).</w:t>
      </w:r>
      <w:r w:rsidR="0068750E">
        <w:rPr>
          <w:rFonts w:asciiTheme="minorHAnsi" w:hAnsiTheme="minorHAnsi" w:cstheme="minorHAnsi"/>
          <w:color w:val="000000"/>
          <w:sz w:val="22"/>
        </w:rPr>
        <w:t xml:space="preserve"> You can also find further information and guidance on evaluating your involvement activity on our </w:t>
      </w:r>
      <w:hyperlink r:id="rId13" w:history="1">
        <w:r w:rsidR="0068750E" w:rsidRPr="0068750E">
          <w:rPr>
            <w:rStyle w:val="Hyperlink"/>
            <w:rFonts w:asciiTheme="minorHAnsi" w:hAnsiTheme="minorHAnsi" w:cstheme="minorHAnsi"/>
            <w:sz w:val="22"/>
          </w:rPr>
          <w:t>webpage</w:t>
        </w:r>
      </w:hyperlink>
      <w:r w:rsidR="0068750E">
        <w:rPr>
          <w:rFonts w:asciiTheme="minorHAnsi" w:hAnsiTheme="minorHAnsi" w:cstheme="minorHAnsi"/>
          <w:color w:val="000000"/>
          <w:sz w:val="22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026F" w14:paraId="34D02E6A" w14:textId="77777777" w:rsidTr="0068750E">
        <w:trPr>
          <w:trHeight w:val="4687"/>
        </w:trPr>
        <w:tc>
          <w:tcPr>
            <w:tcW w:w="9016" w:type="dxa"/>
          </w:tcPr>
          <w:p w14:paraId="1AF14426" w14:textId="77777777" w:rsidR="0026026F" w:rsidRDefault="0026026F" w:rsidP="001315D3">
            <w:pPr>
              <w:pStyle w:val="NormalWeb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</w:tr>
    </w:tbl>
    <w:p w14:paraId="4D592F32" w14:textId="77777777" w:rsidR="0026026F" w:rsidRDefault="0026026F"/>
    <w:p w14:paraId="449DC3B9" w14:textId="77777777" w:rsidR="0026026F" w:rsidRDefault="0026026F" w:rsidP="0026026F"/>
    <w:p w14:paraId="43ED8166" w14:textId="77777777" w:rsidR="0026026F" w:rsidRDefault="0026026F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52EF117D" w14:textId="7398B1E5" w:rsidR="0026026F" w:rsidRPr="0026026F" w:rsidRDefault="0026026F" w:rsidP="0026026F">
      <w:pPr>
        <w:rPr>
          <w:rFonts w:cstheme="minorHAnsi"/>
          <w:b/>
          <w:sz w:val="28"/>
          <w:szCs w:val="28"/>
        </w:rPr>
      </w:pPr>
      <w:r w:rsidRPr="0026026F">
        <w:rPr>
          <w:rFonts w:cstheme="minorHAnsi"/>
          <w:b/>
          <w:sz w:val="28"/>
          <w:szCs w:val="28"/>
        </w:rPr>
        <w:lastRenderedPageBreak/>
        <w:t xml:space="preserve">Section 4 – Confirmation </w:t>
      </w:r>
    </w:p>
    <w:p w14:paraId="3F1C37D3" w14:textId="736A5FEE" w:rsidR="002C129A" w:rsidRDefault="002C129A" w:rsidP="0026026F">
      <w:r>
        <w:t>In order to have access to the Imperial Young People’s Network, you will also need to provide PERC with the following confirmation</w:t>
      </w:r>
      <w:r w:rsidR="00EE2694">
        <w:t xml:space="preserve"> (please tick each box)</w:t>
      </w:r>
      <w:r>
        <w:t>:</w:t>
      </w:r>
    </w:p>
    <w:p w14:paraId="1DDD90FF" w14:textId="3BE15E0F" w:rsidR="001315D3" w:rsidRPr="001315D3" w:rsidRDefault="001315D3" w:rsidP="001315D3">
      <w:pPr>
        <w:pStyle w:val="NoSpacing"/>
        <w:ind w:left="790"/>
        <w:rPr>
          <w:rFonts w:ascii="MS Gothic" w:eastAsia="MS Gothic" w:hAnsi="MS Gothic"/>
          <w:sz w:val="28"/>
          <w:szCs w:val="28"/>
        </w:rPr>
      </w:pPr>
    </w:p>
    <w:tbl>
      <w:tblPr>
        <w:tblStyle w:val="TableGrid"/>
        <w:tblW w:w="969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0"/>
        <w:gridCol w:w="1301"/>
      </w:tblGrid>
      <w:tr w:rsidR="001315D3" w14:paraId="6FC14190" w14:textId="77777777" w:rsidTr="001315D3">
        <w:trPr>
          <w:trHeight w:val="4255"/>
        </w:trPr>
        <w:tc>
          <w:tcPr>
            <w:tcW w:w="8390" w:type="dxa"/>
          </w:tcPr>
          <w:p w14:paraId="13A19A8B" w14:textId="1EBF13DA" w:rsidR="001315D3" w:rsidRPr="001315D3" w:rsidRDefault="001315D3" w:rsidP="001315D3">
            <w:pPr>
              <w:pStyle w:val="NoSpacing"/>
              <w:numPr>
                <w:ilvl w:val="0"/>
                <w:numId w:val="2"/>
              </w:numPr>
              <w:rPr>
                <w:rFonts w:ascii="MS Gothic" w:eastAsia="MS Gothic" w:hAnsi="MS Gothic"/>
                <w:sz w:val="28"/>
                <w:szCs w:val="28"/>
              </w:rPr>
            </w:pPr>
            <w:r>
              <w:t>I have undertaken</w:t>
            </w:r>
            <w:r w:rsidR="00FE7C71">
              <w:t xml:space="preserve"> </w:t>
            </w:r>
            <w:r w:rsidR="004842CD">
              <w:t xml:space="preserve">appropriate safeguarding training including </w:t>
            </w:r>
            <w:r w:rsidR="00FE7C71">
              <w:t xml:space="preserve">the </w:t>
            </w:r>
            <w:hyperlink r:id="rId14" w:anchor="/" w:history="1">
              <w:r w:rsidR="00FE7C71" w:rsidRPr="00FE7C71">
                <w:rPr>
                  <w:rStyle w:val="Hyperlink"/>
                </w:rPr>
                <w:t xml:space="preserve">Imperial safeguarding training </w:t>
              </w:r>
            </w:hyperlink>
            <w:r w:rsidR="004842CD">
              <w:t xml:space="preserve">and/or the </w:t>
            </w:r>
            <w:hyperlink r:id="rId15" w:history="1">
              <w:r w:rsidR="004842CD" w:rsidRPr="004842CD">
                <w:rPr>
                  <w:rStyle w:val="Hyperlink"/>
                </w:rPr>
                <w:t>NSPCC Safeguarding training for 16 -25 year</w:t>
              </w:r>
              <w:r w:rsidR="004842CD">
                <w:rPr>
                  <w:rStyle w:val="Hyperlink"/>
                </w:rPr>
                <w:t>-</w:t>
              </w:r>
              <w:r w:rsidR="004842CD" w:rsidRPr="004842CD">
                <w:rPr>
                  <w:rStyle w:val="Hyperlink"/>
                </w:rPr>
                <w:t>olds</w:t>
              </w:r>
            </w:hyperlink>
          </w:p>
          <w:p w14:paraId="2BCB133C" w14:textId="77777777" w:rsidR="001315D3" w:rsidRPr="001315D3" w:rsidRDefault="001315D3" w:rsidP="001315D3">
            <w:pPr>
              <w:pStyle w:val="NoSpacing"/>
              <w:ind w:left="790"/>
              <w:rPr>
                <w:rFonts w:ascii="MS Gothic" w:eastAsia="MS Gothic" w:hAnsi="MS Gothic"/>
                <w:sz w:val="28"/>
                <w:szCs w:val="28"/>
              </w:rPr>
            </w:pPr>
          </w:p>
          <w:p w14:paraId="1C5FFBA9" w14:textId="1B465B77" w:rsidR="001315D3" w:rsidRPr="001315D3" w:rsidRDefault="001315D3" w:rsidP="001315D3">
            <w:pPr>
              <w:pStyle w:val="NoSpacing"/>
              <w:numPr>
                <w:ilvl w:val="0"/>
                <w:numId w:val="2"/>
              </w:numPr>
              <w:rPr>
                <w:rFonts w:ascii="MS Gothic" w:eastAsia="MS Gothic" w:hAnsi="MS Gothic"/>
                <w:sz w:val="28"/>
                <w:szCs w:val="28"/>
              </w:rPr>
            </w:pPr>
            <w:r>
              <w:t>I have read and will be acting in accordance with Imperial College’s/Imperial Healthcare Trust’s Safeguarding Policies (including holding a current DBS</w:t>
            </w:r>
            <w:r w:rsidR="00891C42">
              <w:t xml:space="preserve"> where required</w:t>
            </w:r>
            <w:r>
              <w:t xml:space="preserve">)   </w:t>
            </w:r>
          </w:p>
          <w:p w14:paraId="693AAA72" w14:textId="77777777" w:rsidR="001315D3" w:rsidRPr="001315D3" w:rsidRDefault="001315D3" w:rsidP="001315D3">
            <w:pPr>
              <w:pStyle w:val="NoSpacing"/>
              <w:ind w:left="790"/>
              <w:rPr>
                <w:rFonts w:ascii="MS Gothic" w:eastAsia="MS Gothic" w:hAnsi="MS Gothic"/>
                <w:sz w:val="28"/>
                <w:szCs w:val="28"/>
              </w:rPr>
            </w:pPr>
          </w:p>
          <w:p w14:paraId="3CD5E649" w14:textId="3B862641" w:rsidR="001315D3" w:rsidRPr="001315D3" w:rsidRDefault="001315D3" w:rsidP="001315D3">
            <w:pPr>
              <w:pStyle w:val="NoSpacing"/>
              <w:numPr>
                <w:ilvl w:val="0"/>
                <w:numId w:val="2"/>
              </w:numPr>
              <w:rPr>
                <w:rFonts w:ascii="MS Gothic" w:eastAsia="MS Gothic" w:hAnsi="MS Gothic"/>
                <w:sz w:val="28"/>
                <w:szCs w:val="28"/>
              </w:rPr>
            </w:pPr>
            <w:r>
              <w:t>I will store and keep secure any contact details and other personal information provided to me by the young people in accordance with the Data Protection Act 2018</w:t>
            </w:r>
            <w:r>
              <w:tab/>
            </w:r>
          </w:p>
          <w:p w14:paraId="24765977" w14:textId="77777777" w:rsidR="001315D3" w:rsidRPr="001315D3" w:rsidRDefault="001315D3" w:rsidP="001315D3">
            <w:pPr>
              <w:pStyle w:val="NoSpacing"/>
              <w:ind w:left="790"/>
              <w:rPr>
                <w:rFonts w:ascii="MS Gothic" w:eastAsia="MS Gothic" w:hAnsi="MS Gothic"/>
                <w:sz w:val="28"/>
                <w:szCs w:val="28"/>
              </w:rPr>
            </w:pPr>
          </w:p>
          <w:p w14:paraId="3FD2D5CB" w14:textId="77777777" w:rsidR="001315D3" w:rsidRPr="00F7103C" w:rsidRDefault="001315D3" w:rsidP="001315D3">
            <w:pPr>
              <w:pStyle w:val="NoSpacing"/>
              <w:numPr>
                <w:ilvl w:val="0"/>
                <w:numId w:val="2"/>
              </w:numPr>
              <w:rPr>
                <w:rFonts w:ascii="MS Gothic" w:eastAsia="MS Gothic" w:hAnsi="MS Gothic"/>
                <w:sz w:val="28"/>
                <w:szCs w:val="28"/>
              </w:rPr>
            </w:pPr>
            <w:r>
              <w:t>I will feedback to the young people and to PERC about the impact of their activity on my project within one month of the opportunity having taken place</w:t>
            </w:r>
          </w:p>
          <w:p w14:paraId="1660ADEE" w14:textId="77777777" w:rsidR="00891C42" w:rsidRDefault="00891C42" w:rsidP="00F7103C">
            <w:pPr>
              <w:pStyle w:val="ListParagraph"/>
              <w:rPr>
                <w:rFonts w:ascii="MS Gothic" w:eastAsia="MS Gothic" w:hAnsi="MS Gothic"/>
                <w:sz w:val="28"/>
                <w:szCs w:val="28"/>
              </w:rPr>
            </w:pPr>
          </w:p>
          <w:p w14:paraId="486A18F5" w14:textId="4B11EFFC" w:rsidR="00891C42" w:rsidRDefault="00891C42" w:rsidP="001315D3">
            <w:pPr>
              <w:pStyle w:val="NoSpacing"/>
              <w:numPr>
                <w:ilvl w:val="0"/>
                <w:numId w:val="2"/>
              </w:numPr>
              <w:rPr>
                <w:rFonts w:ascii="MS Gothic" w:eastAsia="MS Gothic" w:hAnsi="MS Gothic"/>
                <w:sz w:val="28"/>
                <w:szCs w:val="28"/>
              </w:rPr>
            </w:pPr>
            <w:r w:rsidRPr="00F7103C">
              <w:rPr>
                <w:rFonts w:ascii="Calibri" w:eastAsia="MS Gothic" w:hAnsi="Calibri" w:cs="Calibri"/>
                <w:sz w:val="28"/>
                <w:szCs w:val="28"/>
              </w:rPr>
              <w:t>I understand that I need to complete a risk assessment for the event/ activity in accordance with Imperial College/Trust policies</w:t>
            </w:r>
            <w:r w:rsidR="007E5749">
              <w:rPr>
                <w:rFonts w:ascii="Calibri" w:eastAsia="MS Gothic" w:hAnsi="Calibri" w:cs="Calibri"/>
                <w:sz w:val="28"/>
                <w:szCs w:val="28"/>
              </w:rPr>
              <w:t xml:space="preserve"> [</w:t>
            </w:r>
            <w:r w:rsidR="002D788E">
              <w:rPr>
                <w:rFonts w:ascii="Calibri" w:eastAsia="MS Gothic" w:hAnsi="Calibri" w:cs="Calibri"/>
                <w:sz w:val="28"/>
                <w:szCs w:val="28"/>
              </w:rPr>
              <w:t xml:space="preserve">please see risk assessment form </w:t>
            </w:r>
            <w:hyperlink r:id="rId16" w:history="1">
              <w:r w:rsidR="002D788E" w:rsidRPr="002D788E">
                <w:rPr>
                  <w:rStyle w:val="Hyperlink"/>
                  <w:rFonts w:ascii="Calibri" w:eastAsia="MS Gothic" w:hAnsi="Calibri" w:cs="Calibri"/>
                  <w:sz w:val="28"/>
                  <w:szCs w:val="28"/>
                </w:rPr>
                <w:t>here</w:t>
              </w:r>
            </w:hyperlink>
            <w:r w:rsidR="002D788E">
              <w:rPr>
                <w:rFonts w:ascii="Calibri" w:eastAsia="MS Gothic" w:hAnsi="Calibri" w:cs="Calibri"/>
                <w:sz w:val="28"/>
                <w:szCs w:val="28"/>
              </w:rPr>
              <w:t xml:space="preserve"> under ‘events and festivals’]</w:t>
            </w:r>
            <w:r>
              <w:rPr>
                <w:rFonts w:ascii="MS Gothic" w:eastAsia="MS Gothic" w:hAnsi="MS Gothic"/>
                <w:sz w:val="28"/>
                <w:szCs w:val="28"/>
              </w:rPr>
              <w:t>.</w:t>
            </w:r>
          </w:p>
        </w:tc>
        <w:tc>
          <w:tcPr>
            <w:tcW w:w="1301" w:type="dxa"/>
          </w:tcPr>
          <w:p w14:paraId="441A6D34" w14:textId="77777777" w:rsidR="001315D3" w:rsidRPr="0031164D" w:rsidRDefault="008B0998" w:rsidP="0031164D">
            <w:pPr>
              <w:pStyle w:val="NoSpacing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79668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5D3" w:rsidRPr="0031164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29696811" w14:textId="1C56D286" w:rsidR="001315D3" w:rsidRPr="0031164D" w:rsidRDefault="001315D3" w:rsidP="0031164D">
            <w:pPr>
              <w:pStyle w:val="NoSpacing"/>
              <w:jc w:val="center"/>
              <w:rPr>
                <w:rFonts w:ascii="MS Gothic" w:eastAsia="MS Gothic" w:hAnsi="MS Gothic"/>
                <w:sz w:val="32"/>
                <w:szCs w:val="32"/>
              </w:rPr>
            </w:pPr>
          </w:p>
          <w:p w14:paraId="49D72869" w14:textId="77777777" w:rsidR="0031164D" w:rsidRPr="0031164D" w:rsidRDefault="0031164D" w:rsidP="0031164D">
            <w:pPr>
              <w:pStyle w:val="NoSpacing"/>
              <w:jc w:val="center"/>
              <w:rPr>
                <w:rFonts w:ascii="MS Gothic" w:eastAsia="MS Gothic" w:hAnsi="MS Gothic"/>
                <w:sz w:val="32"/>
                <w:szCs w:val="32"/>
              </w:rPr>
            </w:pPr>
          </w:p>
          <w:p w14:paraId="7851EC26" w14:textId="77777777" w:rsidR="001315D3" w:rsidRPr="0031164D" w:rsidRDefault="001315D3" w:rsidP="0031164D">
            <w:pPr>
              <w:pStyle w:val="NoSpacing"/>
              <w:jc w:val="center"/>
              <w:rPr>
                <w:rFonts w:ascii="MS Gothic" w:eastAsia="MS Gothic" w:hAnsi="MS Gothic"/>
                <w:sz w:val="28"/>
                <w:szCs w:val="28"/>
              </w:rPr>
            </w:pPr>
          </w:p>
          <w:p w14:paraId="3D2007ED" w14:textId="77777777" w:rsidR="001315D3" w:rsidRPr="0031164D" w:rsidRDefault="008B0998" w:rsidP="0031164D">
            <w:pPr>
              <w:pStyle w:val="NoSpacing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75195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5D3" w:rsidRPr="0031164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071782E5" w14:textId="77777777" w:rsidR="001315D3" w:rsidRPr="0031164D" w:rsidRDefault="001315D3" w:rsidP="0031164D">
            <w:pPr>
              <w:jc w:val="center"/>
              <w:rPr>
                <w:sz w:val="28"/>
                <w:szCs w:val="28"/>
              </w:rPr>
            </w:pPr>
          </w:p>
          <w:p w14:paraId="627B1E2F" w14:textId="5E3613CB" w:rsidR="001315D3" w:rsidRPr="0031164D" w:rsidRDefault="001315D3" w:rsidP="0031164D">
            <w:pPr>
              <w:jc w:val="center"/>
              <w:rPr>
                <w:sz w:val="28"/>
                <w:szCs w:val="28"/>
              </w:rPr>
            </w:pPr>
          </w:p>
          <w:p w14:paraId="5BA22FCE" w14:textId="77777777" w:rsidR="0031164D" w:rsidRPr="0031164D" w:rsidRDefault="0031164D" w:rsidP="0031164D">
            <w:pPr>
              <w:jc w:val="center"/>
              <w:rPr>
                <w:sz w:val="12"/>
                <w:szCs w:val="12"/>
              </w:rPr>
            </w:pPr>
          </w:p>
          <w:p w14:paraId="4024CC86" w14:textId="77777777" w:rsidR="001315D3" w:rsidRPr="0031164D" w:rsidRDefault="008B0998" w:rsidP="0031164D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35076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5D3" w:rsidRPr="0031164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16ABCDD1" w14:textId="77777777" w:rsidR="001315D3" w:rsidRPr="0031164D" w:rsidRDefault="001315D3" w:rsidP="0031164D">
            <w:pPr>
              <w:jc w:val="center"/>
              <w:rPr>
                <w:sz w:val="28"/>
                <w:szCs w:val="28"/>
              </w:rPr>
            </w:pPr>
          </w:p>
          <w:p w14:paraId="1A6837D5" w14:textId="77777777" w:rsidR="001315D3" w:rsidRPr="0031164D" w:rsidRDefault="001315D3" w:rsidP="0031164D">
            <w:pPr>
              <w:jc w:val="center"/>
              <w:rPr>
                <w:sz w:val="28"/>
                <w:szCs w:val="28"/>
              </w:rPr>
            </w:pPr>
          </w:p>
          <w:p w14:paraId="5111238A" w14:textId="77777777" w:rsidR="001315D3" w:rsidRPr="0031164D" w:rsidRDefault="001315D3" w:rsidP="0031164D">
            <w:pPr>
              <w:jc w:val="center"/>
              <w:rPr>
                <w:sz w:val="28"/>
                <w:szCs w:val="28"/>
              </w:rPr>
            </w:pPr>
          </w:p>
          <w:p w14:paraId="0D12CE4A" w14:textId="5980A75B" w:rsidR="001315D3" w:rsidRPr="0031164D" w:rsidRDefault="008B0998" w:rsidP="0031164D">
            <w:pPr>
              <w:jc w:val="center"/>
              <w:rPr>
                <w:rFonts w:ascii="MS Gothic" w:eastAsia="MS Gothic" w:hAnsi="MS Gothic" w:hint="eastAsi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85738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64D" w:rsidRPr="0031164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161CD67D" w14:textId="37A13696" w:rsidR="0031164D" w:rsidRPr="0031164D" w:rsidRDefault="0031164D" w:rsidP="0031164D">
            <w:pPr>
              <w:jc w:val="center"/>
              <w:rPr>
                <w:rFonts w:ascii="MS Gothic" w:eastAsia="MS Gothic" w:hAnsi="MS Gothic"/>
                <w:sz w:val="28"/>
                <w:szCs w:val="28"/>
              </w:rPr>
            </w:pPr>
          </w:p>
          <w:p w14:paraId="3EB7DAE1" w14:textId="74D84FCB" w:rsidR="0031164D" w:rsidRPr="0031164D" w:rsidRDefault="0031164D" w:rsidP="0031164D">
            <w:pPr>
              <w:jc w:val="center"/>
              <w:rPr>
                <w:rFonts w:ascii="MS Gothic" w:eastAsia="MS Gothic" w:hAnsi="MS Gothic"/>
                <w:sz w:val="28"/>
                <w:szCs w:val="28"/>
              </w:rPr>
            </w:pPr>
          </w:p>
          <w:p w14:paraId="297A0699" w14:textId="495BEC21" w:rsidR="0031164D" w:rsidRPr="0031164D" w:rsidRDefault="0031164D" w:rsidP="0031164D">
            <w:pPr>
              <w:jc w:val="center"/>
              <w:rPr>
                <w:rFonts w:ascii="MS Gothic" w:eastAsia="MS Gothic" w:hAnsi="MS Gothic"/>
                <w:sz w:val="2"/>
                <w:szCs w:val="2"/>
              </w:rPr>
            </w:pPr>
          </w:p>
          <w:p w14:paraId="667E91F1" w14:textId="77777777" w:rsidR="0031164D" w:rsidRPr="0031164D" w:rsidRDefault="0031164D" w:rsidP="0031164D">
            <w:pPr>
              <w:jc w:val="center"/>
              <w:rPr>
                <w:rFonts w:ascii="MS Gothic" w:eastAsia="MS Gothic" w:hAnsi="MS Gothic" w:hint="eastAsia"/>
                <w:sz w:val="28"/>
                <w:szCs w:val="28"/>
              </w:rPr>
            </w:pPr>
          </w:p>
          <w:p w14:paraId="294C50B7" w14:textId="26C31813" w:rsidR="0031164D" w:rsidRPr="0031164D" w:rsidRDefault="0031164D" w:rsidP="0031164D">
            <w:pPr>
              <w:jc w:val="center"/>
            </w:pPr>
            <w:sdt>
              <w:sdtPr>
                <w:rPr>
                  <w:sz w:val="28"/>
                  <w:szCs w:val="28"/>
                </w:rPr>
                <w:id w:val="-69246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164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21148E61" w14:textId="77777777" w:rsidR="002C129A" w:rsidRDefault="002C129A" w:rsidP="002C129A">
      <w:pPr>
        <w:pStyle w:val="NoSpacing"/>
      </w:pPr>
    </w:p>
    <w:p w14:paraId="2CA6F4F5" w14:textId="77777777" w:rsidR="002C129A" w:rsidRDefault="002C129A" w:rsidP="002C129A">
      <w:pPr>
        <w:pStyle w:val="NoSpacing"/>
      </w:pPr>
    </w:p>
    <w:p w14:paraId="1C102D0E" w14:textId="77777777" w:rsidR="002C129A" w:rsidRDefault="00EE2694" w:rsidP="00EE2694">
      <w:pPr>
        <w:pStyle w:val="NoSpacing"/>
      </w:pPr>
      <w:r>
        <w:t xml:space="preserve">I,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[insert name] confirm that the confirmations I have provided above are true and correct.</w:t>
      </w:r>
    </w:p>
    <w:p w14:paraId="339D2197" w14:textId="77777777" w:rsidR="00EE2694" w:rsidRDefault="00EE2694" w:rsidP="00EE2694">
      <w:pPr>
        <w:pStyle w:val="NoSpacing"/>
      </w:pPr>
    </w:p>
    <w:p w14:paraId="2E1E7DD7" w14:textId="77777777" w:rsidR="00EE2694" w:rsidRDefault="00EE2694" w:rsidP="00EE2694">
      <w:pPr>
        <w:pStyle w:val="NoSpacing"/>
      </w:pPr>
    </w:p>
    <w:p w14:paraId="62CE6EBB" w14:textId="77777777" w:rsidR="00EE2694" w:rsidRDefault="00EE2694" w:rsidP="00EE2694">
      <w:pPr>
        <w:pStyle w:val="NoSpacing"/>
        <w:rPr>
          <w:u w:val="single"/>
        </w:rPr>
      </w:pPr>
      <w:r>
        <w:t>Role: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7ADCAB" w14:textId="77777777" w:rsidR="00EE2694" w:rsidRPr="00EE2694" w:rsidRDefault="00EE2694" w:rsidP="00EE2694">
      <w:pPr>
        <w:pStyle w:val="NoSpacing"/>
        <w:rPr>
          <w:u w:val="single"/>
        </w:rPr>
      </w:pPr>
    </w:p>
    <w:p w14:paraId="187052B5" w14:textId="77777777" w:rsidR="00EE2694" w:rsidRDefault="00EE2694" w:rsidP="00EE2694">
      <w:pPr>
        <w:pStyle w:val="NoSpacing"/>
      </w:pPr>
    </w:p>
    <w:p w14:paraId="2821A147" w14:textId="77777777" w:rsidR="00EE2694" w:rsidRPr="00EE2694" w:rsidRDefault="00EE2694" w:rsidP="00EE2694">
      <w:pPr>
        <w:pStyle w:val="NoSpacing"/>
        <w:rPr>
          <w:u w:val="single"/>
        </w:rPr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E2694" w:rsidRPr="00EE2694" w:rsidSect="00941888">
      <w:footerReference w:type="default" r:id="rId17"/>
      <w:pgSz w:w="12240" w:h="15840"/>
      <w:pgMar w:top="1620" w:right="1440" w:bottom="63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DF5A6" w14:textId="77777777" w:rsidR="00A73F86" w:rsidRDefault="00A73F86" w:rsidP="00387E78">
      <w:pPr>
        <w:spacing w:after="0" w:line="240" w:lineRule="auto"/>
      </w:pPr>
      <w:r>
        <w:separator/>
      </w:r>
    </w:p>
  </w:endnote>
  <w:endnote w:type="continuationSeparator" w:id="0">
    <w:p w14:paraId="584C2BFC" w14:textId="77777777" w:rsidR="00A73F86" w:rsidRDefault="00A73F86" w:rsidP="0038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77DF0" w14:textId="7BAEFCE1" w:rsidR="003E6CB5" w:rsidRDefault="003E6CB5">
    <w:pPr>
      <w:pStyle w:val="Footer"/>
    </w:pPr>
    <w:r>
      <w:tab/>
    </w:r>
    <w:r>
      <w:tab/>
      <w:t xml:space="preserve">Last updated </w:t>
    </w:r>
    <w:proofErr w:type="gramStart"/>
    <w:r w:rsidR="008B0998">
      <w:t>17.02.2021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4EB20" w14:textId="77777777" w:rsidR="00A73F86" w:rsidRDefault="00A73F86" w:rsidP="00387E78">
      <w:pPr>
        <w:spacing w:after="0" w:line="240" w:lineRule="auto"/>
      </w:pPr>
      <w:r>
        <w:separator/>
      </w:r>
    </w:p>
  </w:footnote>
  <w:footnote w:type="continuationSeparator" w:id="0">
    <w:p w14:paraId="6F6550B3" w14:textId="77777777" w:rsidR="00A73F86" w:rsidRDefault="00A73F86" w:rsidP="00387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41115"/>
    <w:multiLevelType w:val="multilevel"/>
    <w:tmpl w:val="2DAA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DF5FE6"/>
    <w:multiLevelType w:val="hybridMultilevel"/>
    <w:tmpl w:val="838E40F6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94"/>
    <w:rsid w:val="0007351C"/>
    <w:rsid w:val="001315D3"/>
    <w:rsid w:val="00256B7E"/>
    <w:rsid w:val="0026026F"/>
    <w:rsid w:val="0026702D"/>
    <w:rsid w:val="002C129A"/>
    <w:rsid w:val="002D1596"/>
    <w:rsid w:val="002D788E"/>
    <w:rsid w:val="0031164D"/>
    <w:rsid w:val="003201FB"/>
    <w:rsid w:val="00387E78"/>
    <w:rsid w:val="003E6CB5"/>
    <w:rsid w:val="004570D7"/>
    <w:rsid w:val="004842CD"/>
    <w:rsid w:val="004A0D72"/>
    <w:rsid w:val="004D7445"/>
    <w:rsid w:val="005D47DD"/>
    <w:rsid w:val="00642E94"/>
    <w:rsid w:val="0068750E"/>
    <w:rsid w:val="007E5749"/>
    <w:rsid w:val="008126C9"/>
    <w:rsid w:val="008568DE"/>
    <w:rsid w:val="00891C42"/>
    <w:rsid w:val="008B0998"/>
    <w:rsid w:val="009226CA"/>
    <w:rsid w:val="00941888"/>
    <w:rsid w:val="009902C6"/>
    <w:rsid w:val="00A73F86"/>
    <w:rsid w:val="00A835B2"/>
    <w:rsid w:val="00AD3960"/>
    <w:rsid w:val="00B3184B"/>
    <w:rsid w:val="00B864D4"/>
    <w:rsid w:val="00BF564F"/>
    <w:rsid w:val="00C2278D"/>
    <w:rsid w:val="00C853EC"/>
    <w:rsid w:val="00CC2E51"/>
    <w:rsid w:val="00CE0960"/>
    <w:rsid w:val="00E12FF0"/>
    <w:rsid w:val="00E600D0"/>
    <w:rsid w:val="00EE2694"/>
    <w:rsid w:val="00F30794"/>
    <w:rsid w:val="00F454B7"/>
    <w:rsid w:val="00F7103C"/>
    <w:rsid w:val="00F87D3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808850A"/>
  <w15:chartTrackingRefBased/>
  <w15:docId w15:val="{CC16D390-00AE-4EED-9BD2-7E007851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3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888"/>
  </w:style>
  <w:style w:type="paragraph" w:styleId="Heading1">
    <w:name w:val="heading 1"/>
    <w:basedOn w:val="Normal"/>
    <w:link w:val="Heading1Char"/>
    <w:uiPriority w:val="9"/>
    <w:qFormat/>
    <w:rsid w:val="00941888"/>
    <w:pPr>
      <w:spacing w:after="0"/>
      <w:contextualSpacing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888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41888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941888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41888"/>
    <w:rPr>
      <w:sz w:val="22"/>
    </w:rPr>
  </w:style>
  <w:style w:type="table" w:styleId="TableGrid">
    <w:name w:val="Table Grid"/>
    <w:basedOn w:val="TableNormal"/>
    <w:uiPriority w:val="39"/>
    <w:rsid w:val="00941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94188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41888"/>
    <w:rPr>
      <w:rFonts w:eastAsiaTheme="majorEastAsia" w:cstheme="majorBidi"/>
      <w:b/>
      <w:sz w:val="24"/>
      <w:szCs w:val="32"/>
    </w:rPr>
  </w:style>
  <w:style w:type="paragraph" w:styleId="Title">
    <w:name w:val="Title"/>
    <w:basedOn w:val="Normal"/>
    <w:link w:val="TitleChar"/>
    <w:uiPriority w:val="1"/>
    <w:qFormat/>
    <w:rsid w:val="00941888"/>
    <w:pPr>
      <w:contextualSpacing/>
      <w:jc w:val="center"/>
    </w:pPr>
    <w:rPr>
      <w:rFonts w:asciiTheme="majorHAnsi" w:eastAsiaTheme="majorEastAsia" w:hAnsiTheme="majorHAnsi" w:cstheme="majorBidi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41888"/>
    <w:rPr>
      <w:rFonts w:asciiTheme="majorHAnsi" w:eastAsiaTheme="majorEastAsia" w:hAnsiTheme="majorHAnsi" w:cstheme="majorBidi"/>
      <w:kern w:val="28"/>
      <w:sz w:val="48"/>
      <w:szCs w:val="56"/>
    </w:rPr>
  </w:style>
  <w:style w:type="character" w:styleId="Strong">
    <w:name w:val="Strong"/>
    <w:basedOn w:val="DefaultParagraphFont"/>
    <w:uiPriority w:val="2"/>
    <w:qFormat/>
    <w:rsid w:val="00941888"/>
    <w:rPr>
      <w:b/>
      <w:bCs/>
    </w:rPr>
  </w:style>
  <w:style w:type="paragraph" w:customStyle="1" w:styleId="Normal-Italic">
    <w:name w:val="Normal - Italic"/>
    <w:basedOn w:val="Normal"/>
    <w:uiPriority w:val="4"/>
    <w:qFormat/>
    <w:rsid w:val="00941888"/>
    <w:pPr>
      <w:spacing w:after="1560"/>
      <w:contextualSpacing/>
    </w:pPr>
    <w:rPr>
      <w:i/>
    </w:rPr>
  </w:style>
  <w:style w:type="character" w:styleId="IntenseEmphasis">
    <w:name w:val="Intense Emphasis"/>
    <w:basedOn w:val="DefaultParagraphFont"/>
    <w:uiPriority w:val="3"/>
    <w:qFormat/>
    <w:rsid w:val="00941888"/>
    <w:rPr>
      <w:b/>
      <w:iCs/>
      <w:color w:val="auto"/>
      <w:sz w:val="28"/>
    </w:rPr>
  </w:style>
  <w:style w:type="character" w:styleId="PlaceholderText">
    <w:name w:val="Placeholder Text"/>
    <w:basedOn w:val="DefaultParagraphFont"/>
    <w:uiPriority w:val="99"/>
    <w:semiHidden/>
    <w:rsid w:val="00256B7E"/>
    <w:rPr>
      <w:color w:val="808080"/>
    </w:rPr>
  </w:style>
  <w:style w:type="paragraph" w:customStyle="1" w:styleId="Normal-SpaceAbove">
    <w:name w:val="Normal - Space Above"/>
    <w:basedOn w:val="Normal"/>
    <w:uiPriority w:val="5"/>
    <w:qFormat/>
    <w:rsid w:val="00941888"/>
    <w:pPr>
      <w:spacing w:before="360"/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41888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41888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C12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29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60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91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C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C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C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C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rsid w:val="00891C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E7C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9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mperial.ac.uk/patient-experience-research-centre/ppi/ppi-resource-hub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ublicinvolvement@imperial.ac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mperial.ac.uk/safety/form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lahrc-eoe.nihr.ac.uk/wp-content/uploads/2016/05/Guidance-for-Researchers-PPI-Feedback_2018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learning.nspcc.org.uk/training/safeguarding-young-adults-16-to-25-year-olds" TargetMode="External"/><Relationship Id="rId10" Type="http://schemas.openxmlformats.org/officeDocument/2006/relationships/hyperlink" Target="https://www.nihr.ac.uk/documents/centre-for-engagement-and-dissemination-recognition-payments-for-public-contributors/24979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rise.articulate.com/share/shVR8LNQOvvLO9s4p-Aod4OvbgwC7d8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niasz\AppData\Roaming\Microsoft\Templates\Problem%20of%20the%20wee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EF5650-58C8-42B7-A400-B55AC193EB83}">
  <ds:schemaRefs>
    <ds:schemaRef ds:uri="fb0879af-3eba-417a-a55a-ffe6dcd6ca77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6dc4bcd6-49db-4c07-9060-8acfc67cef9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13A9F2-E247-40CC-BCCC-BD4A9F61D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45B3B-A78D-46B3-B3CB-D4D4F88AE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 of the week</Template>
  <TotalTime>0</TotalTime>
  <Pages>5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Patience Renias-Zuva</dc:creator>
  <cp:keywords/>
  <dc:description/>
  <cp:lastModifiedBy>Johnson, Halle</cp:lastModifiedBy>
  <cp:revision>3</cp:revision>
  <dcterms:created xsi:type="dcterms:W3CDTF">2021-02-17T09:39:00Z</dcterms:created>
  <dcterms:modified xsi:type="dcterms:W3CDTF">2021-02-17T09:39:00Z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