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C" w:rsidRDefault="007D570C" w:rsidP="00EC6C3B">
      <w:bookmarkStart w:id="0" w:name="_GoBack"/>
      <w:bookmarkEnd w:id="0"/>
    </w:p>
    <w:p w:rsidR="007D570C" w:rsidRDefault="007D570C" w:rsidP="00EC6C3B"/>
    <w:p w:rsidR="00EC6C3B" w:rsidRDefault="00EC6C3B" w:rsidP="00EC6C3B">
      <w:r>
        <w:t xml:space="preserve">Dear </w:t>
      </w:r>
      <w:proofErr w:type="spellStart"/>
      <w:r>
        <w:t>xxxxxx</w:t>
      </w:r>
      <w:proofErr w:type="spellEnd"/>
    </w:p>
    <w:p w:rsidR="00EC6C3B" w:rsidRDefault="00EC6C3B" w:rsidP="00EC6C3B">
      <w:r>
        <w:t>Appointment as Departmental First Aid Coordinator for {enter department / group}</w:t>
      </w:r>
    </w:p>
    <w:p w:rsidR="00EC6C3B" w:rsidRDefault="00EC6C3B" w:rsidP="00EC6C3B">
      <w:r>
        <w:t xml:space="preserve">I am pleased to confirm your appointment as a Departmental First Aid Coordinator for {enter department / group} 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>Undertaking &amp; reviewing the department’s assessment of first aid needs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 xml:space="preserve">Monitoring numbers of first aiders so a sufficient number of suitably trained first aiders are </w:t>
      </w:r>
      <w:r w:rsidR="007D570C">
        <w:t xml:space="preserve">available </w:t>
      </w:r>
      <w:r w:rsidR="007D570C" w:rsidRPr="002F0B90">
        <w:rPr>
          <w:highlight w:val="yellow"/>
        </w:rPr>
        <w:t>in line with findings of the needs assessment</w:t>
      </w:r>
      <w:r w:rsidR="007D570C">
        <w:t xml:space="preserve">. 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>Assisting with recruitment of departmental first aiders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 xml:space="preserve">Inducting new first aiders 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 xml:space="preserve">Distributing information notices to first aiders 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 xml:space="preserve">Organising stocking and replenishment of first aid supplies 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 xml:space="preserve">Maintaining up to date notices on the local first aid arrangements 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>Liaising with the Faculty Safety teams, Departmental Safety Officers, the College’s central Health &amp; Safety Advisors</w:t>
      </w:r>
      <w:r w:rsidR="007D570C">
        <w:t xml:space="preserve"> Learning and Development Centre and</w:t>
      </w:r>
      <w:r>
        <w:t xml:space="preserve"> where appropriate, Building Managers on first aid issues</w:t>
      </w:r>
    </w:p>
    <w:p w:rsidR="00EC6C3B" w:rsidRDefault="00EC6C3B" w:rsidP="007D570C">
      <w:pPr>
        <w:pStyle w:val="ListParagraph"/>
        <w:numPr>
          <w:ilvl w:val="0"/>
          <w:numId w:val="4"/>
        </w:numPr>
      </w:pPr>
      <w:r>
        <w:t>Liaison with the Faculty Safety teams, Departmental Safety Officers to arrange supplementary training where this need is identified by local or fieldwork first aid risk assessment</w:t>
      </w:r>
    </w:p>
    <w:p w:rsidR="00EC6C3B" w:rsidRDefault="00EC6C3B" w:rsidP="007D570C">
      <w:pPr>
        <w:pStyle w:val="ListParagraph"/>
        <w:numPr>
          <w:ilvl w:val="0"/>
          <w:numId w:val="3"/>
        </w:numPr>
        <w:ind w:left="993" w:hanging="567"/>
      </w:pPr>
      <w:r>
        <w:t>Taking part in training as required</w:t>
      </w:r>
    </w:p>
    <w:p w:rsidR="007D570C" w:rsidRDefault="007D570C" w:rsidP="007D570C">
      <w:pPr>
        <w:pStyle w:val="ListParagraph"/>
        <w:numPr>
          <w:ilvl w:val="0"/>
          <w:numId w:val="3"/>
        </w:numPr>
        <w:ind w:left="993" w:hanging="567"/>
      </w:pPr>
      <w:r>
        <w:t>Participating in Departmental Safety Committees as required</w:t>
      </w:r>
    </w:p>
    <w:p w:rsidR="007D570C" w:rsidRDefault="007D570C" w:rsidP="007D570C">
      <w:r w:rsidRPr="002F0B90">
        <w:rPr>
          <w:highlight w:val="yellow"/>
        </w:rPr>
        <w:t>You will be allowed sufficient time to undertake these responsibilities the</w:t>
      </w:r>
      <w:r w:rsidR="002F0B90">
        <w:rPr>
          <w:highlight w:val="yellow"/>
        </w:rPr>
        <w:t xml:space="preserve"> specific </w:t>
      </w:r>
      <w:r w:rsidRPr="002F0B90">
        <w:rPr>
          <w:highlight w:val="yellow"/>
        </w:rPr>
        <w:t xml:space="preserve">timing of which </w:t>
      </w:r>
      <w:r w:rsidR="00870ABF" w:rsidRPr="002F0B90">
        <w:rPr>
          <w:highlight w:val="yellow"/>
        </w:rPr>
        <w:t>should be agreed with your line manager.</w:t>
      </w:r>
    </w:p>
    <w:p w:rsidR="00EC6C3B" w:rsidRDefault="00EC6C3B" w:rsidP="00EC6C3B">
      <w:r>
        <w:t>Thank you for agreeing to undertake this important role in our department.</w:t>
      </w:r>
    </w:p>
    <w:p w:rsidR="008D3454" w:rsidRDefault="00EC6C3B" w:rsidP="00EC6C3B">
      <w:r>
        <w:t>Yours sincerely</w:t>
      </w:r>
    </w:p>
    <w:p w:rsidR="007D570C" w:rsidRDefault="007D570C" w:rsidP="00EC6C3B"/>
    <w:p w:rsidR="007D570C" w:rsidRDefault="007D570C" w:rsidP="00EC6C3B"/>
    <w:p w:rsidR="007D570C" w:rsidRPr="002F0B90" w:rsidRDefault="007D570C" w:rsidP="00EC6C3B">
      <w:pPr>
        <w:rPr>
          <w:highlight w:val="yellow"/>
        </w:rPr>
      </w:pPr>
      <w:r>
        <w:t xml:space="preserve"> </w:t>
      </w:r>
      <w:r w:rsidRPr="002F0B90">
        <w:rPr>
          <w:highlight w:val="yellow"/>
        </w:rPr>
        <w:t>Name</w:t>
      </w:r>
    </w:p>
    <w:p w:rsidR="007D570C" w:rsidRPr="002F0B90" w:rsidRDefault="007D570C" w:rsidP="00EC6C3B">
      <w:pPr>
        <w:rPr>
          <w:highlight w:val="yellow"/>
        </w:rPr>
      </w:pPr>
      <w:r w:rsidRPr="002F0B90">
        <w:rPr>
          <w:highlight w:val="yellow"/>
        </w:rPr>
        <w:t>Head of Department</w:t>
      </w:r>
    </w:p>
    <w:p w:rsidR="007D570C" w:rsidRPr="002F0B90" w:rsidRDefault="007D570C" w:rsidP="00EC6C3B">
      <w:pPr>
        <w:rPr>
          <w:highlight w:val="yellow"/>
        </w:rPr>
      </w:pPr>
      <w:r w:rsidRPr="002F0B90">
        <w:rPr>
          <w:highlight w:val="yellow"/>
        </w:rPr>
        <w:t xml:space="preserve"> </w:t>
      </w:r>
      <w:proofErr w:type="gramStart"/>
      <w:r w:rsidRPr="002F0B90">
        <w:rPr>
          <w:highlight w:val="yellow"/>
        </w:rPr>
        <w:t>cc Safety Manager/ Advisor/Coordinator.</w:t>
      </w:r>
      <w:proofErr w:type="gramEnd"/>
      <w:r w:rsidRPr="002F0B90">
        <w:rPr>
          <w:highlight w:val="yellow"/>
        </w:rPr>
        <w:t xml:space="preserve"> </w:t>
      </w:r>
    </w:p>
    <w:p w:rsidR="007D570C" w:rsidRDefault="007D570C" w:rsidP="007D570C">
      <w:r w:rsidRPr="002F0B90">
        <w:rPr>
          <w:highlight w:val="yellow"/>
        </w:rPr>
        <w:t xml:space="preserve">        Eric Miranda LDC</w:t>
      </w:r>
      <w:r>
        <w:t xml:space="preserve"> </w:t>
      </w:r>
    </w:p>
    <w:sectPr w:rsidR="007D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A0F"/>
    <w:multiLevelType w:val="hybridMultilevel"/>
    <w:tmpl w:val="8C54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1E21"/>
    <w:multiLevelType w:val="hybridMultilevel"/>
    <w:tmpl w:val="1A98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7710"/>
    <w:multiLevelType w:val="hybridMultilevel"/>
    <w:tmpl w:val="F0742526"/>
    <w:lvl w:ilvl="0" w:tplc="9DD438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6960"/>
    <w:multiLevelType w:val="hybridMultilevel"/>
    <w:tmpl w:val="8B9E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4"/>
    <w:rsid w:val="002F0B90"/>
    <w:rsid w:val="00323573"/>
    <w:rsid w:val="00677ABE"/>
    <w:rsid w:val="007D570C"/>
    <w:rsid w:val="00870ABF"/>
    <w:rsid w:val="0089560F"/>
    <w:rsid w:val="008C16F3"/>
    <w:rsid w:val="008C6841"/>
    <w:rsid w:val="008D3454"/>
    <w:rsid w:val="00E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F3BCC730C1A4D84A432B589B144C0" ma:contentTypeVersion="0" ma:contentTypeDescription="Create a new document." ma:contentTypeScope="" ma:versionID="2829971f9691e258e8c4d6840d71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70938-DD87-4281-922D-4C4409962AAA}"/>
</file>

<file path=customXml/itemProps2.xml><?xml version="1.0" encoding="utf-8"?>
<ds:datastoreItem xmlns:ds="http://schemas.openxmlformats.org/officeDocument/2006/customXml" ds:itemID="{10280236-C140-40B1-BCCF-97D0F6806358}"/>
</file>

<file path=customXml/itemProps3.xml><?xml version="1.0" encoding="utf-8"?>
<ds:datastoreItem xmlns:ds="http://schemas.openxmlformats.org/officeDocument/2006/customXml" ds:itemID="{0B48159A-B41C-4411-BDBF-FF8431F06A60}"/>
</file>

<file path=docProps/app.xml><?xml version="1.0" encoding="utf-8"?>
<Properties xmlns="http://schemas.openxmlformats.org/officeDocument/2006/extended-properties" xmlns:vt="http://schemas.openxmlformats.org/officeDocument/2006/docPropsVTypes">
  <Template>Co-ordinators appointment letter template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Claire</dc:creator>
  <cp:lastModifiedBy>Ahmed, Kobir</cp:lastModifiedBy>
  <cp:revision>2</cp:revision>
  <dcterms:created xsi:type="dcterms:W3CDTF">2013-12-12T14:56:00Z</dcterms:created>
  <dcterms:modified xsi:type="dcterms:W3CDTF">2013-12-12T14:56:00Z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0x010100695F3BCC730C1A4D84A432B589B144C0</vt:lpwstr>
  </property>
</Properties>
</file>