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47BB" w14:textId="77777777" w:rsidR="00E9072A" w:rsidRDefault="00E9072A">
      <w:pPr>
        <w:pStyle w:val="Header"/>
        <w:spacing w:before="0" w:after="0"/>
        <w:jc w:val="right"/>
        <w:rPr>
          <w:rFonts w:ascii="Garamond" w:hAnsi="Garamond"/>
          <w:color w:val="000080"/>
          <w:spacing w:val="6"/>
          <w:sz w:val="14"/>
        </w:rPr>
      </w:pPr>
    </w:p>
    <w:p w14:paraId="660C998A" w14:textId="77777777" w:rsidR="00E9072A" w:rsidRDefault="00E9072A">
      <w:pPr>
        <w:rPr>
          <w:noProof/>
          <w:sz w:val="2"/>
        </w:rPr>
      </w:pPr>
    </w:p>
    <w:p w14:paraId="0C6B1D5A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Safety Department</w:t>
      </w:r>
    </w:p>
    <w:p w14:paraId="0451AD7C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Imperial College London</w:t>
      </w:r>
    </w:p>
    <w:p w14:paraId="4C7932D5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</w:p>
    <w:p w14:paraId="609FE57A" w14:textId="77777777" w:rsidR="00E9072A" w:rsidRDefault="008C67DF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Molecular Sciences Research Hub (MSRH)</w:t>
      </w:r>
    </w:p>
    <w:p w14:paraId="713359D3" w14:textId="77777777" w:rsidR="00E9072A" w:rsidRDefault="008660C6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noProof/>
          <w:sz w:val="16"/>
          <w:lang w:eastAsia="en-GB"/>
        </w:rPr>
        <w:drawing>
          <wp:anchor distT="0" distB="0" distL="114300" distR="114300" simplePos="0" relativeHeight="251657728" behindDoc="0" locked="0" layoutInCell="1" allowOverlap="1" wp14:anchorId="715816FC" wp14:editId="5B76C0EC">
            <wp:simplePos x="0" y="0"/>
            <wp:positionH relativeFrom="column">
              <wp:posOffset>41275</wp:posOffset>
            </wp:positionH>
            <wp:positionV relativeFrom="paragraph">
              <wp:posOffset>-440055</wp:posOffset>
            </wp:positionV>
            <wp:extent cx="1809750" cy="476250"/>
            <wp:effectExtent l="19050" t="0" r="0" b="0"/>
            <wp:wrapNone/>
            <wp:docPr id="2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7DF">
        <w:rPr>
          <w:rFonts w:cs="Arial"/>
          <w:sz w:val="16"/>
        </w:rPr>
        <w:t>White City</w:t>
      </w:r>
      <w:r w:rsidR="00E9072A">
        <w:rPr>
          <w:rFonts w:cs="Arial"/>
          <w:sz w:val="16"/>
        </w:rPr>
        <w:t xml:space="preserve"> Campus</w:t>
      </w:r>
    </w:p>
    <w:p w14:paraId="5A09F20E" w14:textId="77777777" w:rsidR="008C67DF" w:rsidRDefault="008C67DF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 xml:space="preserve">80 </w:t>
      </w:r>
      <w:proofErr w:type="spellStart"/>
      <w:r>
        <w:rPr>
          <w:rFonts w:cs="Arial"/>
          <w:sz w:val="16"/>
        </w:rPr>
        <w:t>Woodlane</w:t>
      </w:r>
      <w:proofErr w:type="spellEnd"/>
    </w:p>
    <w:p w14:paraId="4A97ED69" w14:textId="77777777" w:rsidR="00E9072A" w:rsidRDefault="008C67DF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London W12 0BZ</w:t>
      </w:r>
      <w:r w:rsidR="00E9072A">
        <w:rPr>
          <w:rFonts w:cs="Arial"/>
          <w:sz w:val="16"/>
        </w:rPr>
        <w:t>, UK</w:t>
      </w:r>
    </w:p>
    <w:p w14:paraId="417BA551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Tel: +44 (0) 20 7594 9423 Fax: +44 (0) 20 7594 9424</w:t>
      </w:r>
    </w:p>
    <w:p w14:paraId="3F81FBE7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</w:p>
    <w:p w14:paraId="78A9A0D6" w14:textId="77777777" w:rsidR="00E9072A" w:rsidRDefault="00E9072A">
      <w:pPr>
        <w:pStyle w:val="Header"/>
        <w:spacing w:before="0" w:after="0"/>
        <w:ind w:left="5387"/>
        <w:rPr>
          <w:rFonts w:cs="Arial"/>
          <w:sz w:val="16"/>
        </w:rPr>
      </w:pPr>
      <w:r>
        <w:rPr>
          <w:rFonts w:cs="Arial"/>
          <w:sz w:val="16"/>
        </w:rPr>
        <w:t>safetydept@imperial.ac.uk</w:t>
      </w:r>
    </w:p>
    <w:p w14:paraId="1E8C1C5E" w14:textId="77777777" w:rsidR="00E9072A" w:rsidRDefault="00E9072A">
      <w:pPr>
        <w:spacing w:before="60" w:after="0"/>
        <w:ind w:left="4667" w:firstLine="720"/>
        <w:rPr>
          <w:b/>
          <w:smallCaps/>
          <w:sz w:val="24"/>
        </w:rPr>
      </w:pPr>
      <w:r>
        <w:rPr>
          <w:rFonts w:cs="Arial"/>
          <w:sz w:val="16"/>
        </w:rPr>
        <w:t>www.imperial.ac.uk</w:t>
      </w:r>
    </w:p>
    <w:p w14:paraId="002907E9" w14:textId="77777777" w:rsidR="00E9072A" w:rsidRDefault="00E9072A">
      <w:pPr>
        <w:spacing w:before="60" w:after="0"/>
        <w:rPr>
          <w:b/>
          <w:smallCaps/>
          <w:sz w:val="24"/>
        </w:rPr>
      </w:pPr>
    </w:p>
    <w:p w14:paraId="41212D3E" w14:textId="77777777" w:rsidR="00E9072A" w:rsidRDefault="008660C6">
      <w:pPr>
        <w:framePr w:hSpace="180" w:wrap="auto" w:vAnchor="text" w:hAnchor="page" w:x="862" w:y="65"/>
        <w:spacing w:before="0" w:after="0"/>
        <w:rPr>
          <w:noProof/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75D415D7" wp14:editId="6456DFD3">
            <wp:extent cx="447040" cy="387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174D3" w14:textId="77777777" w:rsidR="00E9072A" w:rsidRDefault="00E9072A">
      <w:pPr>
        <w:spacing w:before="60" w:after="0"/>
        <w:rPr>
          <w:b/>
          <w:smallCaps/>
          <w:sz w:val="24"/>
        </w:rPr>
      </w:pPr>
    </w:p>
    <w:p w14:paraId="6E7B8795" w14:textId="77777777" w:rsidR="00E9072A" w:rsidRDefault="00E9072A">
      <w:pPr>
        <w:spacing w:before="60" w:after="0"/>
      </w:pPr>
      <w:r>
        <w:rPr>
          <w:b/>
          <w:smallCaps/>
          <w:sz w:val="24"/>
        </w:rPr>
        <w:t>Risk Assessment for an Activity involving Compressed Gases / Cryogenic Liquids</w:t>
      </w:r>
    </w:p>
    <w:p w14:paraId="140D6388" w14:textId="77777777" w:rsidR="00E9072A" w:rsidRDefault="00E9072A">
      <w:pPr>
        <w:pStyle w:val="CommentText"/>
        <w:spacing w:before="80" w:after="8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as required under Regulation 3 of the</w:t>
      </w:r>
    </w:p>
    <w:p w14:paraId="60B00A62" w14:textId="77777777" w:rsidR="00E9072A" w:rsidRDefault="00E9072A">
      <w:pPr>
        <w:spacing w:before="0" w:after="0"/>
        <w:rPr>
          <w:b/>
          <w:i/>
        </w:rPr>
      </w:pPr>
      <w:r>
        <w:rPr>
          <w:b/>
        </w:rPr>
        <w:t>Management of Health and Safety at Work Regulations 1999</w:t>
      </w:r>
    </w:p>
    <w:p w14:paraId="5C8B315C" w14:textId="77777777" w:rsidR="00E9072A" w:rsidRDefault="00E9072A">
      <w:pPr>
        <w:rPr>
          <w:i/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9072A" w14:paraId="61D8224C" w14:textId="77777777">
        <w:trPr>
          <w:cantSplit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7581" w14:textId="77777777" w:rsidR="00E9072A" w:rsidRDefault="00E9072A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>
              <w:rPr>
                <w:i/>
                <w:sz w:val="20"/>
              </w:rPr>
              <w:t xml:space="preserve">Management of Health and Safety at Work Regulations 1999 </w:t>
            </w:r>
            <w:r>
              <w:rPr>
                <w:sz w:val="20"/>
              </w:rPr>
              <w:t>require every employer to make a suitable and sufficient risk assessment of the risks to health and safety of his employees to which they are exposed while at work.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sz w:val="20"/>
              </w:rPr>
              <w:t>With regards to gases and cryogenics, other more specific regulations may also need to be considered, namely:</w:t>
            </w:r>
          </w:p>
          <w:p w14:paraId="6435C2F5" w14:textId="77777777" w:rsidR="00E9072A" w:rsidRDefault="00E907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Control of Substances Hazardous to Health Regulations 1999</w:t>
            </w:r>
          </w:p>
          <w:p w14:paraId="7D851CD3" w14:textId="77777777" w:rsidR="00E9072A" w:rsidRDefault="00E907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Pressure Systems Safety Regulations 2000</w:t>
            </w:r>
          </w:p>
          <w:p w14:paraId="76AFB319" w14:textId="77777777" w:rsidR="00E9072A" w:rsidRDefault="00E9072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Personal Protective Equipment at Work Regulations 1992</w:t>
            </w:r>
          </w:p>
          <w:p w14:paraId="4D76CE60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6"/>
              </w:rPr>
            </w:pPr>
            <w:r>
              <w:rPr>
                <w:i/>
                <w:sz w:val="20"/>
              </w:rPr>
              <w:t>Confined Space Regulations 1997</w:t>
            </w:r>
          </w:p>
        </w:tc>
      </w:tr>
    </w:tbl>
    <w:p w14:paraId="3BA8AD41" w14:textId="77777777" w:rsidR="00E9072A" w:rsidRDefault="00E9072A">
      <w:pPr>
        <w:pStyle w:val="Header"/>
        <w:tabs>
          <w:tab w:val="clear" w:pos="4153"/>
          <w:tab w:val="clear" w:pos="8306"/>
        </w:tabs>
        <w:rPr>
          <w:sz w:val="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365"/>
        <w:gridCol w:w="3155"/>
      </w:tblGrid>
      <w:tr w:rsidR="009F0C03" w14:paraId="229C08F7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0B62D1" w14:textId="59542E58" w:rsidR="009F0C03" w:rsidRDefault="009F0C03" w:rsidP="009F0C03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Person responsible for this area</w:t>
            </w: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DABB5A" w14:textId="77777777" w:rsidR="009F0C03" w:rsidRDefault="009F0C03" w:rsidP="009F0C03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5233DA" w14:textId="77777777" w:rsidR="009F0C03" w:rsidRDefault="009F0C03" w:rsidP="009F0C03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9F0C03" w14:paraId="786F42EA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10AC3E" w14:textId="6B5301E3" w:rsidR="009F0C03" w:rsidRDefault="009F0C03" w:rsidP="009F0C0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Name: </w:t>
            </w:r>
            <w:r>
              <w:rPr>
                <w:b/>
                <w:sz w:val="16"/>
              </w:rPr>
              <w:t>Alan C Spivey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35ACAF6D" w14:textId="3EB64626" w:rsidR="009F0C03" w:rsidRDefault="009F0C03" w:rsidP="009F0C0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Position: </w:t>
            </w:r>
            <w:r>
              <w:rPr>
                <w:b/>
                <w:sz w:val="16"/>
              </w:rPr>
              <w:t>Professor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D2A777" w14:textId="3777C155" w:rsidR="009F0C03" w:rsidRDefault="009F0C03" w:rsidP="009F0C0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CID: </w:t>
            </w:r>
            <w:r>
              <w:rPr>
                <w:b/>
                <w:sz w:val="16"/>
              </w:rPr>
              <w:t>00386917</w:t>
            </w:r>
          </w:p>
        </w:tc>
      </w:tr>
      <w:tr w:rsidR="009F0C03" w14:paraId="29DC8A44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66FE2C" w14:textId="3632A065" w:rsidR="009F0C03" w:rsidRDefault="009F0C03" w:rsidP="009F0C03">
            <w:pPr>
              <w:rPr>
                <w:sz w:val="14"/>
              </w:rPr>
            </w:pPr>
            <w:r>
              <w:rPr>
                <w:sz w:val="14"/>
              </w:rPr>
              <w:t xml:space="preserve">Department: </w:t>
            </w:r>
            <w:r>
              <w:rPr>
                <w:b/>
                <w:sz w:val="16"/>
              </w:rPr>
              <w:t>Chemistry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0D31BEDF" w14:textId="68236FA1" w:rsidR="009F0C03" w:rsidRDefault="009F0C03" w:rsidP="009F0C0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Division: </w:t>
            </w:r>
            <w:r>
              <w:rPr>
                <w:b/>
                <w:sz w:val="16"/>
              </w:rPr>
              <w:t>Synthesis Section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741F2B" w14:textId="36A7F04E" w:rsidR="009F0C03" w:rsidRDefault="009F0C03" w:rsidP="009F0C0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Faculty: </w:t>
            </w:r>
            <w:r w:rsidRPr="00AB7F6C">
              <w:rPr>
                <w:b/>
                <w:sz w:val="16"/>
              </w:rPr>
              <w:t>Natural Sciences</w:t>
            </w:r>
          </w:p>
        </w:tc>
      </w:tr>
      <w:tr w:rsidR="009F0C03" w14:paraId="1853416B" w14:textId="77777777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B11DC9" w14:textId="09F8CAE4" w:rsidR="009F0C03" w:rsidRDefault="009F0C03" w:rsidP="009F0C03">
            <w:pPr>
              <w:tabs>
                <w:tab w:val="left" w:pos="1701"/>
              </w:tabs>
              <w:spacing w:before="100" w:after="10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Campus: </w:t>
            </w:r>
            <w:r>
              <w:rPr>
                <w:b/>
                <w:sz w:val="16"/>
                <w:lang w:val="fr-FR"/>
              </w:rPr>
              <w:t>White City Campus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448FD6" w14:textId="77777777" w:rsidR="009F0C03" w:rsidRDefault="009F0C03" w:rsidP="009F0C03">
            <w:pPr>
              <w:tabs>
                <w:tab w:val="left" w:pos="1701"/>
              </w:tabs>
              <w:spacing w:before="100" w:after="10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Signature: </w:t>
            </w:r>
            <w:r w:rsidR="00760B70">
              <w:rPr>
                <w:sz w:val="14"/>
                <w:lang w:val="fr-FR"/>
              </w:rPr>
              <w:pict w14:anchorId="272A0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47.25pt">
                  <v:imagedata r:id="rId13" o:title="Alan Spivey Signature"/>
                </v:shape>
              </w:pict>
            </w:r>
          </w:p>
          <w:p w14:paraId="3158A88D" w14:textId="6B4EC63A" w:rsidR="009F0C03" w:rsidRDefault="009F0C03" w:rsidP="009F0C03">
            <w:pPr>
              <w:tabs>
                <w:tab w:val="left" w:pos="1701"/>
              </w:tabs>
              <w:spacing w:before="100" w:after="100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___________________________________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FFF47E" w14:textId="4BDBE279" w:rsidR="009F0C03" w:rsidRDefault="009F0C03" w:rsidP="009F0C03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  <w:lang w:val="fr-FR"/>
              </w:rPr>
              <w:t xml:space="preserve">Date: </w:t>
            </w:r>
            <w:r w:rsidRPr="00AB7F6C">
              <w:rPr>
                <w:b/>
                <w:sz w:val="16"/>
              </w:rPr>
              <w:t>13/09/2021</w:t>
            </w:r>
          </w:p>
        </w:tc>
        <w:bookmarkStart w:id="0" w:name="_GoBack"/>
        <w:bookmarkEnd w:id="0"/>
      </w:tr>
      <w:tr w:rsidR="00E9072A" w14:paraId="12CA7F2C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016FD3" w14:textId="77777777" w:rsidR="00E9072A" w:rsidRDefault="00E9072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Person conducting this assessment</w:t>
            </w: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2BD635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BC57FF3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E9072A" w14:paraId="79835D60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7D720E" w14:textId="58A8A921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Name: </w:t>
            </w:r>
            <w:r w:rsidR="00760B70" w:rsidRPr="00760B70">
              <w:rPr>
                <w:b/>
                <w:sz w:val="16"/>
              </w:rPr>
              <w:t xml:space="preserve">Joshua </w:t>
            </w:r>
            <w:proofErr w:type="spellStart"/>
            <w:r w:rsidR="00760B70" w:rsidRPr="00760B70">
              <w:rPr>
                <w:b/>
                <w:sz w:val="16"/>
              </w:rPr>
              <w:t>Linfoot</w:t>
            </w:r>
            <w:proofErr w:type="spellEnd"/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508D7055" w14:textId="501622BC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Position: </w:t>
            </w:r>
            <w:r w:rsidR="00760B70" w:rsidRPr="00760B70">
              <w:rPr>
                <w:b/>
                <w:sz w:val="16"/>
              </w:rPr>
              <w:t>PhD Student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1B406C" w14:textId="7C3F64EE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>CID:</w:t>
            </w:r>
            <w:r w:rsidR="00760B70">
              <w:rPr>
                <w:sz w:val="14"/>
              </w:rPr>
              <w:t xml:space="preserve"> </w:t>
            </w:r>
            <w:r w:rsidR="00760B70" w:rsidRPr="00760B70">
              <w:rPr>
                <w:b/>
                <w:sz w:val="16"/>
              </w:rPr>
              <w:t>01595121</w:t>
            </w:r>
          </w:p>
        </w:tc>
      </w:tr>
      <w:tr w:rsidR="00E9072A" w14:paraId="217BDC55" w14:textId="77777777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FA22C87" w14:textId="596D45A8" w:rsidR="00E9072A" w:rsidRDefault="00E9072A">
            <w:pPr>
              <w:rPr>
                <w:sz w:val="14"/>
              </w:rPr>
            </w:pPr>
            <w:r>
              <w:rPr>
                <w:sz w:val="14"/>
              </w:rPr>
              <w:t xml:space="preserve">Department: </w:t>
            </w:r>
            <w:r w:rsidR="00760B70" w:rsidRPr="00760B70">
              <w:rPr>
                <w:b/>
                <w:sz w:val="16"/>
              </w:rPr>
              <w:t>Chemistry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30C3C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>Signature:</w:t>
            </w:r>
          </w:p>
          <w:p w14:paraId="634947CA" w14:textId="3D3232F8" w:rsidR="00E9072A" w:rsidRDefault="00760B70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 w:rsidRPr="009B335C">
              <w:rPr>
                <w:noProof/>
                <w:lang w:eastAsia="en-GB"/>
              </w:rPr>
              <w:drawing>
                <wp:inline distT="0" distB="0" distL="0" distR="0" wp14:anchorId="3FB111BA" wp14:editId="1D8CCA1B">
                  <wp:extent cx="12192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07B371" w14:textId="7A784100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>Date:</w:t>
            </w:r>
            <w:r w:rsidR="00DF088D">
              <w:rPr>
                <w:sz w:val="14"/>
              </w:rPr>
              <w:t xml:space="preserve"> </w:t>
            </w:r>
            <w:r w:rsidR="00760B70" w:rsidRPr="00760B70">
              <w:rPr>
                <w:b/>
                <w:sz w:val="16"/>
              </w:rPr>
              <w:t>13/09/2021</w:t>
            </w:r>
          </w:p>
        </w:tc>
      </w:tr>
      <w:tr w:rsidR="00E9072A" w14:paraId="6525BB4B" w14:textId="7777777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C05A1C" w14:textId="77777777" w:rsidR="00E9072A" w:rsidRDefault="00E9072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Where will this activity be conducted?</w:t>
            </w:r>
          </w:p>
        </w:tc>
        <w:tc>
          <w:tcPr>
            <w:tcW w:w="3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4DA49D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B0D69A" w14:textId="77777777" w:rsidR="00E9072A" w:rsidRDefault="00E9072A">
            <w:pPr>
              <w:tabs>
                <w:tab w:val="left" w:pos="1701"/>
              </w:tabs>
              <w:rPr>
                <w:sz w:val="16"/>
              </w:rPr>
            </w:pPr>
          </w:p>
        </w:tc>
      </w:tr>
      <w:tr w:rsidR="00E9072A" w14:paraId="6DE1922D" w14:textId="77777777"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8F14EB" w14:textId="774B22F2" w:rsidR="00E9072A" w:rsidRDefault="00E9072A" w:rsidP="00D950AC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Room(s): </w:t>
            </w:r>
            <w:r w:rsidR="004003A7">
              <w:rPr>
                <w:b/>
                <w:sz w:val="16"/>
              </w:rPr>
              <w:t>502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5322720F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Building: </w:t>
            </w:r>
            <w:r w:rsidR="00271BE5">
              <w:rPr>
                <w:b/>
                <w:sz w:val="16"/>
              </w:rPr>
              <w:t>Molecular Sciences Research Hub (MSRH)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7E787F" w14:textId="77777777" w:rsidR="00E9072A" w:rsidRDefault="00E9072A">
            <w:pPr>
              <w:tabs>
                <w:tab w:val="left" w:pos="1701"/>
              </w:tabs>
              <w:spacing w:before="100" w:after="100"/>
              <w:rPr>
                <w:sz w:val="14"/>
              </w:rPr>
            </w:pPr>
            <w:r>
              <w:rPr>
                <w:sz w:val="14"/>
              </w:rPr>
              <w:t xml:space="preserve">Campus: </w:t>
            </w:r>
            <w:r w:rsidR="00271BE5">
              <w:rPr>
                <w:b/>
                <w:sz w:val="16"/>
              </w:rPr>
              <w:t>White City Campus</w:t>
            </w:r>
          </w:p>
        </w:tc>
      </w:tr>
      <w:tr w:rsidR="00E9072A" w14:paraId="0B8B574A" w14:textId="77777777"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1B1B3E0" w14:textId="77777777" w:rsidR="00E9072A" w:rsidRDefault="00E9072A">
            <w:pPr>
              <w:rPr>
                <w:sz w:val="14"/>
              </w:rPr>
            </w:pPr>
            <w:r>
              <w:rPr>
                <w:sz w:val="14"/>
              </w:rPr>
              <w:t xml:space="preserve">Department: </w:t>
            </w:r>
            <w:r>
              <w:rPr>
                <w:b/>
                <w:sz w:val="16"/>
              </w:rPr>
              <w:t>Chemistry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4E3EAB" w14:textId="77777777" w:rsidR="00E9072A" w:rsidRDefault="00E9072A">
            <w:pPr>
              <w:rPr>
                <w:sz w:val="14"/>
              </w:rPr>
            </w:pPr>
            <w:r>
              <w:rPr>
                <w:sz w:val="14"/>
              </w:rPr>
              <w:t xml:space="preserve">Division: </w:t>
            </w:r>
            <w:r>
              <w:rPr>
                <w:b/>
                <w:sz w:val="16"/>
              </w:rPr>
              <w:t>Organic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C6D2A1" w14:textId="77777777" w:rsidR="00E9072A" w:rsidRDefault="00E9072A" w:rsidP="00D950AC">
            <w:pPr>
              <w:rPr>
                <w:sz w:val="14"/>
              </w:rPr>
            </w:pPr>
            <w:r>
              <w:rPr>
                <w:sz w:val="14"/>
              </w:rPr>
              <w:t xml:space="preserve">Faculty: </w:t>
            </w:r>
            <w:r w:rsidR="00D950AC">
              <w:rPr>
                <w:b/>
                <w:sz w:val="16"/>
              </w:rPr>
              <w:t>Natural Sciences</w:t>
            </w:r>
          </w:p>
        </w:tc>
      </w:tr>
    </w:tbl>
    <w:p w14:paraId="7BA05B77" w14:textId="77777777" w:rsidR="00E9072A" w:rsidRDefault="00E9072A">
      <w:pPr>
        <w:rPr>
          <w:sz w:val="14"/>
        </w:rPr>
      </w:pPr>
    </w:p>
    <w:p w14:paraId="51E1DD2A" w14:textId="77777777" w:rsidR="00E9072A" w:rsidRDefault="00E9072A">
      <w:pPr>
        <w:rPr>
          <w:sz w:val="14"/>
        </w:rPr>
      </w:pPr>
    </w:p>
    <w:p w14:paraId="60EE74B0" w14:textId="77777777" w:rsidR="00E9072A" w:rsidRDefault="00E9072A">
      <w:pPr>
        <w:rPr>
          <w:sz w:val="14"/>
        </w:rPr>
      </w:pPr>
    </w:p>
    <w:p w14:paraId="36FF7B60" w14:textId="77777777" w:rsidR="00E9072A" w:rsidRDefault="00E9072A">
      <w:pPr>
        <w:rPr>
          <w:sz w:val="14"/>
        </w:rPr>
      </w:pPr>
    </w:p>
    <w:p w14:paraId="022CD9E3" w14:textId="77777777" w:rsidR="00D950AC" w:rsidRDefault="00D950AC">
      <w:pPr>
        <w:rPr>
          <w:sz w:val="14"/>
        </w:rPr>
      </w:pPr>
    </w:p>
    <w:p w14:paraId="0DAF7BEF" w14:textId="77777777" w:rsidR="00D950AC" w:rsidRDefault="00D950AC">
      <w:pPr>
        <w:rPr>
          <w:sz w:val="14"/>
        </w:rPr>
      </w:pPr>
    </w:p>
    <w:p w14:paraId="20324896" w14:textId="77777777" w:rsidR="00D950AC" w:rsidRDefault="00D950AC">
      <w:pPr>
        <w:rPr>
          <w:sz w:val="14"/>
        </w:rPr>
      </w:pPr>
    </w:p>
    <w:p w14:paraId="441754EB" w14:textId="77777777" w:rsidR="00D950AC" w:rsidRDefault="00D950AC">
      <w:pPr>
        <w:rPr>
          <w:sz w:val="14"/>
        </w:rPr>
      </w:pPr>
    </w:p>
    <w:p w14:paraId="4E219E93" w14:textId="77777777" w:rsidR="00E9072A" w:rsidRDefault="00E9072A">
      <w:pPr>
        <w:rPr>
          <w:sz w:val="14"/>
        </w:rPr>
      </w:pPr>
    </w:p>
    <w:p w14:paraId="7ACD5A1F" w14:textId="77777777" w:rsidR="00E9072A" w:rsidRDefault="00E9072A">
      <w:pPr>
        <w:rPr>
          <w:sz w:val="16"/>
        </w:rPr>
      </w:pPr>
      <w:r>
        <w:rPr>
          <w:b/>
        </w:rPr>
        <w:t>Part 1. Identification of hazards</w:t>
      </w: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708"/>
        <w:gridCol w:w="709"/>
        <w:gridCol w:w="4502"/>
      </w:tblGrid>
      <w:tr w:rsidR="00E9072A" w14:paraId="3BEE66F8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07469B" w14:textId="77777777" w:rsidR="00E9072A" w:rsidRDefault="00E9072A">
            <w: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2C7F27" w14:textId="77777777" w:rsidR="00E9072A" w:rsidRDefault="00E9072A">
            <w:r>
              <w:t>Are non-flammable, non-toxic ‘industrial’ gases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16C2A5" w14:textId="77777777" w:rsidR="00E9072A" w:rsidRDefault="004A2E2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"/>
          </w:p>
          <w:p w14:paraId="33363F16" w14:textId="77777777" w:rsidR="00E9072A" w:rsidRDefault="00E9072A">
            <w:pPr>
              <w:jc w:val="center"/>
            </w:pPr>
            <w:r>
              <w:t>Y</w:t>
            </w:r>
          </w:p>
        </w:tc>
        <w:bookmarkStart w:id="2" w:name="Check2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1EEE4F" w14:textId="77777777" w:rsidR="00E9072A" w:rsidRDefault="004A2E2D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2"/>
          </w:p>
          <w:p w14:paraId="14A912D6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444FD1" w14:textId="77777777" w:rsidR="00E9072A" w:rsidRDefault="00E9072A">
            <w:r>
              <w:t xml:space="preserve">List type and cylinder size: </w:t>
            </w:r>
          </w:p>
          <w:p w14:paraId="18B6E7FC" w14:textId="77777777" w:rsidR="00E9072A" w:rsidRDefault="00E9072A">
            <w:pPr>
              <w:pStyle w:val="Header"/>
              <w:tabs>
                <w:tab w:val="clear" w:pos="4153"/>
                <w:tab w:val="clear" w:pos="8306"/>
              </w:tabs>
            </w:pPr>
            <w:r>
              <w:t>Helium Size L</w:t>
            </w:r>
          </w:p>
        </w:tc>
      </w:tr>
      <w:tr w:rsidR="00E9072A" w14:paraId="3339C241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F10951" w14:textId="77777777" w:rsidR="00E9072A" w:rsidRDefault="00E9072A">
            <w: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FF3E5F" w14:textId="77777777" w:rsidR="00E9072A" w:rsidRDefault="00E9072A">
            <w:r>
              <w:t>Are flammable gases used in the activity?</w:t>
            </w:r>
          </w:p>
        </w:tc>
        <w:bookmarkStart w:id="3" w:name="Check3"/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08831A" w14:textId="77777777" w:rsidR="00E9072A" w:rsidRDefault="004A2E2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006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3"/>
          </w:p>
          <w:p w14:paraId="009A45F4" w14:textId="77777777" w:rsidR="00E9072A" w:rsidRDefault="00E9072A">
            <w:pPr>
              <w:jc w:val="center"/>
            </w:pPr>
            <w:r>
              <w:t>Y</w:t>
            </w:r>
          </w:p>
        </w:tc>
        <w:bookmarkStart w:id="4" w:name="Check4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7A5C63" w14:textId="77777777" w:rsidR="00E9072A" w:rsidRDefault="004A2E2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1006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4"/>
          </w:p>
          <w:p w14:paraId="26370507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8B24A" w14:textId="77777777" w:rsidR="00E9072A" w:rsidRDefault="00E9072A">
            <w:r>
              <w:t>List type and cylinder size:</w:t>
            </w:r>
          </w:p>
          <w:p w14:paraId="596C8511" w14:textId="77777777" w:rsidR="00E9072A" w:rsidRDefault="00E9072A"/>
        </w:tc>
      </w:tr>
      <w:tr w:rsidR="00E9072A" w14:paraId="7CDCE16E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DE12BA" w14:textId="77777777" w:rsidR="00E9072A" w:rsidRDefault="00E9072A">
            <w: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813E9D" w14:textId="77777777" w:rsidR="00E9072A" w:rsidRDefault="00E9072A">
            <w:r>
              <w:t>Are gases with any other hazardous property (e.g. toxic, corrosive etc.) used in the activity?</w:t>
            </w:r>
          </w:p>
        </w:tc>
        <w:bookmarkStart w:id="5" w:name="Check5"/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4BED17" w14:textId="77777777" w:rsidR="00E9072A" w:rsidRDefault="004A2E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5"/>
          </w:p>
          <w:p w14:paraId="4FD38650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D487AE" w14:textId="77777777" w:rsidR="00E9072A" w:rsidRDefault="004A2E2D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6"/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6"/>
          </w:p>
          <w:p w14:paraId="7465BECD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55BF32" w14:textId="77777777" w:rsidR="00E9072A" w:rsidRDefault="00E9072A">
            <w:r>
              <w:t>List type, cylinder size and hazardous properties:</w:t>
            </w:r>
          </w:p>
          <w:p w14:paraId="3A94EF27" w14:textId="77777777" w:rsidR="00E9072A" w:rsidRDefault="00E9072A"/>
          <w:p w14:paraId="7EA78D19" w14:textId="77777777" w:rsidR="00E9072A" w:rsidRDefault="00E9072A"/>
        </w:tc>
      </w:tr>
      <w:tr w:rsidR="00E9072A" w14:paraId="1934BF87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C121C9" w14:textId="77777777" w:rsidR="00E9072A" w:rsidRDefault="00E9072A">
            <w: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39FA5B" w14:textId="77777777" w:rsidR="00E9072A" w:rsidRDefault="00E9072A">
            <w:r>
              <w:t>Are medical gases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4642D5" w14:textId="77777777" w:rsidR="00E9072A" w:rsidRDefault="004A2E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0D7ED40D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99B510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04C40573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11D00F" w14:textId="77777777" w:rsidR="00E9072A" w:rsidRDefault="00E9072A">
            <w:r>
              <w:t>List type and cylinder size:</w:t>
            </w:r>
          </w:p>
          <w:p w14:paraId="1967D400" w14:textId="77777777" w:rsidR="00E9072A" w:rsidRDefault="00E9072A"/>
          <w:p w14:paraId="3F3CC3EA" w14:textId="77777777" w:rsidR="00E9072A" w:rsidRDefault="00E9072A"/>
        </w:tc>
      </w:tr>
      <w:tr w:rsidR="00E9072A" w14:paraId="3FE800A6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A45784" w14:textId="77777777" w:rsidR="00E9072A" w:rsidRDefault="00E9072A">
            <w: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BE22A5" w14:textId="77777777" w:rsidR="00E9072A" w:rsidRDefault="00E9072A">
            <w:r>
              <w:t>Are cryogenic liquids used in the activity?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43D68E" w14:textId="77777777" w:rsidR="00E9072A" w:rsidRDefault="004A2E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208ACB6C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AAACCE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39B401A6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B01A97" w14:textId="77777777" w:rsidR="00E9072A" w:rsidRDefault="00E9072A">
            <w:r>
              <w:t>Substance:</w:t>
            </w:r>
          </w:p>
          <w:p w14:paraId="03F8F22B" w14:textId="77777777" w:rsidR="00E9072A" w:rsidRDefault="00E9072A"/>
          <w:p w14:paraId="006F10E6" w14:textId="77777777" w:rsidR="00E9072A" w:rsidRDefault="00E9072A"/>
        </w:tc>
      </w:tr>
      <w:tr w:rsidR="00E9072A" w14:paraId="548BE879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6DC9E1" w14:textId="77777777" w:rsidR="00E9072A" w:rsidRDefault="00E9072A">
            <w: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E69F6C" w14:textId="77777777" w:rsidR="00E9072A" w:rsidRDefault="00E9072A">
            <w:r>
              <w:t>Does the activity involve mixing fuel gas with oxidising gas and the resulting mixture being burned?</w:t>
            </w:r>
          </w:p>
          <w:p w14:paraId="127EAE2E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ECDA2D" w14:textId="77777777" w:rsidR="00E9072A" w:rsidRDefault="004A2E2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397AC46B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CE0F12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3D24E2FB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248EED" w14:textId="77777777" w:rsidR="00E9072A" w:rsidRDefault="00E9072A">
            <w:r>
              <w:t>Describe:</w:t>
            </w:r>
          </w:p>
        </w:tc>
      </w:tr>
      <w:tr w:rsidR="00E9072A" w14:paraId="6D12C12F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6243A6" w14:textId="77777777" w:rsidR="00E9072A" w:rsidRDefault="00E9072A">
            <w: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C9FB0A" w14:textId="77777777" w:rsidR="00E9072A" w:rsidRDefault="00E9072A">
            <w:r>
              <w:t>Are the gas cylinders / vessels located within the laboratory?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B09044" w14:textId="77777777" w:rsidR="00E9072A" w:rsidRDefault="004A2E2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9"/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7"/>
          </w:p>
          <w:p w14:paraId="759B4E2D" w14:textId="77777777" w:rsidR="00E9072A" w:rsidRDefault="00E9072A">
            <w:pPr>
              <w:jc w:val="center"/>
            </w:pPr>
            <w:r>
              <w:t>Y</w:t>
            </w:r>
          </w:p>
        </w:tc>
        <w:bookmarkStart w:id="8" w:name="Check10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130D81" w14:textId="77777777" w:rsidR="00E9072A" w:rsidRDefault="004A2E2D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8"/>
          </w:p>
          <w:p w14:paraId="0FFA0321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56C6BC" w14:textId="6348ED51" w:rsidR="00E9072A" w:rsidRDefault="004003A7">
            <w:r>
              <w:t>Our gas cylinders are isolated in a fireproof gas cylinder cabinet in 502.</w:t>
            </w:r>
          </w:p>
        </w:tc>
      </w:tr>
      <w:tr w:rsidR="004003A7" w14:paraId="21441114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8A0C55" w14:textId="77777777" w:rsidR="004003A7" w:rsidRDefault="004003A7" w:rsidP="004003A7">
            <w: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07CDDA" w14:textId="77777777" w:rsidR="004003A7" w:rsidRDefault="004003A7" w:rsidP="004003A7">
            <w:r>
              <w:t>Are the gas cylinders / vessels in a remote location and the gases / liquid piped to the point where they are used?</w:t>
            </w:r>
          </w:p>
          <w:p w14:paraId="60710E24" w14:textId="77777777" w:rsidR="004003A7" w:rsidRDefault="004003A7" w:rsidP="004003A7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387522" w14:textId="1F802A3D" w:rsidR="004003A7" w:rsidRDefault="004003A7" w:rsidP="004003A7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9"/>
          </w:p>
          <w:p w14:paraId="4CF2956F" w14:textId="77777777" w:rsidR="004003A7" w:rsidRDefault="004003A7" w:rsidP="004003A7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5B9560" w14:textId="7F22991A" w:rsidR="004003A7" w:rsidRDefault="004003A7" w:rsidP="004003A7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0"/>
          </w:p>
          <w:p w14:paraId="017E3362" w14:textId="77777777" w:rsidR="004003A7" w:rsidRDefault="004003A7" w:rsidP="004003A7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6EB383" w14:textId="77777777" w:rsidR="004003A7" w:rsidRDefault="004003A7" w:rsidP="004003A7">
            <w:r>
              <w:t>Describe: Pipes with relevant corrosion-resistant properties.</w:t>
            </w:r>
          </w:p>
          <w:p w14:paraId="6A5D8855" w14:textId="77777777" w:rsidR="004003A7" w:rsidRDefault="004003A7" w:rsidP="004003A7"/>
        </w:tc>
      </w:tr>
      <w:tr w:rsidR="004003A7" w14:paraId="38E145F6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4FEAD5" w14:textId="77777777" w:rsidR="004003A7" w:rsidRDefault="004003A7" w:rsidP="004003A7">
            <w: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F0BA8E" w14:textId="77777777" w:rsidR="004003A7" w:rsidRDefault="004003A7" w:rsidP="004003A7">
            <w:r>
              <w:t>Is manual handling of gas cylinders / vessels into position a necessity?</w:t>
            </w:r>
          </w:p>
          <w:p w14:paraId="5531B6DF" w14:textId="77777777" w:rsidR="004003A7" w:rsidRDefault="004003A7" w:rsidP="004003A7"/>
        </w:tc>
        <w:bookmarkStart w:id="11" w:name="Check13"/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416851" w14:textId="77777777" w:rsidR="004003A7" w:rsidRDefault="004003A7" w:rsidP="004003A7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1"/>
          </w:p>
          <w:p w14:paraId="3B4BED6D" w14:textId="77777777" w:rsidR="004003A7" w:rsidRDefault="004003A7" w:rsidP="004003A7">
            <w:pPr>
              <w:jc w:val="center"/>
            </w:pPr>
            <w:r>
              <w:t>Y</w:t>
            </w:r>
          </w:p>
        </w:tc>
        <w:bookmarkStart w:id="12" w:name="Check14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E04E21" w14:textId="77777777" w:rsidR="004003A7" w:rsidRDefault="004003A7" w:rsidP="004003A7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2"/>
          </w:p>
          <w:p w14:paraId="3A223888" w14:textId="77777777" w:rsidR="004003A7" w:rsidRDefault="004003A7" w:rsidP="004003A7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DF8CA7" w14:textId="77777777" w:rsidR="004003A7" w:rsidRDefault="004003A7" w:rsidP="004003A7">
            <w:r>
              <w:t xml:space="preserve">Describe: </w:t>
            </w:r>
          </w:p>
          <w:p w14:paraId="1423B4F1" w14:textId="77777777" w:rsidR="004003A7" w:rsidRDefault="004003A7" w:rsidP="004003A7"/>
        </w:tc>
      </w:tr>
      <w:tr w:rsidR="004003A7" w14:paraId="6F2EA446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45C1FD" w14:textId="77777777" w:rsidR="004003A7" w:rsidRDefault="004003A7" w:rsidP="004003A7">
            <w: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2FD5A9" w14:textId="77777777" w:rsidR="004003A7" w:rsidRDefault="004003A7" w:rsidP="004003A7">
            <w:r>
              <w:t>Does the room where the gases / vessels are located benefit from forced ventilation?</w:t>
            </w:r>
          </w:p>
          <w:p w14:paraId="56248A90" w14:textId="77777777" w:rsidR="004003A7" w:rsidRDefault="004003A7" w:rsidP="004003A7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E48BCE" w14:textId="77777777" w:rsidR="004003A7" w:rsidRDefault="004003A7" w:rsidP="004003A7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15"/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3"/>
          </w:p>
          <w:p w14:paraId="24D44158" w14:textId="77777777" w:rsidR="004003A7" w:rsidRDefault="004003A7" w:rsidP="004003A7">
            <w:pPr>
              <w:jc w:val="center"/>
            </w:pPr>
            <w:r>
              <w:t>Y</w:t>
            </w:r>
          </w:p>
        </w:tc>
        <w:bookmarkStart w:id="14" w:name="Check16"/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DB88D5" w14:textId="77777777" w:rsidR="004003A7" w:rsidRDefault="004003A7" w:rsidP="004003A7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4"/>
          </w:p>
          <w:p w14:paraId="6A1D5899" w14:textId="77777777" w:rsidR="004003A7" w:rsidRDefault="004003A7" w:rsidP="004003A7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DCE44A" w14:textId="7AD0ADA9" w:rsidR="004003A7" w:rsidRDefault="004003A7" w:rsidP="004003A7">
            <w:r>
              <w:t>Describe: Our laboratory section is part of the shard laboratory space (502), which is constantly ventilated and contains &gt;30 fume hoods that also ventilate.</w:t>
            </w:r>
          </w:p>
        </w:tc>
      </w:tr>
      <w:tr w:rsidR="004003A7" w14:paraId="0B49B4CF" w14:textId="77777777" w:rsidTr="004003A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6116E1" w14:textId="77777777" w:rsidR="004003A7" w:rsidRDefault="004003A7" w:rsidP="004003A7">
            <w: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B7937A" w14:textId="77777777" w:rsidR="004003A7" w:rsidRDefault="004003A7" w:rsidP="004003A7">
            <w:r>
              <w:t>Is a lift used to transport cylinders / vessels between floors?</w:t>
            </w:r>
          </w:p>
          <w:p w14:paraId="4BA16BC9" w14:textId="77777777" w:rsidR="004003A7" w:rsidRDefault="004003A7" w:rsidP="004003A7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B0EE44" w14:textId="77777777" w:rsidR="004003A7" w:rsidRDefault="004003A7" w:rsidP="004003A7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0B15DED" w14:textId="77777777" w:rsidR="004003A7" w:rsidRDefault="004003A7" w:rsidP="004003A7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6D21EA" w14:textId="77777777" w:rsidR="004003A7" w:rsidRDefault="004003A7" w:rsidP="004003A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8BAFF86" w14:textId="77777777" w:rsidR="004003A7" w:rsidRDefault="004003A7" w:rsidP="004003A7">
            <w:pPr>
              <w:jc w:val="center"/>
            </w:pPr>
            <w:r>
              <w:t>N</w:t>
            </w:r>
          </w:p>
        </w:tc>
        <w:tc>
          <w:tcPr>
            <w:tcW w:w="4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E998B6" w14:textId="77777777" w:rsidR="004003A7" w:rsidRDefault="004003A7" w:rsidP="004003A7">
            <w:r>
              <w:t>Describe:</w:t>
            </w:r>
          </w:p>
          <w:p w14:paraId="44946093" w14:textId="77777777" w:rsidR="004003A7" w:rsidRDefault="004003A7" w:rsidP="004003A7"/>
        </w:tc>
      </w:tr>
    </w:tbl>
    <w:p w14:paraId="25AA0EAA" w14:textId="77777777" w:rsidR="00E9072A" w:rsidRDefault="00E9072A"/>
    <w:p w14:paraId="080162B5" w14:textId="77777777" w:rsidR="00E9072A" w:rsidRDefault="00E9072A">
      <w:pPr>
        <w:rPr>
          <w:b/>
        </w:rPr>
      </w:pPr>
      <w:r>
        <w:rPr>
          <w:b/>
        </w:rPr>
        <w:t>Part 2. People at risk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953"/>
      </w:tblGrid>
      <w:tr w:rsidR="00E9072A" w14:paraId="23D5B040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347027" w14:textId="77777777" w:rsidR="00E9072A" w:rsidRDefault="00E9072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BF5D10" w14:textId="77777777" w:rsidR="00E9072A" w:rsidRDefault="00E9072A">
            <w:pPr>
              <w:rPr>
                <w:b/>
              </w:rPr>
            </w:pPr>
            <w:r>
              <w:t>Identify those people who may be at risk from the activity.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6200F0" w14:textId="77777777" w:rsidR="00E9072A" w:rsidRDefault="004A2E2D"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17"/>
            <w:r w:rsidR="00E9072A">
              <w:rPr>
                <w:b/>
              </w:rPr>
              <w:instrText xml:space="preserve"> FORMCHECKBOX </w:instrText>
            </w:r>
            <w:r w:rsidR="00760B70">
              <w:rPr>
                <w:b/>
              </w:rPr>
            </w:r>
            <w:r w:rsidR="00760B7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  <w:r w:rsidR="00E9072A">
              <w:rPr>
                <w:b/>
              </w:rPr>
              <w:t xml:space="preserve">     </w:t>
            </w:r>
            <w:r w:rsidR="00E9072A">
              <w:t>Worker(s) directly involved in the activity.</w:t>
            </w:r>
          </w:p>
          <w:p w14:paraId="30CAADA9" w14:textId="77777777" w:rsidR="00E9072A" w:rsidRDefault="004A2E2D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18"/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6"/>
            <w:r w:rsidR="00E9072A">
              <w:t xml:space="preserve">     Other laboratory workers in the vicinity.</w:t>
            </w:r>
          </w:p>
          <w:bookmarkStart w:id="17" w:name="Check19"/>
          <w:p w14:paraId="6A750841" w14:textId="77777777" w:rsidR="00E9072A" w:rsidRDefault="004A2E2D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7"/>
            <w:r w:rsidR="00E9072A">
              <w:t xml:space="preserve">     Cleaners / ancillary workers.</w:t>
            </w:r>
          </w:p>
          <w:bookmarkStart w:id="18" w:name="Check20"/>
          <w:p w14:paraId="26CA99FB" w14:textId="77777777" w:rsidR="00E9072A" w:rsidRDefault="004A2E2D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8"/>
            <w:r w:rsidR="00E9072A">
              <w:t xml:space="preserve">     Maintenance workers.</w:t>
            </w:r>
          </w:p>
          <w:bookmarkStart w:id="19" w:name="Check21"/>
          <w:p w14:paraId="4581E908" w14:textId="77777777" w:rsidR="00E9072A" w:rsidRDefault="004A2E2D">
            <w:pPr>
              <w:rPr>
                <w:b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19"/>
            <w:r w:rsidR="00E9072A">
              <w:t xml:space="preserve">     Others (specify).</w:t>
            </w:r>
          </w:p>
        </w:tc>
      </w:tr>
    </w:tbl>
    <w:p w14:paraId="57D740A5" w14:textId="77777777" w:rsidR="00E9072A" w:rsidRDefault="00E9072A">
      <w:pPr>
        <w:rPr>
          <w:b/>
        </w:rPr>
      </w:pPr>
    </w:p>
    <w:p w14:paraId="77D7D906" w14:textId="77777777" w:rsidR="00E9072A" w:rsidRDefault="00E9072A">
      <w:pPr>
        <w:rPr>
          <w:b/>
        </w:rPr>
      </w:pPr>
    </w:p>
    <w:p w14:paraId="2EADA847" w14:textId="77777777" w:rsidR="00E9072A" w:rsidRDefault="00E9072A">
      <w:pPr>
        <w:rPr>
          <w:b/>
        </w:rPr>
      </w:pPr>
      <w:r>
        <w:rPr>
          <w:b/>
        </w:rPr>
        <w:t>Part 3. Existing control measures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708"/>
        <w:gridCol w:w="709"/>
        <w:gridCol w:w="4503"/>
      </w:tblGrid>
      <w:tr w:rsidR="00E9072A" w14:paraId="3B488D6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1D7140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8E8CB4" w14:textId="77777777" w:rsidR="00E9072A" w:rsidRDefault="00E9072A">
            <w:r>
              <w:rPr>
                <w:b/>
              </w:rPr>
              <w:t>Further Assessment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B890CF" w14:textId="77777777" w:rsidR="00E9072A" w:rsidRDefault="00E9072A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98309C" w14:textId="77777777" w:rsidR="00E9072A" w:rsidRDefault="00E9072A">
            <w:pPr>
              <w:rPr>
                <w:sz w:val="16"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8DC197" w14:textId="77777777" w:rsidR="00E9072A" w:rsidRDefault="00E9072A"/>
        </w:tc>
      </w:tr>
      <w:tr w:rsidR="00E9072A" w14:paraId="37DB6111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668B0D" w14:textId="77777777" w:rsidR="00E9072A" w:rsidRDefault="00E9072A">
            <w:pPr>
              <w:rPr>
                <w:b/>
              </w:rPr>
            </w:pPr>
            <w: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F1669D" w14:textId="77777777" w:rsidR="00E9072A" w:rsidRDefault="00E9072A">
            <w:pPr>
              <w:rPr>
                <w:b/>
              </w:rPr>
            </w:pPr>
            <w:r>
              <w:t xml:space="preserve">If the answer to Part 1, Q3 is ‘Y’, then a separate assessment is required under </w:t>
            </w:r>
            <w:r>
              <w:rPr>
                <w:i/>
              </w:rPr>
              <w:t>COSHH ’99</w:t>
            </w:r>
            <w:r>
              <w:t>. Has this been carried out?</w:t>
            </w:r>
          </w:p>
        </w:tc>
        <w:bookmarkStart w:id="20" w:name="Check7"/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FA564C" w14:textId="77777777" w:rsidR="00E9072A" w:rsidRDefault="004A2E2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20"/>
          </w:p>
          <w:p w14:paraId="2ECD8378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394E9D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8"/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  <w:bookmarkEnd w:id="21"/>
          </w:p>
          <w:p w14:paraId="3A89A378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51028B" w14:textId="77777777" w:rsidR="00E9072A" w:rsidRDefault="00E9072A">
            <w:pPr>
              <w:rPr>
                <w:b/>
              </w:rPr>
            </w:pPr>
            <w:r>
              <w:t>If yes, reference:</w:t>
            </w:r>
          </w:p>
        </w:tc>
      </w:tr>
      <w:tr w:rsidR="00E9072A" w14:paraId="23C2E03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27A975" w14:textId="77777777" w:rsidR="00E9072A" w:rsidRDefault="00E9072A">
            <w:pPr>
              <w:rPr>
                <w:b/>
              </w:rPr>
            </w:pPr>
            <w: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9CD700" w14:textId="77777777" w:rsidR="00E9072A" w:rsidRDefault="00E9072A">
            <w:pPr>
              <w:rPr>
                <w:b/>
              </w:rPr>
            </w:pPr>
            <w:r>
              <w:t xml:space="preserve">If the answer to Part 1, Q7 and Q9 is ‘Y’, then a separate assessment is required under the </w:t>
            </w:r>
            <w:r>
              <w:rPr>
                <w:i/>
              </w:rPr>
              <w:t>Manual Handling Regulations 1992</w:t>
            </w:r>
            <w:r>
              <w:t>. Has this been carried out?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F1119D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43D7C1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CF5AB3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ED749A8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31C0EC" w14:textId="77777777" w:rsidR="00E9072A" w:rsidRDefault="00E9072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If yes, reference: See manual handling risk assessment form</w:t>
            </w:r>
          </w:p>
        </w:tc>
      </w:tr>
      <w:tr w:rsidR="00E9072A" w14:paraId="55197569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1FBC6D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8C6869" w14:textId="77777777" w:rsidR="00E9072A" w:rsidRDefault="00E9072A">
            <w:r>
              <w:rPr>
                <w:b/>
              </w:rPr>
              <w:t>Piped Systems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8E2A35" w14:textId="77777777" w:rsidR="00E9072A" w:rsidRDefault="00E9072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F61795" w14:textId="77777777" w:rsidR="00E9072A" w:rsidRDefault="00E9072A">
            <w:pPr>
              <w:jc w:val="center"/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F3914A" w14:textId="77777777" w:rsidR="00E9072A" w:rsidRDefault="00E9072A"/>
        </w:tc>
      </w:tr>
      <w:tr w:rsidR="00E9072A" w14:paraId="612A9A4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BA1975" w14:textId="77777777" w:rsidR="00E9072A" w:rsidRDefault="00E9072A">
            <w:pPr>
              <w:rPr>
                <w:b/>
              </w:rPr>
            </w:pPr>
            <w: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6F85F5" w14:textId="77777777" w:rsidR="00E9072A" w:rsidRDefault="00E9072A">
            <w:r>
              <w:t>If a piped system is in place, is it inspected and maintained in accordance with Regulations?</w:t>
            </w:r>
          </w:p>
          <w:p w14:paraId="4372C36C" w14:textId="77777777" w:rsidR="00E9072A" w:rsidRDefault="00E9072A"/>
          <w:p w14:paraId="24BFE1A6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4067DB" w14:textId="09B285B0" w:rsidR="00E9072A" w:rsidRDefault="004003A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1DD327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E70861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33394DC7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95BC44" w14:textId="77777777" w:rsidR="004003A7" w:rsidRDefault="004003A7" w:rsidP="004003A7">
            <w:r>
              <w:t>Details of contractor: Checked annually by BOC engineers</w:t>
            </w:r>
          </w:p>
          <w:p w14:paraId="441127A4" w14:textId="77777777" w:rsidR="00E9072A" w:rsidRDefault="00E9072A">
            <w:pPr>
              <w:rPr>
                <w:b/>
              </w:rPr>
            </w:pPr>
          </w:p>
        </w:tc>
      </w:tr>
      <w:tr w:rsidR="00E9072A" w14:paraId="7CEDB147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6DEF4F" w14:textId="77777777" w:rsidR="00E9072A" w:rsidRDefault="00E9072A">
            <w:pPr>
              <w:rPr>
                <w:b/>
              </w:rPr>
            </w:pPr>
            <w: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828F27" w14:textId="77777777" w:rsidR="00E9072A" w:rsidRDefault="00E9072A">
            <w:r>
              <w:t>If a piped system is in place, is it subject to any user inspections?</w:t>
            </w:r>
          </w:p>
          <w:p w14:paraId="79BAA2C2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02D348" w14:textId="36FC8451" w:rsidR="00E9072A" w:rsidRDefault="004003A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6F702CB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709E8F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247F966A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DDCA76" w14:textId="77777777" w:rsidR="004003A7" w:rsidRDefault="004003A7" w:rsidP="004003A7">
            <w:r>
              <w:t>Describe: Visual inspection</w:t>
            </w:r>
          </w:p>
          <w:p w14:paraId="77471496" w14:textId="77777777" w:rsidR="00E9072A" w:rsidRDefault="00E9072A">
            <w:pPr>
              <w:rPr>
                <w:b/>
              </w:rPr>
            </w:pPr>
          </w:p>
        </w:tc>
      </w:tr>
      <w:tr w:rsidR="00E9072A" w14:paraId="6B93C359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B6FB7C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DAA648" w14:textId="77777777" w:rsidR="00E9072A" w:rsidRDefault="00E9072A">
            <w:r>
              <w:rPr>
                <w:b/>
              </w:rPr>
              <w:t>Storage &amp; Use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29D0A7" w14:textId="77777777" w:rsidR="00E9072A" w:rsidRDefault="00E9072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366EDB" w14:textId="77777777" w:rsidR="00E9072A" w:rsidRDefault="00E9072A">
            <w:pPr>
              <w:jc w:val="center"/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47BFBE" w14:textId="77777777" w:rsidR="00E9072A" w:rsidRDefault="00E9072A">
            <w:pPr>
              <w:rPr>
                <w:b/>
              </w:rPr>
            </w:pPr>
          </w:p>
        </w:tc>
      </w:tr>
      <w:tr w:rsidR="00E9072A" w14:paraId="4BB2B055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BA19AE" w14:textId="77777777" w:rsidR="00E9072A" w:rsidRDefault="00E9072A">
            <w:pPr>
              <w:rPr>
                <w:b/>
              </w:rPr>
            </w:pPr>
            <w: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77F4DC" w14:textId="77777777" w:rsidR="00E9072A" w:rsidRDefault="00E9072A">
            <w:pPr>
              <w:rPr>
                <w:b/>
              </w:rPr>
            </w:pPr>
            <w:r>
              <w:t>Are cylinders stored upright and properly secured (e.g. by chains or straps)?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F99527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9DBF553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5F4A2C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60AD255E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7F6781" w14:textId="77777777" w:rsidR="00E9072A" w:rsidRDefault="00E9072A">
            <w:pPr>
              <w:rPr>
                <w:b/>
              </w:rPr>
            </w:pPr>
          </w:p>
        </w:tc>
      </w:tr>
      <w:tr w:rsidR="00E9072A" w14:paraId="305F6809" w14:textId="77777777">
        <w:trPr>
          <w:trHeight w:val="866"/>
        </w:trPr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237915" w14:textId="77777777" w:rsidR="00E9072A" w:rsidRDefault="00E9072A">
            <w:pPr>
              <w:rPr>
                <w:b/>
              </w:rPr>
            </w:pPr>
            <w: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E8EA0D" w14:textId="77777777" w:rsidR="00E9072A" w:rsidRDefault="00E9072A">
            <w:r>
              <w:t>Are cylinders correctly segregated?</w:t>
            </w:r>
          </w:p>
          <w:p w14:paraId="4A67E33E" w14:textId="77777777" w:rsidR="00E9072A" w:rsidRDefault="00E9072A"/>
          <w:p w14:paraId="0E85984B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3035C3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1006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28B3C60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98141A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F481291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FD3ED0" w14:textId="17E65DC2" w:rsidR="00E9072A" w:rsidRDefault="004003A7" w:rsidP="00D71006">
            <w:pPr>
              <w:rPr>
                <w:b/>
              </w:rPr>
            </w:pPr>
            <w:r>
              <w:t>Describe: Only one cylinder in a fireproof gas cylinder cabinet in our group’s area of lab 502.</w:t>
            </w:r>
          </w:p>
        </w:tc>
      </w:tr>
      <w:tr w:rsidR="00E9072A" w14:paraId="7C47A7A0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26FD21" w14:textId="77777777" w:rsidR="00E9072A" w:rsidRDefault="00E9072A">
            <w: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C9CF5B" w14:textId="77777777" w:rsidR="00E9072A" w:rsidRDefault="00E9072A">
            <w:pPr>
              <w:rPr>
                <w:b/>
              </w:rPr>
            </w:pPr>
            <w:r>
              <w:t>Are measures in place to minimise the number of cylinders located in the laboratory?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248CE9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1F3E78A0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A64B85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18AC0C67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649227" w14:textId="77777777" w:rsidR="00E9072A" w:rsidRDefault="00E9072A">
            <w:pPr>
              <w:rPr>
                <w:b/>
              </w:rPr>
            </w:pPr>
          </w:p>
        </w:tc>
      </w:tr>
      <w:tr w:rsidR="00E9072A" w14:paraId="4BF3E8DA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F68D93" w14:textId="77777777" w:rsidR="00E9072A" w:rsidRDefault="00E9072A">
            <w: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A22256" w14:textId="77777777" w:rsidR="00E9072A" w:rsidRDefault="00E9072A">
            <w:pPr>
              <w:rPr>
                <w:b/>
              </w:rPr>
            </w:pPr>
            <w:r>
              <w:t>Is appropriate signage present in areas where cylinders are stored and used?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0C003A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67199B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2404B5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23D5892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FC025F" w14:textId="77777777" w:rsidR="00E9072A" w:rsidRDefault="00E9072A">
            <w:pPr>
              <w:rPr>
                <w:b/>
              </w:rPr>
            </w:pPr>
          </w:p>
        </w:tc>
      </w:tr>
      <w:tr w:rsidR="00E9072A" w14:paraId="64B8E55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38D413" w14:textId="77777777" w:rsidR="00E9072A" w:rsidRDefault="00E9072A">
            <w: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CD7CA" w14:textId="77777777" w:rsidR="00E9072A" w:rsidRDefault="00E9072A">
            <w:r>
              <w:t>Is the area spacious enough, clean and adequately lit?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5F0FA9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5AE8B7D6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E166E2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5E34B348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CEC06D" w14:textId="77777777" w:rsidR="00E9072A" w:rsidRDefault="00E9072A">
            <w:pPr>
              <w:rPr>
                <w:b/>
              </w:rPr>
            </w:pPr>
          </w:p>
        </w:tc>
      </w:tr>
      <w:tr w:rsidR="00E9072A" w14:paraId="53907FD0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425ED2" w14:textId="77777777" w:rsidR="00E9072A" w:rsidRDefault="00E9072A">
            <w: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3C6493" w14:textId="77777777" w:rsidR="00E9072A" w:rsidRDefault="00E9072A">
            <w:r>
              <w:t>Is the room adequately ventilated?</w:t>
            </w:r>
          </w:p>
          <w:p w14:paraId="24EB1D6B" w14:textId="77777777" w:rsidR="00E9072A" w:rsidRDefault="00E9072A"/>
          <w:p w14:paraId="6AD44652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9A9752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01AC156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BE10EC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339BF4E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0FBB49" w14:textId="55B4136F" w:rsidR="00E9072A" w:rsidRDefault="004003A7" w:rsidP="00D71006">
            <w:pPr>
              <w:rPr>
                <w:b/>
              </w:rPr>
            </w:pPr>
            <w:r>
              <w:t>Describe: Our laboratory section is part of the shared laboratory space (502), which is constantly ventilated and contains &gt;30 fume hoods that also ventilate.</w:t>
            </w:r>
          </w:p>
        </w:tc>
      </w:tr>
      <w:tr w:rsidR="00E9072A" w14:paraId="2AC462B8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84336A" w14:textId="77777777" w:rsidR="00E9072A" w:rsidRDefault="00E9072A">
            <w:pPr>
              <w:rPr>
                <w:b/>
              </w:rPr>
            </w:pPr>
            <w: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B5618C" w14:textId="77777777" w:rsidR="00E9072A" w:rsidRDefault="00E9072A">
            <w:r>
              <w:t>Is there a means of detecting oxygen deficiency (e.g. static monitor / alarm)?</w:t>
            </w:r>
          </w:p>
          <w:p w14:paraId="3C6BEAE3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1ED4B1" w14:textId="195FE6AE" w:rsidR="00E9072A" w:rsidRDefault="004003A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20D2560E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3C2310" w14:textId="2B7944DE" w:rsidR="00E9072A" w:rsidRDefault="004003A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5E19FDB1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B74C45" w14:textId="3F2C487F" w:rsidR="004003A7" w:rsidRDefault="004003A7" w:rsidP="004003A7">
            <w:r>
              <w:t xml:space="preserve">Make, model and serial number: IGD (International Gas Detectors), </w:t>
            </w:r>
            <w:r w:rsidR="0088661D">
              <w:t>Oxygen</w:t>
            </w:r>
            <w:r>
              <w:t xml:space="preserve"> TOC-SO-O2, 1077602</w:t>
            </w:r>
          </w:p>
          <w:p w14:paraId="26266A2F" w14:textId="36F5FAD6" w:rsidR="00E9072A" w:rsidRDefault="004003A7" w:rsidP="004003A7">
            <w:pPr>
              <w:rPr>
                <w:b/>
              </w:rPr>
            </w:pPr>
            <w:r>
              <w:t xml:space="preserve">Static monitor at ankle height in LN2 storage area of 502, with </w:t>
            </w:r>
            <w:proofErr w:type="spellStart"/>
            <w:r>
              <w:t>audiovisual</w:t>
            </w:r>
            <w:proofErr w:type="spellEnd"/>
            <w:r>
              <w:t xml:space="preserve"> alarm system above lab exit.</w:t>
            </w:r>
          </w:p>
        </w:tc>
      </w:tr>
      <w:tr w:rsidR="00E9072A" w14:paraId="0A98CA6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0BF7EC" w14:textId="77777777" w:rsidR="00E9072A" w:rsidRDefault="00E9072A">
            <w: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32F2BA" w14:textId="77777777" w:rsidR="00E9072A" w:rsidRDefault="00E9072A">
            <w:r>
              <w:t>Is the monitor subject to a suitable service / maintenance regime?</w:t>
            </w:r>
          </w:p>
          <w:p w14:paraId="2E9682D1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255D12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377070E1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A72C72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B6100E7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6CA8E9" w14:textId="3BCF137A" w:rsidR="00E9072A" w:rsidRDefault="004003A7">
            <w:pPr>
              <w:rPr>
                <w:b/>
              </w:rPr>
            </w:pPr>
            <w:r>
              <w:t>Details: Monitor is maintained by the Health &amp; Safety team.</w:t>
            </w:r>
          </w:p>
        </w:tc>
      </w:tr>
      <w:tr w:rsidR="00E9072A" w14:paraId="5F4F5A1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990658" w14:textId="77777777" w:rsidR="00E9072A" w:rsidRDefault="00E9072A">
            <w: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95114B" w14:textId="77777777" w:rsidR="00E9072A" w:rsidRDefault="00E9072A">
            <w:r>
              <w:t>Are cylinders kept away from sources of ignition and other flammables.</w:t>
            </w:r>
          </w:p>
          <w:p w14:paraId="68C55458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419599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015026B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0ABC2D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3E20D8C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2E8FCC" w14:textId="01547843" w:rsidR="00E9072A" w:rsidRDefault="004003A7" w:rsidP="008E3C91">
            <w:pPr>
              <w:rPr>
                <w:b/>
              </w:rPr>
            </w:pPr>
            <w:r>
              <w:t>Describe: Our gas cylinders are isolated in a fireproof gas cylinder cabinet in 502. Flammables are kept in separate 30 or 90 minute rated fireproof cabinets depending on their flash point.</w:t>
            </w:r>
          </w:p>
        </w:tc>
      </w:tr>
      <w:tr w:rsidR="00E9072A" w14:paraId="75CA0A8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3F8A5C" w14:textId="77777777" w:rsidR="00E9072A" w:rsidRDefault="00E9072A">
            <w: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AB9DC6" w14:textId="77777777" w:rsidR="00E9072A" w:rsidRDefault="00E9072A">
            <w:r>
              <w:t>If cylinders are stored outside, are they protected from unauthorised tampering (e.g. caged)?</w:t>
            </w:r>
          </w:p>
          <w:p w14:paraId="04D0912C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5E001A" w14:textId="77777777" w:rsidR="00E9072A" w:rsidRDefault="004A2E2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136CB5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23F05E" w14:textId="320C94AA" w:rsidR="00E9072A" w:rsidRDefault="004003A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3C93A96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D970D3" w14:textId="78681450" w:rsidR="00E9072A" w:rsidRDefault="004003A7">
            <w:pPr>
              <w:rPr>
                <w:b/>
              </w:rPr>
            </w:pPr>
            <w:r>
              <w:t>N/A</w:t>
            </w:r>
          </w:p>
        </w:tc>
      </w:tr>
      <w:tr w:rsidR="00E9072A" w14:paraId="03454BB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026F2C" w14:textId="77777777" w:rsidR="00E9072A" w:rsidRDefault="00E9072A">
            <w:r>
              <w:t>15.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6FE9AF" w14:textId="77777777" w:rsidR="00E9072A" w:rsidRDefault="00E9072A">
            <w:r>
              <w:t>Are cylinders protected from extremes of temperature?</w:t>
            </w:r>
          </w:p>
          <w:p w14:paraId="3364E4B2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A65FE6" w14:textId="5C17648F" w:rsidR="00E9072A" w:rsidRDefault="004003A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9B9CF39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4FA149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21EB56B9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6AAB95" w14:textId="0ED92DDA" w:rsidR="00E9072A" w:rsidRDefault="004003A7">
            <w:pPr>
              <w:rPr>
                <w:b/>
              </w:rPr>
            </w:pPr>
            <w:r>
              <w:t>Describe: Our gas cylinders are isolated in a fireproof gas cylinder cabinet in 502.</w:t>
            </w:r>
          </w:p>
        </w:tc>
      </w:tr>
      <w:tr w:rsidR="00E9072A" w14:paraId="311C7817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75B9F8" w14:textId="77777777" w:rsidR="00E9072A" w:rsidRDefault="00E9072A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6C0B75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Regulators &amp; Accessories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003FFF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A41831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40E1A0" w14:textId="77777777" w:rsidR="00E9072A" w:rsidRDefault="00E9072A">
            <w:pPr>
              <w:rPr>
                <w:b/>
              </w:rPr>
            </w:pPr>
          </w:p>
        </w:tc>
      </w:tr>
      <w:tr w:rsidR="00E9072A" w14:paraId="71F8F647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37D057" w14:textId="77777777" w:rsidR="00E9072A" w:rsidRDefault="00E9072A">
            <w:r>
              <w:lastRenderedPageBreak/>
              <w:t>16.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40719B" w14:textId="77777777" w:rsidR="00E9072A" w:rsidRDefault="00E9072A">
            <w:pPr>
              <w:rPr>
                <w:b/>
              </w:rPr>
            </w:pPr>
            <w:r>
              <w:t>Are regulators correct for the job and compatible with the gases in question?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534141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FFB3918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CA4FCB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6364052C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274E71" w14:textId="77777777" w:rsidR="00E9072A" w:rsidRDefault="00E9072A">
            <w:pPr>
              <w:rPr>
                <w:b/>
              </w:rPr>
            </w:pPr>
          </w:p>
        </w:tc>
      </w:tr>
      <w:tr w:rsidR="00E9072A" w14:paraId="5AC34E4C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0CE897" w14:textId="77777777" w:rsidR="00E9072A" w:rsidRDefault="00E9072A">
            <w:r>
              <w:t>17.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43F126" w14:textId="77777777" w:rsidR="00E9072A" w:rsidRDefault="00E9072A">
            <w:pPr>
              <w:rPr>
                <w:b/>
              </w:rPr>
            </w:pPr>
            <w:r>
              <w:t>Are regulators suitable for the inlet pressure generated?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87283A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0E1F28B8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69C0AE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6011C8FF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58CD28" w14:textId="77777777" w:rsidR="00E9072A" w:rsidRDefault="00E9072A">
            <w:pPr>
              <w:rPr>
                <w:b/>
              </w:rPr>
            </w:pPr>
          </w:p>
        </w:tc>
      </w:tr>
      <w:tr w:rsidR="00E9072A" w14:paraId="256574D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9FA07D" w14:textId="77777777" w:rsidR="00E9072A" w:rsidRDefault="00E9072A">
            <w:r>
              <w:t>18.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DC9DF3" w14:textId="77777777" w:rsidR="00E9072A" w:rsidRDefault="00E9072A">
            <w:r>
              <w:t>Are regulators within their 5 year working life (2 years for those used with corrosive gases)?</w:t>
            </w:r>
          </w:p>
          <w:p w14:paraId="31A43225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247822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292156CB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0B6430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30F905A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21C3E8" w14:textId="77777777" w:rsidR="00E9072A" w:rsidRDefault="00E9072A">
            <w:pPr>
              <w:rPr>
                <w:b/>
              </w:rPr>
            </w:pPr>
          </w:p>
        </w:tc>
      </w:tr>
      <w:tr w:rsidR="00E9072A" w14:paraId="018BD18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3F7874" w14:textId="77777777" w:rsidR="00E9072A" w:rsidRDefault="00E9072A">
            <w:r>
              <w:t>19.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FCBDA6" w14:textId="77777777" w:rsidR="00E9072A" w:rsidRDefault="00E9072A">
            <w:pPr>
              <w:rPr>
                <w:b/>
              </w:rPr>
            </w:pPr>
            <w:r>
              <w:t>Are regulators subject to annual maintenance checks?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047C65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B250887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C51B14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62ACA7CE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AE6600" w14:textId="6AABF67D" w:rsidR="00E9072A" w:rsidRDefault="004003A7" w:rsidP="00D71006">
            <w:pPr>
              <w:rPr>
                <w:b/>
              </w:rPr>
            </w:pPr>
            <w:r>
              <w:t>Details: Regulator checked annually by BOC engineers</w:t>
            </w:r>
          </w:p>
        </w:tc>
      </w:tr>
      <w:tr w:rsidR="00E9072A" w14:paraId="7F4A62CB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F15B50" w14:textId="77777777" w:rsidR="00E9072A" w:rsidRDefault="00E9072A">
            <w:r>
              <w:t>20.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490C45" w14:textId="77777777" w:rsidR="00E9072A" w:rsidRDefault="00E9072A">
            <w:r>
              <w:t>Are regulators subject to user checks?</w:t>
            </w:r>
          </w:p>
          <w:p w14:paraId="7E6869FC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B6EE39" w14:textId="757DCF0A" w:rsidR="00E9072A" w:rsidRDefault="004003A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32DDB5FB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9B3DA4" w14:textId="17810CDA" w:rsidR="00E9072A" w:rsidRDefault="004003A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2498A627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2AFD76" w14:textId="7EDC782A" w:rsidR="00E9072A" w:rsidRDefault="004003A7">
            <w:pPr>
              <w:rPr>
                <w:b/>
              </w:rPr>
            </w:pPr>
            <w:r>
              <w:t>Details: Visual inspection</w:t>
            </w:r>
          </w:p>
        </w:tc>
      </w:tr>
      <w:tr w:rsidR="00E9072A" w14:paraId="49981DA5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BCF829" w14:textId="77777777" w:rsidR="00E9072A" w:rsidRDefault="00E9072A">
            <w:r>
              <w:t>21.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8924D1" w14:textId="77777777" w:rsidR="00E9072A" w:rsidRDefault="00E9072A">
            <w:pPr>
              <w:rPr>
                <w:b/>
              </w:rPr>
            </w:pPr>
            <w:r>
              <w:t>Are the correct tools available for fitting regulators and accessories?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5663A8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5039F5ED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9C7364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3F03AB8E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D93377" w14:textId="77777777" w:rsidR="00E9072A" w:rsidRDefault="00E9072A">
            <w:pPr>
              <w:rPr>
                <w:b/>
              </w:rPr>
            </w:pPr>
          </w:p>
        </w:tc>
      </w:tr>
      <w:tr w:rsidR="00E9072A" w14:paraId="4F060073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B60C5E" w14:textId="77777777" w:rsidR="00E9072A" w:rsidRDefault="00E9072A">
            <w:r>
              <w:t>22.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0572A7" w14:textId="77777777" w:rsidR="00E9072A" w:rsidRDefault="00E9072A">
            <w:pPr>
              <w:rPr>
                <w:b/>
              </w:rPr>
            </w:pPr>
            <w:r>
              <w:t>If the answer to Part 1 Q 6 is ‘Y’,</w:t>
            </w:r>
            <w:r>
              <w:rPr>
                <w:b/>
              </w:rPr>
              <w:t xml:space="preserve"> </w:t>
            </w:r>
            <w:r>
              <w:t>have non-return valves and flashback arrestors been fitted?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0C37EC" w14:textId="77777777" w:rsidR="00E9072A" w:rsidRDefault="004A2E2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DCA4EF8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44720F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3DD88DEE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C9AD31" w14:textId="77777777" w:rsidR="00E9072A" w:rsidRDefault="00E9072A">
            <w:pPr>
              <w:rPr>
                <w:b/>
              </w:rPr>
            </w:pPr>
          </w:p>
        </w:tc>
      </w:tr>
      <w:tr w:rsidR="00E9072A" w14:paraId="203D3D42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4C18D7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61BA82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Personal Protective Equipment (PPE)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3CF53A" w14:textId="77777777" w:rsidR="00E9072A" w:rsidRDefault="00E9072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989068" w14:textId="77777777" w:rsidR="00E9072A" w:rsidRDefault="00E9072A">
            <w:pPr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E8B38E" w14:textId="77777777" w:rsidR="00E9072A" w:rsidRDefault="00E9072A">
            <w:pPr>
              <w:rPr>
                <w:b/>
              </w:rPr>
            </w:pPr>
          </w:p>
        </w:tc>
      </w:tr>
      <w:tr w:rsidR="00E9072A" w14:paraId="001AD611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63CB51" w14:textId="77777777" w:rsidR="00E9072A" w:rsidRDefault="00E9072A">
            <w:r>
              <w:t>23.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7BC10F" w14:textId="77777777" w:rsidR="00E9072A" w:rsidRDefault="00E9072A">
            <w:r>
              <w:t>If necessary, is suitable PPE available for users (e.g. gloves, goggles, full face protection etc.)?</w:t>
            </w:r>
          </w:p>
          <w:p w14:paraId="41AA4619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500B44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65CD15E7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CE35D5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0CF3E9F9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63B4C7" w14:textId="5C9287FE" w:rsidR="00E9072A" w:rsidRDefault="00662350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>Type: Nitrile gloves, heatproof oven gloves, safety glasses and cotton lab coats available.</w:t>
            </w:r>
          </w:p>
        </w:tc>
      </w:tr>
      <w:tr w:rsidR="00E9072A" w14:paraId="239A64D5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92FE41" w14:textId="77777777" w:rsidR="00E9072A" w:rsidRDefault="00E9072A">
            <w:r>
              <w:t>24.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30C04F" w14:textId="77777777" w:rsidR="00E9072A" w:rsidRDefault="00E9072A">
            <w:r>
              <w:t>Is PPE adequately accommodated?</w:t>
            </w:r>
          </w:p>
          <w:p w14:paraId="634E5D81" w14:textId="77777777" w:rsidR="00E9072A" w:rsidRDefault="00E9072A">
            <w:pPr>
              <w:rPr>
                <w:b/>
              </w:rPr>
            </w:pPr>
          </w:p>
          <w:p w14:paraId="506610A7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99BAFE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02A7AACC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5005C9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19FADA46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946959" w14:textId="7955089B" w:rsidR="00E9072A" w:rsidRDefault="00662350">
            <w:pPr>
              <w:rPr>
                <w:b/>
              </w:rPr>
            </w:pPr>
            <w:r>
              <w:t>How and where</w:t>
            </w:r>
            <w:proofErr w:type="gramStart"/>
            <w:r>
              <w:t>?:</w:t>
            </w:r>
            <w:proofErr w:type="gramEnd"/>
            <w:r>
              <w:t xml:space="preserve"> 502 is stocked with nitrile gloves and oven gloves in each bay, and each person has their own safety glasses and </w:t>
            </w:r>
            <w:proofErr w:type="spellStart"/>
            <w:r>
              <w:t>labcoat</w:t>
            </w:r>
            <w:proofErr w:type="spellEnd"/>
            <w:r>
              <w:t xml:space="preserve"> that they must wear in the lab.</w:t>
            </w:r>
          </w:p>
        </w:tc>
      </w:tr>
      <w:tr w:rsidR="00E9072A" w14:paraId="6EE796A7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1B0FA0" w14:textId="77777777" w:rsidR="00E9072A" w:rsidRDefault="00E9072A">
            <w:r>
              <w:t>25.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A335B92" w14:textId="77777777" w:rsidR="00E9072A" w:rsidRDefault="00E9072A">
            <w:pPr>
              <w:rPr>
                <w:b/>
              </w:rPr>
            </w:pPr>
            <w:r>
              <w:t>Is any special emergency equipment required (e.g. breathing apparatus)?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4CBFFE" w14:textId="77777777" w:rsidR="00E9072A" w:rsidRDefault="004A2E2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0E6E1F7C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BA91F8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5D7E9A3A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CEF99AE" w14:textId="77777777" w:rsidR="00E9072A" w:rsidRDefault="00E9072A">
            <w:pPr>
              <w:rPr>
                <w:b/>
              </w:rPr>
            </w:pPr>
          </w:p>
        </w:tc>
      </w:tr>
      <w:tr w:rsidR="00E9072A" w14:paraId="1FDBE0B0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8B7AD4" w14:textId="77777777" w:rsidR="00E9072A" w:rsidRDefault="00E9072A">
            <w:r>
              <w:t>26.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F40217" w14:textId="77777777" w:rsidR="00E9072A" w:rsidRDefault="00E9072A">
            <w:r>
              <w:t>Is this equipment available and suitably maintained?</w:t>
            </w:r>
          </w:p>
          <w:p w14:paraId="3600F57D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D67AAD" w14:textId="77777777" w:rsidR="00E9072A" w:rsidRDefault="004A2E2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082D1684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C58D5C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69CCE03B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C32128" w14:textId="55CBC561" w:rsidR="00E9072A" w:rsidRDefault="00662350">
            <w:pPr>
              <w:rPr>
                <w:b/>
              </w:rPr>
            </w:pPr>
            <w:r>
              <w:t>N/A</w:t>
            </w:r>
          </w:p>
        </w:tc>
      </w:tr>
      <w:tr w:rsidR="00E9072A" w14:paraId="1E0CEBA9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477BCE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656CB2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Emergency Procedures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07C0DB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7E6361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B76791" w14:textId="77777777" w:rsidR="00E9072A" w:rsidRDefault="00E9072A">
            <w:pPr>
              <w:rPr>
                <w:b/>
              </w:rPr>
            </w:pPr>
          </w:p>
        </w:tc>
      </w:tr>
      <w:tr w:rsidR="00E9072A" w14:paraId="1C2067A5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B97EE5" w14:textId="77777777" w:rsidR="00E9072A" w:rsidRDefault="00E9072A">
            <w:r>
              <w:t>27.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46027E" w14:textId="77777777" w:rsidR="00E9072A" w:rsidRDefault="00E9072A">
            <w:r>
              <w:t>Are emergency procedures defined, and are all users familiar with what to do in an emergency?</w:t>
            </w:r>
          </w:p>
          <w:p w14:paraId="73DA5371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014AF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8E63026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D212F3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632DB28A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275629" w14:textId="056009E3" w:rsidR="00E9072A" w:rsidRDefault="00E9072A">
            <w:r>
              <w:t>Details: In event of leak, vacate area. In event of regulator blowing off, vacate area.</w:t>
            </w:r>
          </w:p>
          <w:p w14:paraId="5F2150AA" w14:textId="77777777" w:rsidR="00E9072A" w:rsidRDefault="00E9072A">
            <w:pPr>
              <w:rPr>
                <w:b/>
              </w:rPr>
            </w:pPr>
          </w:p>
        </w:tc>
      </w:tr>
      <w:tr w:rsidR="00E9072A" w14:paraId="5CC69A87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34EF46" w14:textId="77777777" w:rsidR="00E9072A" w:rsidRDefault="00E9072A"/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CC0B19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Information, Instruction &amp; Training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D2A08A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659B89" w14:textId="77777777" w:rsidR="00E9072A" w:rsidRDefault="00E9072A">
            <w:pPr>
              <w:jc w:val="center"/>
              <w:rPr>
                <w:b/>
              </w:rPr>
            </w:pP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0CA29A" w14:textId="77777777" w:rsidR="00E9072A" w:rsidRDefault="00E9072A">
            <w:pPr>
              <w:rPr>
                <w:b/>
              </w:rPr>
            </w:pPr>
          </w:p>
        </w:tc>
      </w:tr>
      <w:tr w:rsidR="00E9072A" w14:paraId="5FB9AB94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2309CE" w14:textId="77777777" w:rsidR="00E9072A" w:rsidRDefault="00E9072A">
            <w:r>
              <w:t>28.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3C0432" w14:textId="77777777" w:rsidR="00E9072A" w:rsidRDefault="00E9072A">
            <w:pPr>
              <w:rPr>
                <w:b/>
              </w:rPr>
            </w:pPr>
            <w:r>
              <w:t>Is a material safety data sheet available and are users familiar with the properties of the gas?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79BC45" w14:textId="77777777" w:rsidR="00E9072A" w:rsidRDefault="004A2E2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53386F31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0E999F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628350A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879707" w14:textId="77777777" w:rsidR="00E9072A" w:rsidRDefault="00E9072A">
            <w:pPr>
              <w:rPr>
                <w:b/>
              </w:rPr>
            </w:pPr>
          </w:p>
        </w:tc>
      </w:tr>
      <w:tr w:rsidR="00E9072A" w14:paraId="5D104666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F823E8" w14:textId="77777777" w:rsidR="00E9072A" w:rsidRDefault="00E9072A">
            <w:r>
              <w:t>29.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865EA2" w14:textId="77777777" w:rsidR="00E9072A" w:rsidRDefault="00E9072A">
            <w:r>
              <w:t>Have users received adequate instruction and training within the department?</w:t>
            </w:r>
          </w:p>
          <w:p w14:paraId="0FE967AA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3A8D26" w14:textId="77F2EFAB" w:rsidR="00E9072A" w:rsidRDefault="0066235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9459A9C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49282B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2796B6C4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EE3912" w14:textId="635CC8D2" w:rsidR="00E9072A" w:rsidRDefault="00662350">
            <w:pPr>
              <w:rPr>
                <w:b/>
              </w:rPr>
            </w:pPr>
            <w:r>
              <w:t>Describe: Training by superuser, completion of any requisite safety courses.</w:t>
            </w:r>
          </w:p>
        </w:tc>
      </w:tr>
      <w:tr w:rsidR="00E9072A" w14:paraId="4FFE09B0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698F3F" w14:textId="77777777" w:rsidR="00E9072A" w:rsidRDefault="00E9072A">
            <w:r>
              <w:t>30.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A935B5" w14:textId="77777777" w:rsidR="00E9072A" w:rsidRDefault="00E9072A">
            <w:r>
              <w:t>Are formal training records kept within the department?</w:t>
            </w:r>
          </w:p>
          <w:p w14:paraId="267E4815" w14:textId="77777777" w:rsidR="00E9072A" w:rsidRDefault="00E9072A"/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A013B0" w14:textId="1E446BEF" w:rsidR="00E9072A" w:rsidRDefault="0066235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9201A68" w14:textId="77777777" w:rsidR="00E9072A" w:rsidRDefault="00E9072A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A1EEF5" w14:textId="77777777" w:rsidR="00E9072A" w:rsidRDefault="004A2E2D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62590B7D" w14:textId="77777777" w:rsidR="00E9072A" w:rsidRDefault="00E9072A">
            <w:pPr>
              <w:jc w:val="center"/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1A9620" w14:textId="26E69507" w:rsidR="00E9072A" w:rsidRDefault="00662350">
            <w:pPr>
              <w:rPr>
                <w:b/>
              </w:rPr>
            </w:pPr>
            <w:r>
              <w:t>Details: Individual online training records.</w:t>
            </w:r>
          </w:p>
        </w:tc>
      </w:tr>
      <w:tr w:rsidR="00E9072A" w14:paraId="11468A3E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C68A64" w14:textId="77777777" w:rsidR="00E9072A" w:rsidRDefault="00E9072A">
            <w:r>
              <w:t>31.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B7F5EB" w14:textId="77777777" w:rsidR="00E9072A" w:rsidRDefault="00E9072A">
            <w:r>
              <w:t>Have users attended any formal gas / cryogenics training courses?</w:t>
            </w:r>
          </w:p>
          <w:p w14:paraId="52621F2C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52BCEB" w14:textId="62BEACFA" w:rsidR="00E9072A" w:rsidRDefault="009348C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1626465C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65F9BC" w14:textId="771FE061" w:rsidR="00E9072A" w:rsidRDefault="009348C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442A719F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55AFD0" w14:textId="3192D567" w:rsidR="00E9072A" w:rsidRDefault="009348C8">
            <w:pPr>
              <w:rPr>
                <w:b/>
              </w:rPr>
            </w:pPr>
            <w:r>
              <w:t>Details: Any requisite courses.</w:t>
            </w:r>
          </w:p>
        </w:tc>
      </w:tr>
      <w:tr w:rsidR="00E9072A" w14:paraId="577AF11D" w14:textId="77777777">
        <w:tc>
          <w:tcPr>
            <w:tcW w:w="5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323188" w14:textId="77777777" w:rsidR="00E9072A" w:rsidRDefault="00E9072A">
            <w:r>
              <w:t>32.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A31369" w14:textId="77777777" w:rsidR="00E9072A" w:rsidRDefault="00E9072A">
            <w:r>
              <w:t>If applicable, have users been trained in the use of emergency equipment?</w:t>
            </w:r>
          </w:p>
          <w:p w14:paraId="552C774A" w14:textId="77777777" w:rsidR="00E9072A" w:rsidRDefault="00E9072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E92B0D" w14:textId="77777777" w:rsidR="00E9072A" w:rsidRDefault="004A2E2D">
            <w:pPr>
              <w:jc w:val="center"/>
            </w:pPr>
            <w: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72A"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7D254B0A" w14:textId="77777777" w:rsidR="00E9072A" w:rsidRDefault="00E9072A">
            <w:pPr>
              <w:jc w:val="center"/>
              <w:rPr>
                <w:b/>
              </w:rPr>
            </w:pPr>
            <w:r>
              <w:t>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BCBD1D" w14:textId="46811854" w:rsidR="00E9072A" w:rsidRDefault="009348C8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60B70">
              <w:fldChar w:fldCharType="separate"/>
            </w:r>
            <w:r>
              <w:fldChar w:fldCharType="end"/>
            </w:r>
          </w:p>
          <w:p w14:paraId="55AFCC63" w14:textId="77777777" w:rsidR="00E9072A" w:rsidRDefault="00E9072A">
            <w:pPr>
              <w:jc w:val="center"/>
              <w:rPr>
                <w:b/>
              </w:rPr>
            </w:pPr>
            <w:r>
              <w:t>N</w:t>
            </w:r>
          </w:p>
        </w:tc>
        <w:tc>
          <w:tcPr>
            <w:tcW w:w="45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40DD69" w14:textId="293DD2B6" w:rsidR="00E9072A" w:rsidRDefault="009348C8">
            <w:pPr>
              <w:rPr>
                <w:b/>
              </w:rPr>
            </w:pPr>
            <w:r>
              <w:t>N/A</w:t>
            </w:r>
          </w:p>
        </w:tc>
      </w:tr>
    </w:tbl>
    <w:p w14:paraId="2280DBED" w14:textId="77777777" w:rsidR="00E9072A" w:rsidRDefault="00E9072A">
      <w:pPr>
        <w:rPr>
          <w:rFonts w:ascii="Tahoma" w:hAnsi="Tahoma"/>
          <w:b/>
        </w:rPr>
      </w:pPr>
    </w:p>
    <w:p w14:paraId="4481C646" w14:textId="77777777" w:rsidR="00D71006" w:rsidRDefault="00D71006">
      <w:pPr>
        <w:rPr>
          <w:rFonts w:ascii="Tahoma" w:hAnsi="Tahoma"/>
          <w:b/>
        </w:rPr>
      </w:pPr>
    </w:p>
    <w:p w14:paraId="41A04797" w14:textId="77777777" w:rsidR="00D71006" w:rsidRDefault="00D71006">
      <w:pPr>
        <w:rPr>
          <w:rFonts w:ascii="Tahoma" w:hAnsi="Tahoma"/>
          <w:b/>
        </w:rPr>
      </w:pPr>
    </w:p>
    <w:p w14:paraId="3CE755BB" w14:textId="77777777" w:rsidR="00D71006" w:rsidRDefault="00D71006">
      <w:pPr>
        <w:rPr>
          <w:rFonts w:ascii="Tahoma" w:hAnsi="Tahoma"/>
          <w:b/>
        </w:rPr>
      </w:pPr>
    </w:p>
    <w:p w14:paraId="11D0B3AA" w14:textId="77777777" w:rsidR="00D71006" w:rsidRDefault="00D71006">
      <w:pPr>
        <w:rPr>
          <w:rFonts w:ascii="Tahoma" w:hAnsi="Tahoma"/>
          <w:b/>
        </w:rPr>
      </w:pPr>
    </w:p>
    <w:p w14:paraId="0E89343D" w14:textId="77777777" w:rsidR="00D71006" w:rsidRDefault="00D71006">
      <w:pPr>
        <w:rPr>
          <w:rFonts w:ascii="Tahoma" w:hAnsi="Tahoma"/>
          <w:b/>
        </w:rPr>
      </w:pPr>
    </w:p>
    <w:p w14:paraId="40A5B378" w14:textId="77777777" w:rsidR="00D71006" w:rsidRDefault="00D71006">
      <w:pPr>
        <w:rPr>
          <w:rFonts w:ascii="Tahoma" w:hAnsi="Tahoma"/>
          <w:b/>
        </w:rPr>
      </w:pPr>
    </w:p>
    <w:p w14:paraId="2FE2DBFC" w14:textId="77777777" w:rsidR="00E9072A" w:rsidRDefault="00E9072A">
      <w:r>
        <w:rPr>
          <w:b/>
        </w:rPr>
        <w:t>Part 4. Recommended measures for risks identified but not adequately controlled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977"/>
        <w:gridCol w:w="1842"/>
        <w:gridCol w:w="1134"/>
        <w:gridCol w:w="1276"/>
      </w:tblGrid>
      <w:tr w:rsidR="00E9072A" w14:paraId="0C4D1662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20C6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17AE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608D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E242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BA12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To be completed by (date)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11F1" w14:textId="77777777" w:rsidR="00E9072A" w:rsidRDefault="00E9072A">
            <w:pPr>
              <w:rPr>
                <w:b/>
              </w:rPr>
            </w:pPr>
            <w:r>
              <w:rPr>
                <w:b/>
              </w:rPr>
              <w:t>Date actually completed</w:t>
            </w:r>
          </w:p>
        </w:tc>
      </w:tr>
      <w:tr w:rsidR="00E9072A" w14:paraId="3ECC027E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5A30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99D5" w14:textId="77777777" w:rsidR="00E9072A" w:rsidRDefault="00E9072A"/>
          <w:p w14:paraId="1DCA7BA3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EE68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15F3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E305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0532" w14:textId="77777777" w:rsidR="00E9072A" w:rsidRDefault="00E9072A"/>
        </w:tc>
      </w:tr>
      <w:tr w:rsidR="00E9072A" w14:paraId="24DD01F9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5F82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DFDC" w14:textId="77777777" w:rsidR="00E9072A" w:rsidRDefault="00E9072A"/>
          <w:p w14:paraId="48CCC866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C3D9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5105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9F4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A703" w14:textId="77777777" w:rsidR="00E9072A" w:rsidRDefault="00E9072A"/>
        </w:tc>
      </w:tr>
      <w:tr w:rsidR="00E9072A" w14:paraId="1DA17703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65E1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39F6" w14:textId="77777777" w:rsidR="00E9072A" w:rsidRDefault="00E9072A"/>
          <w:p w14:paraId="5992684F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85A6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212D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7617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39C7" w14:textId="77777777" w:rsidR="00E9072A" w:rsidRDefault="00E9072A"/>
        </w:tc>
      </w:tr>
      <w:tr w:rsidR="00E9072A" w14:paraId="325554B3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8156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9284" w14:textId="77777777" w:rsidR="00E9072A" w:rsidRDefault="00E9072A"/>
          <w:p w14:paraId="568E965D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4168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0189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9492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A0E6" w14:textId="77777777" w:rsidR="00E9072A" w:rsidRDefault="00E9072A"/>
        </w:tc>
      </w:tr>
      <w:tr w:rsidR="00E9072A" w14:paraId="61958060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12E6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BA0E" w14:textId="77777777" w:rsidR="00E9072A" w:rsidRDefault="00E9072A"/>
          <w:p w14:paraId="55825CEA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4ED5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0258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AFF4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F024" w14:textId="77777777" w:rsidR="00E9072A" w:rsidRDefault="00E9072A"/>
        </w:tc>
      </w:tr>
      <w:tr w:rsidR="00E9072A" w14:paraId="1DC91CC3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C0E9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82E8" w14:textId="77777777" w:rsidR="00E9072A" w:rsidRDefault="00E9072A"/>
          <w:p w14:paraId="6CE5FD6F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6E9B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FDB5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FAF1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E8DC" w14:textId="77777777" w:rsidR="00E9072A" w:rsidRDefault="00E9072A"/>
        </w:tc>
      </w:tr>
      <w:tr w:rsidR="00E9072A" w14:paraId="3AE177FE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1A57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499A" w14:textId="77777777" w:rsidR="00E9072A" w:rsidRDefault="00E9072A"/>
          <w:p w14:paraId="6AE09C84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72A8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76DD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E256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E65E" w14:textId="77777777" w:rsidR="00E9072A" w:rsidRDefault="00E9072A"/>
        </w:tc>
      </w:tr>
      <w:tr w:rsidR="00E9072A" w14:paraId="537BEB9E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2EED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2A45" w14:textId="77777777" w:rsidR="00E9072A" w:rsidRDefault="00E9072A"/>
          <w:p w14:paraId="52B04965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8799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E59B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29CD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63AE" w14:textId="77777777" w:rsidR="00E9072A" w:rsidRDefault="00E9072A"/>
        </w:tc>
      </w:tr>
      <w:tr w:rsidR="00E9072A" w14:paraId="5DD24789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EB55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FB0A" w14:textId="77777777" w:rsidR="00E9072A" w:rsidRDefault="00E9072A"/>
          <w:p w14:paraId="21957C56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B093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0698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AD30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FE94" w14:textId="77777777" w:rsidR="00E9072A" w:rsidRDefault="00E9072A"/>
        </w:tc>
      </w:tr>
      <w:tr w:rsidR="00E9072A" w14:paraId="6B46A547" w14:textId="7777777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2F74" w14:textId="77777777" w:rsidR="00E9072A" w:rsidRDefault="00E9072A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696E" w14:textId="77777777" w:rsidR="00E9072A" w:rsidRDefault="00E9072A"/>
          <w:p w14:paraId="27857735" w14:textId="77777777" w:rsidR="00E9072A" w:rsidRDefault="00E9072A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E25A" w14:textId="77777777" w:rsidR="00E9072A" w:rsidRDefault="00E9072A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7614" w14:textId="77777777" w:rsidR="00E9072A" w:rsidRDefault="00E907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BFE0" w14:textId="77777777" w:rsidR="00E9072A" w:rsidRDefault="00E9072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A959" w14:textId="77777777" w:rsidR="00E9072A" w:rsidRDefault="00E9072A"/>
        </w:tc>
      </w:tr>
    </w:tbl>
    <w:p w14:paraId="103F8EDB" w14:textId="77777777" w:rsidR="00E9072A" w:rsidRDefault="00E9072A"/>
    <w:sectPr w:rsidR="00E9072A" w:rsidSect="00884D2A">
      <w:footerReference w:type="default" r:id="rId15"/>
      <w:footerReference w:type="first" r:id="rId16"/>
      <w:pgSz w:w="11906" w:h="16838" w:code="9"/>
      <w:pgMar w:top="426" w:right="851" w:bottom="794" w:left="85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7FFFC" w14:textId="77777777" w:rsidR="00177063" w:rsidRDefault="00177063">
      <w:pPr>
        <w:spacing w:before="0" w:after="0"/>
      </w:pPr>
      <w:r>
        <w:separator/>
      </w:r>
    </w:p>
  </w:endnote>
  <w:endnote w:type="continuationSeparator" w:id="0">
    <w:p w14:paraId="173742E9" w14:textId="77777777" w:rsidR="00177063" w:rsidRDefault="001770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2076" w14:textId="77777777" w:rsidR="004003A7" w:rsidRDefault="004003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sz w:val="16"/>
      </w:rPr>
    </w:pPr>
    <w:r>
      <w:rPr>
        <w:sz w:val="16"/>
      </w:rPr>
      <w:sym w:font="Symbol" w:char="F0E3"/>
    </w:r>
    <w:r>
      <w:rPr>
        <w:sz w:val="16"/>
      </w:rPr>
      <w:t xml:space="preserve"> </w:t>
    </w:r>
    <w:r>
      <w:rPr>
        <w:rFonts w:ascii="Times New Roman" w:hAnsi="Times New Roman"/>
        <w:sz w:val="16"/>
      </w:rPr>
      <w:t>IMPERIAL COLLEGE</w:t>
    </w:r>
    <w:r>
      <w:rPr>
        <w:sz w:val="16"/>
      </w:rPr>
      <w:t xml:space="preserve"> Safety Unit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60B70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60B70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sz w:val="16"/>
      </w:rPr>
      <w:tab/>
    </w:r>
    <w:r>
      <w:rPr>
        <w:sz w:val="16"/>
      </w:rPr>
      <w:t>Version JL/15/01/02</w:t>
    </w:r>
  </w:p>
  <w:p w14:paraId="3C27F8C1" w14:textId="77777777" w:rsidR="004003A7" w:rsidRDefault="00400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084"/>
      <w:gridCol w:w="2084"/>
      <w:gridCol w:w="2084"/>
      <w:gridCol w:w="2084"/>
      <w:gridCol w:w="1870"/>
    </w:tblGrid>
    <w:tr w:rsidR="004003A7" w14:paraId="2D29ED5E" w14:textId="77777777">
      <w:trPr>
        <w:cantSplit/>
      </w:trPr>
      <w:tc>
        <w:tcPr>
          <w:tcW w:w="10206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F6C69F6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9957"/>
            </w:tabs>
            <w:spacing w:before="40" w:after="40"/>
            <w:rPr>
              <w:sz w:val="14"/>
            </w:rPr>
          </w:pPr>
          <w:r>
            <w:rPr>
              <w:i/>
              <w:sz w:val="14"/>
            </w:rPr>
            <w:t>Review history</w:t>
          </w:r>
          <w:r>
            <w:rPr>
              <w:i/>
              <w:sz w:val="14"/>
            </w:rPr>
            <w:tab/>
          </w:r>
          <w:r>
            <w:rPr>
              <w:i/>
              <w:sz w:val="14"/>
            </w:rPr>
            <w:tab/>
            <w:t>The person responsible must ensure that this risk assessment remains valid</w:t>
          </w:r>
        </w:p>
      </w:tc>
    </w:tr>
    <w:tr w:rsidR="004003A7" w14:paraId="54ED7CCB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C83F150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CCD4C73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1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FAAF11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2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E1B1077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3</w:t>
          </w: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F5397A5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60" w:after="60"/>
            <w:rPr>
              <w:sz w:val="14"/>
            </w:rPr>
          </w:pPr>
          <w:r>
            <w:rPr>
              <w:sz w:val="14"/>
            </w:rPr>
            <w:t>Review 4</w:t>
          </w:r>
        </w:p>
      </w:tc>
    </w:tr>
    <w:tr w:rsidR="004003A7" w14:paraId="255C208E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5D94825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  <w:r>
            <w:rPr>
              <w:sz w:val="14"/>
            </w:rPr>
            <w:t>Due date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BB18975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4F33B6D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3B8A0E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12C2389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</w:tr>
    <w:tr w:rsidR="004003A7" w14:paraId="35769FCD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599CA2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  <w:r>
            <w:rPr>
              <w:sz w:val="14"/>
            </w:rPr>
            <w:t>Date conducted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ADAE3C5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A60CC23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E84572B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110195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</w:tr>
    <w:tr w:rsidR="004003A7" w14:paraId="30B0C568" w14:textId="77777777"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2DD39D1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  <w:r>
            <w:rPr>
              <w:sz w:val="14"/>
            </w:rPr>
            <w:t>Conducted by</w:t>
          </w: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BFFBF33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D56CAD0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2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5AF6BBF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  <w:tc>
        <w:tcPr>
          <w:tcW w:w="18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5C56496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4"/>
            </w:rPr>
          </w:pPr>
        </w:p>
      </w:tc>
    </w:tr>
  </w:tbl>
  <w:p w14:paraId="0891E473" w14:textId="77777777" w:rsidR="004003A7" w:rsidRDefault="004003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sz w:val="2"/>
      </w:rPr>
    </w:pP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1"/>
      <w:gridCol w:w="2552"/>
      <w:gridCol w:w="2551"/>
      <w:gridCol w:w="2552"/>
    </w:tblGrid>
    <w:tr w:rsidR="004003A7" w14:paraId="7521E5D2" w14:textId="77777777">
      <w:tc>
        <w:tcPr>
          <w:tcW w:w="10206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5FF5D60F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spacing w:before="40" w:after="40"/>
            <w:rPr>
              <w:sz w:val="12"/>
            </w:rPr>
          </w:pPr>
          <w:r>
            <w:rPr>
              <w:i/>
              <w:sz w:val="12"/>
            </w:rPr>
            <w:t>For office use only</w:t>
          </w:r>
        </w:p>
      </w:tc>
    </w:tr>
    <w:tr w:rsidR="004003A7" w14:paraId="239B102E" w14:textId="77777777">
      <w:trPr>
        <w:cantSplit/>
      </w:trPr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307AAA77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Date received: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6CEA76C3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Date comments sent: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79DB0761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Comments reference: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14:paraId="62B70DD8" w14:textId="77777777" w:rsidR="004003A7" w:rsidRDefault="004003A7">
          <w:pPr>
            <w:pStyle w:val="Footer"/>
            <w:tabs>
              <w:tab w:val="clear" w:pos="4153"/>
              <w:tab w:val="clear" w:pos="8306"/>
              <w:tab w:val="center" w:pos="5103"/>
              <w:tab w:val="right" w:pos="10206"/>
            </w:tabs>
            <w:rPr>
              <w:sz w:val="12"/>
            </w:rPr>
          </w:pPr>
          <w:r>
            <w:rPr>
              <w:sz w:val="12"/>
            </w:rPr>
            <w:t>Date accepted:</w:t>
          </w:r>
        </w:p>
      </w:tc>
    </w:tr>
  </w:tbl>
  <w:p w14:paraId="0EC88018" w14:textId="77777777" w:rsidR="004003A7" w:rsidRDefault="004003A7">
    <w:pPr>
      <w:pStyle w:val="Footer"/>
      <w:tabs>
        <w:tab w:val="clear" w:pos="4153"/>
        <w:tab w:val="clear" w:pos="8306"/>
        <w:tab w:val="center" w:pos="5103"/>
        <w:tab w:val="right" w:pos="10206"/>
      </w:tabs>
    </w:pPr>
    <w:r>
      <w:rPr>
        <w:sz w:val="16"/>
      </w:rPr>
      <w:sym w:font="Symbol" w:char="F0E3"/>
    </w:r>
    <w:r>
      <w:rPr>
        <w:sz w:val="16"/>
      </w:rPr>
      <w:t xml:space="preserve"> </w:t>
    </w:r>
    <w:r>
      <w:rPr>
        <w:rFonts w:ascii="Times New Roman" w:hAnsi="Times New Roman"/>
        <w:sz w:val="16"/>
      </w:rPr>
      <w:t>IMPERIAL COLLEGE</w:t>
    </w:r>
    <w:r>
      <w:rPr>
        <w:sz w:val="16"/>
      </w:rPr>
      <w:t xml:space="preserve"> Safety Unit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60B70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60B70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  <w:sz w:val="16"/>
      </w:rPr>
      <w:tab/>
    </w:r>
    <w:r>
      <w:rPr>
        <w:sz w:val="16"/>
      </w:rPr>
      <w:t>Version JL/15/01/02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591D8" w14:textId="77777777" w:rsidR="00177063" w:rsidRDefault="00177063">
      <w:pPr>
        <w:spacing w:before="0" w:after="0"/>
      </w:pPr>
      <w:r>
        <w:separator/>
      </w:r>
    </w:p>
  </w:footnote>
  <w:footnote w:type="continuationSeparator" w:id="0">
    <w:p w14:paraId="4EAECDFD" w14:textId="77777777" w:rsidR="00177063" w:rsidRDefault="001770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C44DA82"/>
    <w:lvl w:ilvl="0">
      <w:start w:val="1"/>
      <w:numFmt w:val="decimal"/>
      <w:pStyle w:val="Heading1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decimal"/>
      <w:pStyle w:val="Heading2"/>
      <w:lvlText w:val="%1.%2"/>
      <w:legacy w:legacy="1" w:legacySpace="120" w:legacyIndent="340"/>
      <w:lvlJc w:val="left"/>
      <w:pPr>
        <w:ind w:left="340" w:hanging="340"/>
      </w:pPr>
    </w:lvl>
    <w:lvl w:ilvl="2">
      <w:start w:val="1"/>
      <w:numFmt w:val="decimal"/>
      <w:pStyle w:val="Heading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numFmt w:val="none"/>
      <w:lvlText w:val=""/>
      <w:lvlJc w:val="left"/>
    </w:lvl>
    <w:lvl w:ilvl="6">
      <w:start w:val="1"/>
      <w:numFmt w:val="decimal"/>
      <w:pStyle w:val="Heading7"/>
      <w:lvlText w:val="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7.%8.%9"/>
      <w:legacy w:legacy="1" w:legacySpace="120" w:legacyIndent="1584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6A"/>
    <w:rsid w:val="000A016D"/>
    <w:rsid w:val="00177063"/>
    <w:rsid w:val="00271BE5"/>
    <w:rsid w:val="004003A7"/>
    <w:rsid w:val="004A2E2D"/>
    <w:rsid w:val="005B586A"/>
    <w:rsid w:val="00662350"/>
    <w:rsid w:val="00710818"/>
    <w:rsid w:val="00760B70"/>
    <w:rsid w:val="00810FC8"/>
    <w:rsid w:val="008660C6"/>
    <w:rsid w:val="00884D2A"/>
    <w:rsid w:val="0088661D"/>
    <w:rsid w:val="008C67DF"/>
    <w:rsid w:val="008E3C91"/>
    <w:rsid w:val="009348C8"/>
    <w:rsid w:val="009F0C03"/>
    <w:rsid w:val="00A32DB7"/>
    <w:rsid w:val="00AE0548"/>
    <w:rsid w:val="00C56621"/>
    <w:rsid w:val="00C7393F"/>
    <w:rsid w:val="00CF5040"/>
    <w:rsid w:val="00D71006"/>
    <w:rsid w:val="00D950AC"/>
    <w:rsid w:val="00DF088D"/>
    <w:rsid w:val="00DF489B"/>
    <w:rsid w:val="00E9072A"/>
    <w:rsid w:val="00EE10AC"/>
    <w:rsid w:val="00F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490CAC"/>
  <w15:docId w15:val="{EA9EEB29-F14C-408D-8552-79306B8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2A"/>
    <w:pPr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rsid w:val="00884D2A"/>
    <w:pPr>
      <w:keepNext/>
      <w:numPr>
        <w:numId w:val="1"/>
      </w:numPr>
      <w:tabs>
        <w:tab w:val="left" w:pos="360"/>
      </w:tabs>
      <w:spacing w:line="240" w:lineRule="atLeast"/>
      <w:outlineLvl w:val="0"/>
    </w:pPr>
    <w:rPr>
      <w:b/>
      <w:smallCaps/>
      <w:kern w:val="32"/>
      <w:sz w:val="26"/>
    </w:rPr>
  </w:style>
  <w:style w:type="paragraph" w:styleId="Heading2">
    <w:name w:val="heading 2"/>
    <w:basedOn w:val="Normal"/>
    <w:next w:val="Normal"/>
    <w:qFormat/>
    <w:rsid w:val="00884D2A"/>
    <w:pPr>
      <w:keepNext/>
      <w:numPr>
        <w:ilvl w:val="1"/>
        <w:numId w:val="1"/>
      </w:numPr>
      <w:tabs>
        <w:tab w:val="left" w:pos="360"/>
      </w:tabs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884D2A"/>
    <w:pPr>
      <w:keepNext/>
      <w:numPr>
        <w:ilvl w:val="2"/>
        <w:numId w:val="1"/>
      </w:numPr>
      <w:tabs>
        <w:tab w:val="left" w:pos="72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84D2A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884D2A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qFormat/>
    <w:rsid w:val="00884D2A"/>
    <w:pPr>
      <w:spacing w:before="240" w:after="60"/>
      <w:outlineLvl w:val="5"/>
    </w:pPr>
    <w:rPr>
      <w:rFonts w:ascii="Times New Roman" w:hAnsi="Times New Roman"/>
      <w:i/>
      <w:sz w:val="22"/>
      <w:lang w:val="en-US"/>
    </w:rPr>
  </w:style>
  <w:style w:type="paragraph" w:styleId="Heading7">
    <w:name w:val="heading 7"/>
    <w:basedOn w:val="Normal"/>
    <w:next w:val="Normal"/>
    <w:qFormat/>
    <w:rsid w:val="00884D2A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rsid w:val="00884D2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rsid w:val="00884D2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b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4D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D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D2A"/>
  </w:style>
  <w:style w:type="paragraph" w:styleId="FootnoteText">
    <w:name w:val="footnote text"/>
    <w:basedOn w:val="Normal"/>
    <w:semiHidden/>
    <w:rsid w:val="00884D2A"/>
    <w:rPr>
      <w:sz w:val="20"/>
    </w:rPr>
  </w:style>
  <w:style w:type="character" w:styleId="FootnoteReference">
    <w:name w:val="footnote reference"/>
    <w:basedOn w:val="DefaultParagraphFont"/>
    <w:semiHidden/>
    <w:rsid w:val="00884D2A"/>
    <w:rPr>
      <w:vertAlign w:val="superscript"/>
    </w:rPr>
  </w:style>
  <w:style w:type="paragraph" w:styleId="CommentText">
    <w:name w:val="annotation text"/>
    <w:basedOn w:val="Normal"/>
    <w:semiHidden/>
    <w:rsid w:val="00884D2A"/>
    <w:pPr>
      <w:spacing w:before="40" w:after="100"/>
    </w:pPr>
    <w:rPr>
      <w:rFonts w:ascii="Tahoma" w:hAnsi="Tahoma"/>
      <w:i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2518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FA0554505C445AB22B97FC66D7CBC" ma:contentTypeVersion="0" ma:contentTypeDescription="Create a new document." ma:contentTypeScope="" ma:versionID="8fb96e10a3ee67360ceeafc043aae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5C905F3-8506-4B1F-81FA-8870FA0A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AD80F-FC34-458A-A45C-CC4ECCEBF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2A23C-78FD-4878-B0AD-EDCB8B5B10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3C0016-3586-4A38-95DF-4204607657D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Linfoot, Josh</cp:lastModifiedBy>
  <cp:revision>12</cp:revision>
  <cp:lastPrinted>2009-08-07T14:52:00Z</cp:lastPrinted>
  <dcterms:created xsi:type="dcterms:W3CDTF">2011-09-05T10:17:00Z</dcterms:created>
  <dcterms:modified xsi:type="dcterms:W3CDTF">2021-09-16T12:16:00Z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0x010100645FA0554505C445AB22B97FC66D7CBC</vt:lpwstr>
  </property>
</Properties>
</file>