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51DCC" w14:textId="42C53D1C" w:rsidR="00E9072A" w:rsidRDefault="001F0E28">
      <w:pPr>
        <w:pStyle w:val="Header"/>
        <w:spacing w:before="0" w:after="0"/>
        <w:jc w:val="right"/>
        <w:rPr>
          <w:rFonts w:ascii="Garamond" w:hAnsi="Garamond"/>
          <w:color w:val="000080"/>
          <w:spacing w:val="6"/>
          <w:sz w:val="14"/>
        </w:rPr>
      </w:pPr>
      <w:r>
        <w:rPr>
          <w:rFonts w:ascii="Garamond" w:hAnsi="Garamond"/>
          <w:color w:val="000080"/>
          <w:spacing w:val="6"/>
          <w:sz w:val="14"/>
        </w:rPr>
        <w:t>d</w:t>
      </w:r>
    </w:p>
    <w:p w14:paraId="67F4F3F9" w14:textId="77777777" w:rsidR="00E9072A" w:rsidRDefault="00E9072A">
      <w:pPr>
        <w:rPr>
          <w:noProof/>
          <w:sz w:val="2"/>
        </w:rPr>
      </w:pPr>
    </w:p>
    <w:p w14:paraId="3B4081A2" w14:textId="77777777" w:rsidR="00E9072A" w:rsidRDefault="00E9072A">
      <w:pPr>
        <w:pStyle w:val="Header"/>
        <w:spacing w:before="0" w:after="0"/>
        <w:ind w:left="5387"/>
        <w:rPr>
          <w:rFonts w:cs="Arial"/>
          <w:sz w:val="16"/>
        </w:rPr>
      </w:pPr>
      <w:r>
        <w:rPr>
          <w:rFonts w:cs="Arial"/>
          <w:sz w:val="16"/>
        </w:rPr>
        <w:t>Safety Department</w:t>
      </w:r>
    </w:p>
    <w:p w14:paraId="34B9E617" w14:textId="77777777" w:rsidR="00E9072A" w:rsidRDefault="00E9072A">
      <w:pPr>
        <w:pStyle w:val="Header"/>
        <w:spacing w:before="0" w:after="0"/>
        <w:ind w:left="5387"/>
        <w:rPr>
          <w:rFonts w:cs="Arial"/>
          <w:sz w:val="16"/>
        </w:rPr>
      </w:pPr>
      <w:r>
        <w:rPr>
          <w:rFonts w:cs="Arial"/>
          <w:sz w:val="16"/>
        </w:rPr>
        <w:t>Imperial College London</w:t>
      </w:r>
    </w:p>
    <w:p w14:paraId="5ABCC9B5" w14:textId="77777777" w:rsidR="00E9072A" w:rsidRDefault="00E9072A">
      <w:pPr>
        <w:pStyle w:val="Header"/>
        <w:spacing w:before="0" w:after="0"/>
        <w:ind w:left="5387"/>
        <w:rPr>
          <w:rFonts w:cs="Arial"/>
          <w:sz w:val="16"/>
        </w:rPr>
      </w:pPr>
    </w:p>
    <w:p w14:paraId="17931E4A" w14:textId="77777777" w:rsidR="00E9072A" w:rsidRDefault="00E00065">
      <w:pPr>
        <w:pStyle w:val="Header"/>
        <w:spacing w:before="0" w:after="0"/>
        <w:ind w:left="5387"/>
        <w:rPr>
          <w:rFonts w:cs="Arial"/>
          <w:sz w:val="16"/>
        </w:rPr>
      </w:pPr>
      <w:r>
        <w:rPr>
          <w:rFonts w:cs="Arial"/>
          <w:sz w:val="16"/>
        </w:rPr>
        <w:t>Molecular Sciences Research Hub (MSRH) Building</w:t>
      </w:r>
    </w:p>
    <w:p w14:paraId="01FDC831" w14:textId="77777777" w:rsidR="00E9072A" w:rsidRDefault="008660C6">
      <w:pPr>
        <w:pStyle w:val="Header"/>
        <w:spacing w:before="0" w:after="0"/>
        <w:ind w:left="5387"/>
        <w:rPr>
          <w:rFonts w:cs="Arial"/>
          <w:sz w:val="16"/>
        </w:rPr>
      </w:pPr>
      <w:r>
        <w:rPr>
          <w:rFonts w:cs="Arial"/>
          <w:noProof/>
          <w:sz w:val="16"/>
          <w:lang w:eastAsia="en-GB"/>
        </w:rPr>
        <w:drawing>
          <wp:anchor distT="0" distB="0" distL="114300" distR="114300" simplePos="0" relativeHeight="251657728" behindDoc="0" locked="0" layoutInCell="1" allowOverlap="1" wp14:anchorId="5C9F40E1" wp14:editId="6488E6B5">
            <wp:simplePos x="0" y="0"/>
            <wp:positionH relativeFrom="column">
              <wp:posOffset>41275</wp:posOffset>
            </wp:positionH>
            <wp:positionV relativeFrom="paragraph">
              <wp:posOffset>-440055</wp:posOffset>
            </wp:positionV>
            <wp:extent cx="1809750" cy="476250"/>
            <wp:effectExtent l="19050" t="0" r="0" b="0"/>
            <wp:wrapNone/>
            <wp:docPr id="2" name="Picture 2" descr="Imperial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perial mon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065">
        <w:rPr>
          <w:rFonts w:cs="Arial"/>
          <w:sz w:val="16"/>
        </w:rPr>
        <w:t>White City</w:t>
      </w:r>
      <w:r w:rsidR="00E9072A">
        <w:rPr>
          <w:rFonts w:cs="Arial"/>
          <w:sz w:val="16"/>
        </w:rPr>
        <w:t xml:space="preserve"> Campus</w:t>
      </w:r>
    </w:p>
    <w:p w14:paraId="7FF5A1F7" w14:textId="77777777" w:rsidR="00E00065" w:rsidRDefault="00E00065">
      <w:pPr>
        <w:pStyle w:val="Header"/>
        <w:spacing w:before="0" w:after="0"/>
        <w:ind w:left="5387"/>
        <w:rPr>
          <w:rFonts w:cs="Arial"/>
          <w:sz w:val="16"/>
        </w:rPr>
      </w:pPr>
      <w:r>
        <w:rPr>
          <w:rFonts w:cs="Arial"/>
          <w:sz w:val="16"/>
        </w:rPr>
        <w:t xml:space="preserve">80 </w:t>
      </w:r>
      <w:proofErr w:type="spellStart"/>
      <w:r>
        <w:rPr>
          <w:rFonts w:cs="Arial"/>
          <w:sz w:val="16"/>
        </w:rPr>
        <w:t>Woodlane</w:t>
      </w:r>
      <w:proofErr w:type="spellEnd"/>
    </w:p>
    <w:p w14:paraId="0D537A58" w14:textId="77777777" w:rsidR="00E9072A" w:rsidRDefault="00E00065">
      <w:pPr>
        <w:pStyle w:val="Header"/>
        <w:spacing w:before="0" w:after="0"/>
        <w:ind w:left="5387"/>
        <w:rPr>
          <w:rFonts w:cs="Arial"/>
          <w:sz w:val="16"/>
        </w:rPr>
      </w:pPr>
      <w:r>
        <w:rPr>
          <w:rFonts w:cs="Arial"/>
          <w:sz w:val="16"/>
        </w:rPr>
        <w:t>London W12 0BZ</w:t>
      </w:r>
      <w:r w:rsidR="00E9072A">
        <w:rPr>
          <w:rFonts w:cs="Arial"/>
          <w:sz w:val="16"/>
        </w:rPr>
        <w:t>, UK</w:t>
      </w:r>
    </w:p>
    <w:p w14:paraId="568944E1" w14:textId="77777777" w:rsidR="00E9072A" w:rsidRDefault="00E9072A">
      <w:pPr>
        <w:pStyle w:val="Header"/>
        <w:spacing w:before="0" w:after="0"/>
        <w:ind w:left="5387"/>
        <w:rPr>
          <w:rFonts w:cs="Arial"/>
          <w:sz w:val="16"/>
        </w:rPr>
      </w:pPr>
      <w:r>
        <w:rPr>
          <w:rFonts w:cs="Arial"/>
          <w:sz w:val="16"/>
        </w:rPr>
        <w:t>Tel: +44 (0) 20 7594 9423 Fax: +44 (0) 20 7594 9424</w:t>
      </w:r>
    </w:p>
    <w:p w14:paraId="6B244D71" w14:textId="77777777" w:rsidR="00E9072A" w:rsidRDefault="00E9072A">
      <w:pPr>
        <w:pStyle w:val="Header"/>
        <w:spacing w:before="0" w:after="0"/>
        <w:ind w:left="5387"/>
        <w:rPr>
          <w:rFonts w:cs="Arial"/>
          <w:sz w:val="16"/>
        </w:rPr>
      </w:pPr>
    </w:p>
    <w:p w14:paraId="6ABBE2DB" w14:textId="77777777" w:rsidR="00E9072A" w:rsidRDefault="00E9072A">
      <w:pPr>
        <w:pStyle w:val="Header"/>
        <w:spacing w:before="0" w:after="0"/>
        <w:ind w:left="5387"/>
        <w:rPr>
          <w:rFonts w:cs="Arial"/>
          <w:sz w:val="16"/>
        </w:rPr>
      </w:pPr>
      <w:r>
        <w:rPr>
          <w:rFonts w:cs="Arial"/>
          <w:sz w:val="16"/>
        </w:rPr>
        <w:t>safetydept@imperial.ac.uk</w:t>
      </w:r>
    </w:p>
    <w:p w14:paraId="44FAE0AC" w14:textId="77777777" w:rsidR="00E9072A" w:rsidRDefault="00E9072A">
      <w:pPr>
        <w:spacing w:before="60" w:after="0"/>
        <w:ind w:left="4667" w:firstLine="720"/>
        <w:rPr>
          <w:b/>
          <w:smallCaps/>
          <w:sz w:val="24"/>
        </w:rPr>
      </w:pPr>
      <w:r>
        <w:rPr>
          <w:rFonts w:cs="Arial"/>
          <w:sz w:val="16"/>
        </w:rPr>
        <w:t>www.imperial.ac.uk</w:t>
      </w:r>
    </w:p>
    <w:p w14:paraId="6789FCA6" w14:textId="77777777" w:rsidR="00E9072A" w:rsidRDefault="00E9072A">
      <w:pPr>
        <w:spacing w:before="60" w:after="0"/>
        <w:rPr>
          <w:b/>
          <w:smallCaps/>
          <w:sz w:val="24"/>
        </w:rPr>
      </w:pPr>
    </w:p>
    <w:p w14:paraId="33AE682A" w14:textId="77777777" w:rsidR="00E9072A" w:rsidRDefault="008660C6">
      <w:pPr>
        <w:framePr w:hSpace="180" w:wrap="auto" w:vAnchor="text" w:hAnchor="page" w:x="862" w:y="65"/>
        <w:spacing w:before="0" w:after="0"/>
        <w:rPr>
          <w:noProof/>
          <w:sz w:val="20"/>
        </w:rPr>
      </w:pPr>
      <w:r>
        <w:rPr>
          <w:noProof/>
          <w:sz w:val="20"/>
          <w:lang w:eastAsia="en-GB"/>
        </w:rPr>
        <w:drawing>
          <wp:inline distT="0" distB="0" distL="0" distR="0" wp14:anchorId="730787F7" wp14:editId="02F8033F">
            <wp:extent cx="447040" cy="387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DED066" w14:textId="77777777" w:rsidR="00E9072A" w:rsidRDefault="00E9072A">
      <w:pPr>
        <w:spacing w:before="60" w:after="0"/>
        <w:rPr>
          <w:b/>
          <w:smallCaps/>
          <w:sz w:val="24"/>
        </w:rPr>
      </w:pPr>
    </w:p>
    <w:p w14:paraId="32EDBB49" w14:textId="77777777" w:rsidR="00E9072A" w:rsidRDefault="00E9072A">
      <w:pPr>
        <w:spacing w:before="60" w:after="0"/>
      </w:pPr>
      <w:r>
        <w:rPr>
          <w:b/>
          <w:smallCaps/>
          <w:sz w:val="24"/>
        </w:rPr>
        <w:t>Risk Assessment for an Activity involving Compressed Gases / Cryogenic Liquids</w:t>
      </w:r>
    </w:p>
    <w:p w14:paraId="6536BE60" w14:textId="77777777" w:rsidR="00E9072A" w:rsidRDefault="00E9072A">
      <w:pPr>
        <w:pStyle w:val="CommentText"/>
        <w:spacing w:before="80" w:after="8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as required under Regulation 3 of the</w:t>
      </w:r>
    </w:p>
    <w:p w14:paraId="0032676F" w14:textId="77777777" w:rsidR="00E9072A" w:rsidRDefault="00E9072A">
      <w:pPr>
        <w:spacing w:before="0" w:after="0"/>
        <w:rPr>
          <w:b/>
          <w:i/>
        </w:rPr>
      </w:pPr>
      <w:r>
        <w:rPr>
          <w:b/>
        </w:rPr>
        <w:t>Management of Health and Safety at Work Regulations 1999</w:t>
      </w:r>
    </w:p>
    <w:p w14:paraId="28B6B8C9" w14:textId="77777777" w:rsidR="00E9072A" w:rsidRDefault="00E9072A">
      <w:pPr>
        <w:rPr>
          <w:i/>
          <w:sz w:val="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E9072A" w14:paraId="1E0F0C7A" w14:textId="77777777">
        <w:trPr>
          <w:cantSplit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B7FD" w14:textId="77777777" w:rsidR="00E9072A" w:rsidRDefault="00E9072A">
            <w:pPr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>
              <w:rPr>
                <w:i/>
                <w:sz w:val="20"/>
              </w:rPr>
              <w:t xml:space="preserve">Management of Health and Safety at Work Regulations 1999 </w:t>
            </w:r>
            <w:r>
              <w:rPr>
                <w:sz w:val="20"/>
              </w:rPr>
              <w:t>require every employer to make a suitable and sufficient risk assessment of the risks to health and safety of his employees to which they are exposed while at work.</w:t>
            </w:r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sz w:val="20"/>
              </w:rPr>
              <w:t>With regards to gases and cryogenics, other more specific regulations may also need to be considered, namely:</w:t>
            </w:r>
          </w:p>
          <w:p w14:paraId="7C2E12EA" w14:textId="77777777" w:rsidR="00E9072A" w:rsidRDefault="00E9072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Control of Substances Hazardous to Health Regulations 1999</w:t>
            </w:r>
          </w:p>
          <w:p w14:paraId="0E988915" w14:textId="77777777" w:rsidR="00E9072A" w:rsidRDefault="00E9072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Pressure Systems Safety Regulations 2000</w:t>
            </w:r>
          </w:p>
          <w:p w14:paraId="0CCF97AA" w14:textId="77777777" w:rsidR="00E9072A" w:rsidRDefault="00E9072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Personal Protective Equipment at Work Regulations 1992</w:t>
            </w:r>
          </w:p>
          <w:p w14:paraId="12FA0E9B" w14:textId="77777777" w:rsidR="00E9072A" w:rsidRDefault="00E9072A">
            <w:pPr>
              <w:tabs>
                <w:tab w:val="left" w:pos="1701"/>
              </w:tabs>
              <w:spacing w:before="100" w:after="100"/>
              <w:rPr>
                <w:sz w:val="16"/>
              </w:rPr>
            </w:pPr>
            <w:r>
              <w:rPr>
                <w:i/>
                <w:sz w:val="20"/>
              </w:rPr>
              <w:t>Confined Space Regulations 1997</w:t>
            </w:r>
          </w:p>
        </w:tc>
      </w:tr>
    </w:tbl>
    <w:p w14:paraId="425E78B1" w14:textId="77777777" w:rsidR="00E9072A" w:rsidRDefault="00E9072A">
      <w:pPr>
        <w:pStyle w:val="Header"/>
        <w:tabs>
          <w:tab w:val="clear" w:pos="4153"/>
          <w:tab w:val="clear" w:pos="8306"/>
        </w:tabs>
        <w:rPr>
          <w:sz w:val="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365"/>
        <w:gridCol w:w="3155"/>
      </w:tblGrid>
      <w:tr w:rsidR="00396B83" w14:paraId="21FE633C" w14:textId="7777777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D48E602" w14:textId="534BA018" w:rsidR="00396B83" w:rsidRDefault="00396B83" w:rsidP="00396B83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Person responsible for this area</w:t>
            </w:r>
          </w:p>
        </w:tc>
        <w:tc>
          <w:tcPr>
            <w:tcW w:w="33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ACAE0C" w14:textId="77777777" w:rsidR="00396B83" w:rsidRDefault="00396B83" w:rsidP="00396B83">
            <w:pPr>
              <w:tabs>
                <w:tab w:val="left" w:pos="1701"/>
              </w:tabs>
              <w:rPr>
                <w:sz w:val="16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B9DDB99" w14:textId="77777777" w:rsidR="00396B83" w:rsidRDefault="00396B83" w:rsidP="00396B83">
            <w:pPr>
              <w:tabs>
                <w:tab w:val="left" w:pos="1701"/>
              </w:tabs>
              <w:rPr>
                <w:sz w:val="16"/>
              </w:rPr>
            </w:pPr>
          </w:p>
        </w:tc>
      </w:tr>
      <w:tr w:rsidR="00396B83" w14:paraId="4D46CD5F" w14:textId="77777777"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31C8F1" w14:textId="7FFDA1C9" w:rsidR="00396B83" w:rsidRDefault="00396B83" w:rsidP="00396B83">
            <w:pPr>
              <w:tabs>
                <w:tab w:val="left" w:pos="1701"/>
              </w:tabs>
              <w:spacing w:before="100" w:after="100"/>
              <w:rPr>
                <w:sz w:val="14"/>
              </w:rPr>
            </w:pPr>
            <w:r>
              <w:rPr>
                <w:sz w:val="14"/>
              </w:rPr>
              <w:t xml:space="preserve">Name: </w:t>
            </w:r>
            <w:r>
              <w:rPr>
                <w:b/>
                <w:sz w:val="16"/>
              </w:rPr>
              <w:t>Alan C Spivey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14:paraId="0BF69EB8" w14:textId="3CCA4EEC" w:rsidR="00396B83" w:rsidRDefault="00396B83" w:rsidP="00396B83">
            <w:pPr>
              <w:tabs>
                <w:tab w:val="left" w:pos="1701"/>
              </w:tabs>
              <w:spacing w:before="100" w:after="100"/>
              <w:rPr>
                <w:sz w:val="14"/>
              </w:rPr>
            </w:pPr>
            <w:r>
              <w:rPr>
                <w:sz w:val="14"/>
              </w:rPr>
              <w:t xml:space="preserve">Position: </w:t>
            </w:r>
            <w:r>
              <w:rPr>
                <w:b/>
                <w:sz w:val="16"/>
              </w:rPr>
              <w:t>Professor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33B22B" w14:textId="699A9077" w:rsidR="00396B83" w:rsidRDefault="00396B83" w:rsidP="00396B83">
            <w:pPr>
              <w:tabs>
                <w:tab w:val="left" w:pos="1701"/>
              </w:tabs>
              <w:spacing w:before="100" w:after="100"/>
              <w:rPr>
                <w:sz w:val="14"/>
              </w:rPr>
            </w:pPr>
            <w:r>
              <w:rPr>
                <w:sz w:val="14"/>
              </w:rPr>
              <w:t xml:space="preserve">CID: </w:t>
            </w:r>
            <w:r>
              <w:rPr>
                <w:b/>
                <w:sz w:val="16"/>
              </w:rPr>
              <w:t>00386917</w:t>
            </w:r>
          </w:p>
        </w:tc>
      </w:tr>
      <w:tr w:rsidR="00396B83" w14:paraId="63A3179F" w14:textId="77777777"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041A6BB" w14:textId="7B3037D1" w:rsidR="00396B83" w:rsidRDefault="00396B83" w:rsidP="00396B83">
            <w:pPr>
              <w:rPr>
                <w:sz w:val="14"/>
              </w:rPr>
            </w:pPr>
            <w:r>
              <w:rPr>
                <w:sz w:val="14"/>
              </w:rPr>
              <w:t xml:space="preserve">Department: </w:t>
            </w:r>
            <w:r>
              <w:rPr>
                <w:b/>
                <w:sz w:val="16"/>
              </w:rPr>
              <w:t>Chemistry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14:paraId="61A61904" w14:textId="69FB8F14" w:rsidR="00396B83" w:rsidRDefault="00396B83" w:rsidP="00396B83">
            <w:pPr>
              <w:tabs>
                <w:tab w:val="left" w:pos="1701"/>
              </w:tabs>
              <w:spacing w:before="100" w:after="100"/>
              <w:rPr>
                <w:sz w:val="14"/>
              </w:rPr>
            </w:pPr>
            <w:r>
              <w:rPr>
                <w:sz w:val="14"/>
              </w:rPr>
              <w:t xml:space="preserve">Division: </w:t>
            </w:r>
            <w:r>
              <w:rPr>
                <w:b/>
                <w:sz w:val="16"/>
              </w:rPr>
              <w:t>Synthesis Section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1A9A6D" w14:textId="6E326A88" w:rsidR="00396B83" w:rsidRDefault="00396B83" w:rsidP="00396B83">
            <w:pPr>
              <w:tabs>
                <w:tab w:val="left" w:pos="1701"/>
              </w:tabs>
              <w:spacing w:before="100" w:after="100"/>
              <w:rPr>
                <w:sz w:val="14"/>
              </w:rPr>
            </w:pPr>
            <w:r>
              <w:rPr>
                <w:sz w:val="14"/>
              </w:rPr>
              <w:t xml:space="preserve">Faculty: </w:t>
            </w:r>
            <w:r w:rsidRPr="00AB7F6C">
              <w:rPr>
                <w:b/>
                <w:sz w:val="16"/>
              </w:rPr>
              <w:t>Natural Sciences</w:t>
            </w:r>
          </w:p>
        </w:tc>
      </w:tr>
      <w:tr w:rsidR="00396B83" w14:paraId="53EEF462" w14:textId="77777777"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2CE084E" w14:textId="3E7BE9AD" w:rsidR="00396B83" w:rsidRDefault="00396B83" w:rsidP="00396B83">
            <w:pPr>
              <w:tabs>
                <w:tab w:val="left" w:pos="1701"/>
              </w:tabs>
              <w:spacing w:before="100" w:after="100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 xml:space="preserve">Campus: </w:t>
            </w:r>
            <w:r>
              <w:rPr>
                <w:b/>
                <w:sz w:val="16"/>
                <w:lang w:val="fr-FR"/>
              </w:rPr>
              <w:t>White City Campus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E98685" w14:textId="77777777" w:rsidR="00396B83" w:rsidRDefault="00396B83" w:rsidP="00396B83">
            <w:pPr>
              <w:tabs>
                <w:tab w:val="left" w:pos="1701"/>
              </w:tabs>
              <w:spacing w:before="100" w:after="100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 xml:space="preserve">Signature: </w:t>
            </w:r>
            <w:r w:rsidR="00C24013">
              <w:rPr>
                <w:sz w:val="14"/>
                <w:lang w:val="fr-FR"/>
              </w:rPr>
              <w:pict w14:anchorId="1D2657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47.25pt">
                  <v:imagedata r:id="rId13" o:title="Alan Spivey Signature"/>
                </v:shape>
              </w:pict>
            </w:r>
          </w:p>
          <w:p w14:paraId="59BF583A" w14:textId="33DA8DFC" w:rsidR="00396B83" w:rsidRDefault="00396B83" w:rsidP="00396B83">
            <w:pPr>
              <w:tabs>
                <w:tab w:val="left" w:pos="1701"/>
              </w:tabs>
              <w:spacing w:before="100" w:after="100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___________________________________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92E6540" w14:textId="40E66383" w:rsidR="00396B83" w:rsidRDefault="00396B83" w:rsidP="00396B83">
            <w:pPr>
              <w:tabs>
                <w:tab w:val="left" w:pos="1701"/>
              </w:tabs>
              <w:spacing w:before="100" w:after="100"/>
              <w:rPr>
                <w:sz w:val="14"/>
              </w:rPr>
            </w:pPr>
            <w:r>
              <w:rPr>
                <w:sz w:val="14"/>
                <w:lang w:val="fr-FR"/>
              </w:rPr>
              <w:t xml:space="preserve">Date: </w:t>
            </w:r>
            <w:r w:rsidRPr="00AB7F6C">
              <w:rPr>
                <w:b/>
                <w:sz w:val="16"/>
              </w:rPr>
              <w:t>13/09/2021</w:t>
            </w:r>
          </w:p>
        </w:tc>
      </w:tr>
      <w:tr w:rsidR="00E9072A" w14:paraId="08653564" w14:textId="7777777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1222CEB" w14:textId="77777777" w:rsidR="00E9072A" w:rsidRDefault="00E9072A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Person conducting this assessment</w:t>
            </w:r>
          </w:p>
        </w:tc>
        <w:tc>
          <w:tcPr>
            <w:tcW w:w="33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721FAA0" w14:textId="77777777" w:rsidR="00E9072A" w:rsidRDefault="00E9072A">
            <w:pPr>
              <w:tabs>
                <w:tab w:val="left" w:pos="1701"/>
              </w:tabs>
              <w:rPr>
                <w:sz w:val="16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D98C25D" w14:textId="77777777" w:rsidR="00E9072A" w:rsidRDefault="00E9072A">
            <w:pPr>
              <w:tabs>
                <w:tab w:val="left" w:pos="1701"/>
              </w:tabs>
              <w:rPr>
                <w:sz w:val="16"/>
              </w:rPr>
            </w:pPr>
          </w:p>
        </w:tc>
      </w:tr>
      <w:tr w:rsidR="00E9072A" w14:paraId="11D60C5E" w14:textId="77777777"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BDFB5F" w14:textId="0B8826BD" w:rsidR="00E9072A" w:rsidRDefault="00E9072A" w:rsidP="00D950AC">
            <w:pPr>
              <w:tabs>
                <w:tab w:val="left" w:pos="1701"/>
              </w:tabs>
              <w:spacing w:before="100" w:after="100"/>
              <w:rPr>
                <w:sz w:val="14"/>
              </w:rPr>
            </w:pPr>
            <w:r>
              <w:rPr>
                <w:sz w:val="14"/>
              </w:rPr>
              <w:t xml:space="preserve">Name: </w:t>
            </w:r>
            <w:r w:rsidR="0078602D" w:rsidRPr="0078602D">
              <w:rPr>
                <w:b/>
                <w:sz w:val="16"/>
              </w:rPr>
              <w:t xml:space="preserve">Joshua </w:t>
            </w:r>
            <w:proofErr w:type="spellStart"/>
            <w:r w:rsidR="0078602D" w:rsidRPr="0078602D">
              <w:rPr>
                <w:b/>
                <w:sz w:val="16"/>
              </w:rPr>
              <w:t>Linfoot</w:t>
            </w:r>
            <w:proofErr w:type="spellEnd"/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14:paraId="6C612E45" w14:textId="7A3BC69E" w:rsidR="00E9072A" w:rsidRDefault="00E9072A" w:rsidP="00D950AC">
            <w:pPr>
              <w:tabs>
                <w:tab w:val="left" w:pos="1701"/>
              </w:tabs>
              <w:spacing w:before="100" w:after="100"/>
              <w:rPr>
                <w:sz w:val="14"/>
              </w:rPr>
            </w:pPr>
            <w:r>
              <w:rPr>
                <w:sz w:val="14"/>
              </w:rPr>
              <w:t xml:space="preserve">Position: </w:t>
            </w:r>
            <w:r w:rsidR="0078602D" w:rsidRPr="0078602D">
              <w:rPr>
                <w:b/>
                <w:sz w:val="16"/>
              </w:rPr>
              <w:t>PhD Student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390733" w14:textId="5A57867C" w:rsidR="00E9072A" w:rsidRDefault="00E9072A" w:rsidP="00D950AC">
            <w:pPr>
              <w:tabs>
                <w:tab w:val="left" w:pos="1701"/>
              </w:tabs>
              <w:spacing w:before="100" w:after="100"/>
              <w:rPr>
                <w:sz w:val="14"/>
              </w:rPr>
            </w:pPr>
            <w:r>
              <w:rPr>
                <w:sz w:val="14"/>
              </w:rPr>
              <w:t xml:space="preserve">CID: </w:t>
            </w:r>
            <w:r w:rsidR="0078602D" w:rsidRPr="0078602D">
              <w:rPr>
                <w:b/>
                <w:sz w:val="16"/>
              </w:rPr>
              <w:t>01595121</w:t>
            </w:r>
          </w:p>
        </w:tc>
        <w:bookmarkStart w:id="0" w:name="_GoBack"/>
        <w:bookmarkEnd w:id="0"/>
      </w:tr>
      <w:tr w:rsidR="00E9072A" w14:paraId="526A589B" w14:textId="77777777"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BA527A5" w14:textId="0142C993" w:rsidR="00E9072A" w:rsidRDefault="00E9072A">
            <w:pPr>
              <w:rPr>
                <w:sz w:val="14"/>
              </w:rPr>
            </w:pPr>
            <w:r>
              <w:rPr>
                <w:sz w:val="14"/>
              </w:rPr>
              <w:t xml:space="preserve">Department: </w:t>
            </w:r>
            <w:r w:rsidR="0078602D" w:rsidRPr="0078602D">
              <w:rPr>
                <w:b/>
                <w:sz w:val="16"/>
              </w:rPr>
              <w:t>Chemistry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EED94E" w14:textId="77777777" w:rsidR="00E9072A" w:rsidRDefault="00E9072A">
            <w:pPr>
              <w:tabs>
                <w:tab w:val="left" w:pos="1701"/>
              </w:tabs>
              <w:spacing w:before="100" w:after="100"/>
              <w:rPr>
                <w:sz w:val="14"/>
              </w:rPr>
            </w:pPr>
            <w:r>
              <w:rPr>
                <w:sz w:val="14"/>
              </w:rPr>
              <w:t>Signature:</w:t>
            </w:r>
          </w:p>
          <w:p w14:paraId="0B13628D" w14:textId="46E1AA85" w:rsidR="00E9072A" w:rsidRDefault="0078602D">
            <w:pPr>
              <w:tabs>
                <w:tab w:val="left" w:pos="1701"/>
              </w:tabs>
              <w:spacing w:before="100" w:after="100"/>
              <w:rPr>
                <w:sz w:val="14"/>
              </w:rPr>
            </w:pPr>
            <w:r w:rsidRPr="009B335C">
              <w:rPr>
                <w:noProof/>
                <w:lang w:eastAsia="en-GB"/>
              </w:rPr>
              <w:drawing>
                <wp:inline distT="0" distB="0" distL="0" distR="0" wp14:anchorId="3E07973C" wp14:editId="3B946489">
                  <wp:extent cx="1219200" cy="381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B421D4A" w14:textId="1B2ED473" w:rsidR="00E9072A" w:rsidRDefault="00E9072A">
            <w:pPr>
              <w:tabs>
                <w:tab w:val="left" w:pos="1701"/>
              </w:tabs>
              <w:spacing w:before="100" w:after="100"/>
              <w:rPr>
                <w:sz w:val="14"/>
              </w:rPr>
            </w:pPr>
            <w:r>
              <w:rPr>
                <w:sz w:val="14"/>
              </w:rPr>
              <w:t>Date:</w:t>
            </w:r>
            <w:r w:rsidR="00FB443B">
              <w:rPr>
                <w:sz w:val="14"/>
              </w:rPr>
              <w:t xml:space="preserve"> </w:t>
            </w:r>
            <w:r w:rsidR="0078602D" w:rsidRPr="0078602D">
              <w:rPr>
                <w:b/>
                <w:sz w:val="16"/>
              </w:rPr>
              <w:t>13/09/2021</w:t>
            </w:r>
          </w:p>
        </w:tc>
      </w:tr>
      <w:tr w:rsidR="00E9072A" w14:paraId="2EAB72E3" w14:textId="7777777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4D6100B" w14:textId="77777777" w:rsidR="00E9072A" w:rsidRDefault="00E9072A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Where will this activity be conducted?</w:t>
            </w:r>
          </w:p>
        </w:tc>
        <w:tc>
          <w:tcPr>
            <w:tcW w:w="33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33258C1" w14:textId="77777777" w:rsidR="00E9072A" w:rsidRDefault="00E9072A">
            <w:pPr>
              <w:tabs>
                <w:tab w:val="left" w:pos="1701"/>
              </w:tabs>
              <w:rPr>
                <w:sz w:val="16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D83A707" w14:textId="77777777" w:rsidR="00E9072A" w:rsidRDefault="00E9072A">
            <w:pPr>
              <w:tabs>
                <w:tab w:val="left" w:pos="1701"/>
              </w:tabs>
              <w:rPr>
                <w:sz w:val="16"/>
              </w:rPr>
            </w:pPr>
          </w:p>
        </w:tc>
      </w:tr>
      <w:tr w:rsidR="00E9072A" w14:paraId="456E1D87" w14:textId="77777777"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26342EA" w14:textId="27CB259B" w:rsidR="00E9072A" w:rsidRDefault="00E9072A" w:rsidP="00D950AC">
            <w:pPr>
              <w:tabs>
                <w:tab w:val="left" w:pos="1701"/>
              </w:tabs>
              <w:spacing w:before="100" w:after="100"/>
              <w:rPr>
                <w:sz w:val="14"/>
              </w:rPr>
            </w:pPr>
            <w:r>
              <w:rPr>
                <w:sz w:val="14"/>
              </w:rPr>
              <w:t xml:space="preserve">Room(s): </w:t>
            </w:r>
            <w:r w:rsidR="00F51E62">
              <w:rPr>
                <w:b/>
                <w:sz w:val="16"/>
              </w:rPr>
              <w:t>502</w:t>
            </w:r>
            <w:r w:rsidR="00FB443B">
              <w:rPr>
                <w:b/>
                <w:sz w:val="16"/>
              </w:rPr>
              <w:t xml:space="preserve"> 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14:paraId="350AB352" w14:textId="77777777" w:rsidR="00E9072A" w:rsidRDefault="00E9072A">
            <w:pPr>
              <w:tabs>
                <w:tab w:val="left" w:pos="1701"/>
              </w:tabs>
              <w:spacing w:before="100" w:after="100"/>
              <w:rPr>
                <w:sz w:val="14"/>
              </w:rPr>
            </w:pPr>
            <w:r>
              <w:rPr>
                <w:sz w:val="14"/>
              </w:rPr>
              <w:t xml:space="preserve">Building: </w:t>
            </w:r>
            <w:r w:rsidR="005C6C61">
              <w:rPr>
                <w:b/>
                <w:sz w:val="16"/>
              </w:rPr>
              <w:t>Molecular Sciences Research Hub (MSRH)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8E1FFD" w14:textId="77777777" w:rsidR="00E9072A" w:rsidRDefault="00E9072A">
            <w:pPr>
              <w:tabs>
                <w:tab w:val="left" w:pos="1701"/>
              </w:tabs>
              <w:spacing w:before="100" w:after="100"/>
              <w:rPr>
                <w:sz w:val="14"/>
              </w:rPr>
            </w:pPr>
            <w:r>
              <w:rPr>
                <w:sz w:val="14"/>
              </w:rPr>
              <w:t xml:space="preserve">Campus: </w:t>
            </w:r>
            <w:r w:rsidR="00E66DA1">
              <w:rPr>
                <w:b/>
                <w:sz w:val="16"/>
              </w:rPr>
              <w:t>White City Campus</w:t>
            </w:r>
          </w:p>
        </w:tc>
      </w:tr>
      <w:tr w:rsidR="00E9072A" w14:paraId="2E2B21D4" w14:textId="77777777"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C6F9E2F" w14:textId="77777777" w:rsidR="00E9072A" w:rsidRDefault="00E9072A">
            <w:pPr>
              <w:rPr>
                <w:sz w:val="14"/>
              </w:rPr>
            </w:pPr>
            <w:r>
              <w:rPr>
                <w:sz w:val="14"/>
              </w:rPr>
              <w:t xml:space="preserve">Department: </w:t>
            </w:r>
            <w:r>
              <w:rPr>
                <w:b/>
                <w:sz w:val="16"/>
              </w:rPr>
              <w:t>Chemistry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143841" w14:textId="77777777" w:rsidR="00E9072A" w:rsidRDefault="00E9072A">
            <w:pPr>
              <w:rPr>
                <w:sz w:val="14"/>
              </w:rPr>
            </w:pPr>
            <w:r>
              <w:rPr>
                <w:sz w:val="14"/>
              </w:rPr>
              <w:t xml:space="preserve">Division: </w:t>
            </w:r>
            <w:r>
              <w:rPr>
                <w:b/>
                <w:sz w:val="16"/>
              </w:rPr>
              <w:t>Organic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FBF04E3" w14:textId="77777777" w:rsidR="00E9072A" w:rsidRDefault="00E9072A" w:rsidP="00D950AC">
            <w:pPr>
              <w:rPr>
                <w:sz w:val="14"/>
              </w:rPr>
            </w:pPr>
            <w:r>
              <w:rPr>
                <w:sz w:val="14"/>
              </w:rPr>
              <w:t xml:space="preserve">Faculty: </w:t>
            </w:r>
            <w:r w:rsidR="00D950AC">
              <w:rPr>
                <w:b/>
                <w:sz w:val="16"/>
              </w:rPr>
              <w:t>Natural Sciences</w:t>
            </w:r>
          </w:p>
        </w:tc>
      </w:tr>
    </w:tbl>
    <w:p w14:paraId="47BD7FAE" w14:textId="122F2F0E" w:rsidR="00E9072A" w:rsidRDefault="00E9072A">
      <w:pPr>
        <w:rPr>
          <w:sz w:val="14"/>
        </w:rPr>
      </w:pPr>
    </w:p>
    <w:p w14:paraId="372CEC3A" w14:textId="516F3321" w:rsidR="00E83D6C" w:rsidRDefault="00E83D6C">
      <w:pPr>
        <w:rPr>
          <w:sz w:val="14"/>
        </w:rPr>
      </w:pPr>
    </w:p>
    <w:p w14:paraId="32094C76" w14:textId="29C70BAF" w:rsidR="00E83D6C" w:rsidRDefault="00E83D6C">
      <w:pPr>
        <w:rPr>
          <w:sz w:val="14"/>
        </w:rPr>
      </w:pPr>
    </w:p>
    <w:p w14:paraId="5417F09F" w14:textId="3576D882" w:rsidR="00E83D6C" w:rsidRDefault="00E83D6C">
      <w:pPr>
        <w:rPr>
          <w:sz w:val="14"/>
        </w:rPr>
      </w:pPr>
    </w:p>
    <w:p w14:paraId="2B5CB76A" w14:textId="1EF51C3A" w:rsidR="00E83D6C" w:rsidRDefault="00E83D6C">
      <w:pPr>
        <w:rPr>
          <w:sz w:val="14"/>
        </w:rPr>
      </w:pPr>
    </w:p>
    <w:p w14:paraId="3C4891D2" w14:textId="470EFA55" w:rsidR="00E83D6C" w:rsidRDefault="00E83D6C">
      <w:pPr>
        <w:rPr>
          <w:sz w:val="14"/>
        </w:rPr>
      </w:pPr>
    </w:p>
    <w:p w14:paraId="24A66EF0" w14:textId="77777777" w:rsidR="00E83D6C" w:rsidRDefault="00E83D6C">
      <w:pPr>
        <w:rPr>
          <w:sz w:val="14"/>
        </w:rPr>
      </w:pPr>
    </w:p>
    <w:p w14:paraId="4BD822DB" w14:textId="77777777" w:rsidR="00E9072A" w:rsidRDefault="00E9072A">
      <w:pPr>
        <w:rPr>
          <w:sz w:val="16"/>
        </w:rPr>
      </w:pPr>
      <w:r>
        <w:rPr>
          <w:b/>
        </w:rPr>
        <w:t>Part 1. Identification of hazards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708"/>
        <w:gridCol w:w="709"/>
        <w:gridCol w:w="4502"/>
      </w:tblGrid>
      <w:tr w:rsidR="00E9072A" w14:paraId="47F669E4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BE13EF" w14:textId="77777777" w:rsidR="00E9072A" w:rsidRDefault="00E9072A">
            <w: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00F92A3" w14:textId="77777777" w:rsidR="00E9072A" w:rsidRDefault="00E9072A">
            <w:r>
              <w:t>Are non-flammable, non-toxic ‘industrial’ gases used in the activity?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7956C0" w14:textId="26885521" w:rsidR="00E9072A" w:rsidRDefault="0092664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  <w:bookmarkEnd w:id="1"/>
          </w:p>
          <w:p w14:paraId="3A01CDEE" w14:textId="77777777" w:rsidR="00E9072A" w:rsidRDefault="00E9072A">
            <w:pPr>
              <w:jc w:val="center"/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245F68E" w14:textId="6BAE76CC" w:rsidR="00E9072A" w:rsidRDefault="00926647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  <w:bookmarkEnd w:id="2"/>
          </w:p>
          <w:p w14:paraId="0110904A" w14:textId="77777777" w:rsidR="00E9072A" w:rsidRDefault="00E9072A">
            <w:pPr>
              <w:jc w:val="center"/>
            </w:pPr>
            <w:r>
              <w:t>N</w:t>
            </w:r>
          </w:p>
        </w:tc>
        <w:tc>
          <w:tcPr>
            <w:tcW w:w="45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7C0D2B" w14:textId="77777777" w:rsidR="00E9072A" w:rsidRDefault="00E9072A">
            <w:r>
              <w:t xml:space="preserve">List type and cylinder size: </w:t>
            </w:r>
          </w:p>
          <w:p w14:paraId="791223DA" w14:textId="00678E6C" w:rsidR="00E9072A" w:rsidRDefault="00E9072A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E9072A" w14:paraId="76662E1D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34927DE" w14:textId="77777777" w:rsidR="00E9072A" w:rsidRDefault="00E9072A">
            <w: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88B59E6" w14:textId="77777777" w:rsidR="00E9072A" w:rsidRDefault="00E9072A">
            <w:r>
              <w:t>Are flammable gases used in the activity?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50495C2" w14:textId="2BA984CE" w:rsidR="00E9072A" w:rsidRDefault="007877A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  <w:bookmarkEnd w:id="3"/>
          </w:p>
          <w:p w14:paraId="2BF21F13" w14:textId="77777777" w:rsidR="00E9072A" w:rsidRDefault="00E9072A">
            <w:pPr>
              <w:jc w:val="center"/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29EEF74" w14:textId="7D93E0B6" w:rsidR="00E9072A" w:rsidRDefault="007877A5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  <w:bookmarkEnd w:id="4"/>
          </w:p>
          <w:p w14:paraId="2654D68F" w14:textId="77777777" w:rsidR="00E9072A" w:rsidRDefault="00E9072A">
            <w:pPr>
              <w:jc w:val="center"/>
            </w:pPr>
            <w:r>
              <w:t>N</w:t>
            </w:r>
          </w:p>
        </w:tc>
        <w:tc>
          <w:tcPr>
            <w:tcW w:w="45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FB8063E" w14:textId="77777777" w:rsidR="00E9072A" w:rsidRDefault="00E9072A">
            <w:r>
              <w:t>List type and cylinder size:</w:t>
            </w:r>
          </w:p>
          <w:p w14:paraId="71D43E47" w14:textId="327B49B6" w:rsidR="00E9072A" w:rsidRDefault="007877A5">
            <w:r>
              <w:t>Oxygen Size W</w:t>
            </w:r>
          </w:p>
        </w:tc>
      </w:tr>
      <w:tr w:rsidR="00E9072A" w14:paraId="6AEC2F83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9040658" w14:textId="77777777" w:rsidR="00E9072A" w:rsidRDefault="00E9072A">
            <w: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A7448E4" w14:textId="77777777" w:rsidR="00E9072A" w:rsidRDefault="00E9072A">
            <w:r>
              <w:t>Are gases with any other hazardous property (e.g. toxic, corrosive etc.) used in the activity?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1D3463" w14:textId="3BB9E856" w:rsidR="00E9072A" w:rsidRDefault="00410751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  <w:bookmarkEnd w:id="5"/>
          </w:p>
          <w:p w14:paraId="6D6F8078" w14:textId="77777777" w:rsidR="00E9072A" w:rsidRDefault="00E9072A">
            <w:pPr>
              <w:jc w:val="center"/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A078DF" w14:textId="7F4515CE" w:rsidR="00E9072A" w:rsidRDefault="00410751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  <w:bookmarkEnd w:id="6"/>
          </w:p>
          <w:p w14:paraId="4C49F7D3" w14:textId="77777777" w:rsidR="00E9072A" w:rsidRDefault="00E9072A">
            <w:pPr>
              <w:jc w:val="center"/>
            </w:pPr>
            <w:r>
              <w:t>N</w:t>
            </w:r>
          </w:p>
        </w:tc>
        <w:tc>
          <w:tcPr>
            <w:tcW w:w="45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CB53A4F" w14:textId="77777777" w:rsidR="00E9072A" w:rsidRDefault="00E9072A">
            <w:r>
              <w:t>List type, cylinder size and hazardous properties:</w:t>
            </w:r>
          </w:p>
          <w:p w14:paraId="5F8ACEAD" w14:textId="551853F9" w:rsidR="00E9072A" w:rsidRDefault="00410751">
            <w:r>
              <w:t>Oxygen Size W (oxidising)</w:t>
            </w:r>
          </w:p>
          <w:p w14:paraId="6B27A4DA" w14:textId="77777777" w:rsidR="00E9072A" w:rsidRDefault="00E9072A"/>
        </w:tc>
      </w:tr>
      <w:tr w:rsidR="00E9072A" w14:paraId="6C752A8A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1E79939" w14:textId="77777777" w:rsidR="00E9072A" w:rsidRDefault="00E9072A">
            <w: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CEDD116" w14:textId="77777777" w:rsidR="00E9072A" w:rsidRDefault="00E9072A">
            <w:r>
              <w:t>Are medical gases used in the activity?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A7B075F" w14:textId="77777777" w:rsidR="00E9072A" w:rsidRDefault="00251687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1CD691D8" w14:textId="77777777" w:rsidR="00E9072A" w:rsidRDefault="00E9072A">
            <w:pPr>
              <w:jc w:val="center"/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EA5C623" w14:textId="77777777" w:rsidR="00E9072A" w:rsidRDefault="0025168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68AF0F2B" w14:textId="77777777" w:rsidR="00E9072A" w:rsidRDefault="00E9072A">
            <w:pPr>
              <w:jc w:val="center"/>
            </w:pPr>
            <w:r>
              <w:t>N</w:t>
            </w:r>
          </w:p>
        </w:tc>
        <w:tc>
          <w:tcPr>
            <w:tcW w:w="45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EE5D88A" w14:textId="77777777" w:rsidR="00E9072A" w:rsidRDefault="00E9072A">
            <w:r>
              <w:t>List type and cylinder size:</w:t>
            </w:r>
          </w:p>
          <w:p w14:paraId="72B0D988" w14:textId="77777777" w:rsidR="00E9072A" w:rsidRDefault="00E9072A"/>
          <w:p w14:paraId="0596277A" w14:textId="77777777" w:rsidR="00E9072A" w:rsidRDefault="00E9072A"/>
        </w:tc>
      </w:tr>
      <w:tr w:rsidR="00E9072A" w14:paraId="151669DE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5EDEB50" w14:textId="77777777" w:rsidR="00E9072A" w:rsidRDefault="00E9072A">
            <w:r>
              <w:t>5.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694D93" w14:textId="77777777" w:rsidR="00E9072A" w:rsidRDefault="00E9072A">
            <w:r>
              <w:t>Are cryogenic liquids used in the activity?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9D207B9" w14:textId="77777777" w:rsidR="00E9072A" w:rsidRDefault="00251687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797F1FD7" w14:textId="77777777" w:rsidR="00E9072A" w:rsidRDefault="00E9072A">
            <w:pPr>
              <w:jc w:val="center"/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F580EE" w14:textId="77777777" w:rsidR="00E9072A" w:rsidRDefault="0025168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115FEDD3" w14:textId="77777777" w:rsidR="00E9072A" w:rsidRDefault="00E9072A">
            <w:pPr>
              <w:jc w:val="center"/>
            </w:pPr>
            <w:r>
              <w:t>N</w:t>
            </w:r>
          </w:p>
        </w:tc>
        <w:tc>
          <w:tcPr>
            <w:tcW w:w="45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8337672" w14:textId="77777777" w:rsidR="00E9072A" w:rsidRDefault="00E9072A">
            <w:r>
              <w:t>Substance:</w:t>
            </w:r>
          </w:p>
          <w:p w14:paraId="5953AF21" w14:textId="77777777" w:rsidR="00E9072A" w:rsidRDefault="00E9072A"/>
          <w:p w14:paraId="7A727C45" w14:textId="77777777" w:rsidR="00E9072A" w:rsidRDefault="00E9072A"/>
        </w:tc>
      </w:tr>
      <w:tr w:rsidR="00E9072A" w14:paraId="459FF500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7E8146F" w14:textId="77777777" w:rsidR="00E9072A" w:rsidRDefault="00E9072A">
            <w:r>
              <w:t>6.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64B54D" w14:textId="77777777" w:rsidR="00E9072A" w:rsidRDefault="00E9072A">
            <w:r>
              <w:t>Does the activity involve mixing fuel gas with oxidising gas and the resulting mixture being burned?</w:t>
            </w:r>
          </w:p>
          <w:p w14:paraId="5B8C0FAE" w14:textId="77777777" w:rsidR="00E9072A" w:rsidRDefault="00E9072A"/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4275B5" w14:textId="77777777" w:rsidR="00E9072A" w:rsidRDefault="00251687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3BAA5F05" w14:textId="77777777" w:rsidR="00E9072A" w:rsidRDefault="00E9072A">
            <w:pPr>
              <w:jc w:val="center"/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20C1A7C" w14:textId="77777777" w:rsidR="00E9072A" w:rsidRDefault="0025168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7560CE73" w14:textId="77777777" w:rsidR="00E9072A" w:rsidRDefault="00E9072A">
            <w:pPr>
              <w:jc w:val="center"/>
            </w:pPr>
            <w:r>
              <w:t>N</w:t>
            </w:r>
          </w:p>
        </w:tc>
        <w:tc>
          <w:tcPr>
            <w:tcW w:w="45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DDD15F4" w14:textId="77777777" w:rsidR="00E9072A" w:rsidRDefault="00E9072A">
            <w:r>
              <w:t>Describe:</w:t>
            </w:r>
          </w:p>
        </w:tc>
      </w:tr>
      <w:tr w:rsidR="00E9072A" w14:paraId="1747796F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486E628" w14:textId="77777777" w:rsidR="00E9072A" w:rsidRDefault="00E9072A">
            <w:r>
              <w:t>7.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38483F" w14:textId="77777777" w:rsidR="00E9072A" w:rsidRDefault="00E9072A">
            <w:r>
              <w:t>Are the gas cylinders / vessels located within the laboratory?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838902D" w14:textId="77777777" w:rsidR="00E9072A" w:rsidRDefault="00251687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9"/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  <w:bookmarkEnd w:id="7"/>
          </w:p>
          <w:p w14:paraId="4CFFC86B" w14:textId="77777777" w:rsidR="00E9072A" w:rsidRDefault="00E9072A">
            <w:pPr>
              <w:jc w:val="center"/>
            </w:pPr>
            <w:r>
              <w:t>Y</w:t>
            </w:r>
          </w:p>
        </w:tc>
        <w:bookmarkStart w:id="8" w:name="Check10"/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BB881F2" w14:textId="77777777" w:rsidR="00E9072A" w:rsidRDefault="00251687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  <w:bookmarkEnd w:id="8"/>
          </w:p>
          <w:p w14:paraId="405DE8EC" w14:textId="77777777" w:rsidR="00E9072A" w:rsidRDefault="00E9072A">
            <w:pPr>
              <w:jc w:val="center"/>
            </w:pPr>
            <w:r>
              <w:t>N</w:t>
            </w:r>
          </w:p>
        </w:tc>
        <w:tc>
          <w:tcPr>
            <w:tcW w:w="45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DBD6E90" w14:textId="0C17BB1F" w:rsidR="00E9072A" w:rsidRDefault="00B91DF0">
            <w:r>
              <w:t>Our gas cylinders are isolated in a fireproof gas cylinder cabinet in 502.</w:t>
            </w:r>
          </w:p>
        </w:tc>
      </w:tr>
      <w:tr w:rsidR="00E9072A" w14:paraId="2C97C56C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C0A5930" w14:textId="77777777" w:rsidR="00E9072A" w:rsidRDefault="00E9072A">
            <w:r>
              <w:t>8.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40C5351" w14:textId="77777777" w:rsidR="00E9072A" w:rsidRDefault="00E9072A">
            <w:r>
              <w:t>Are the gas cylinders / vessels in a remote location and the gases / liquid piped to the point where they are used?</w:t>
            </w:r>
          </w:p>
          <w:p w14:paraId="07E50BD8" w14:textId="77777777" w:rsidR="00E9072A" w:rsidRDefault="00E9072A"/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040088" w14:textId="0758701C" w:rsidR="00E9072A" w:rsidRDefault="00B91DF0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heck11"/>
            <w:r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  <w:bookmarkEnd w:id="9"/>
          </w:p>
          <w:p w14:paraId="299561E9" w14:textId="77777777" w:rsidR="00E9072A" w:rsidRDefault="00E9072A">
            <w:pPr>
              <w:jc w:val="center"/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D9EEE6" w14:textId="4398A432" w:rsidR="00E9072A" w:rsidRDefault="00B91DF0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  <w:bookmarkEnd w:id="10"/>
          </w:p>
          <w:p w14:paraId="5DAEE3CA" w14:textId="77777777" w:rsidR="00E9072A" w:rsidRDefault="00E9072A">
            <w:pPr>
              <w:jc w:val="center"/>
            </w:pPr>
            <w:r>
              <w:t>N</w:t>
            </w:r>
          </w:p>
        </w:tc>
        <w:tc>
          <w:tcPr>
            <w:tcW w:w="45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65AE5A" w14:textId="6064293C" w:rsidR="00E9072A" w:rsidRDefault="00E9072A">
            <w:r>
              <w:t>Describe:</w:t>
            </w:r>
            <w:r w:rsidR="00A25976">
              <w:t xml:space="preserve"> Pipes with relevant corrosion-resistant properties.</w:t>
            </w:r>
          </w:p>
          <w:p w14:paraId="6CDE70BC" w14:textId="77777777" w:rsidR="00E9072A" w:rsidRDefault="00E9072A"/>
        </w:tc>
      </w:tr>
      <w:tr w:rsidR="00E9072A" w14:paraId="3D3C197E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57D9414" w14:textId="77777777" w:rsidR="00E9072A" w:rsidRDefault="00E9072A">
            <w:r>
              <w:t>9.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DA6A6EB" w14:textId="77777777" w:rsidR="00E9072A" w:rsidRDefault="00E9072A">
            <w:r>
              <w:t>Is manual handling of gas cylinders / vessels into position a necessity?</w:t>
            </w:r>
          </w:p>
          <w:p w14:paraId="0D5E758B" w14:textId="77777777" w:rsidR="00E9072A" w:rsidRDefault="00E9072A"/>
        </w:tc>
        <w:bookmarkStart w:id="11" w:name="Check13"/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BD005BF" w14:textId="77777777" w:rsidR="00E9072A" w:rsidRDefault="00251687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006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  <w:bookmarkEnd w:id="11"/>
          </w:p>
          <w:p w14:paraId="76796FB0" w14:textId="77777777" w:rsidR="00E9072A" w:rsidRDefault="00E9072A">
            <w:pPr>
              <w:jc w:val="center"/>
            </w:pPr>
            <w:r>
              <w:t>Y</w:t>
            </w:r>
          </w:p>
        </w:tc>
        <w:bookmarkStart w:id="12" w:name="Check14"/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BBEA428" w14:textId="77777777" w:rsidR="00E9072A" w:rsidRDefault="00251687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71006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  <w:bookmarkEnd w:id="12"/>
          </w:p>
          <w:p w14:paraId="4BAC57B1" w14:textId="77777777" w:rsidR="00E9072A" w:rsidRDefault="00E9072A">
            <w:pPr>
              <w:jc w:val="center"/>
            </w:pPr>
            <w:r>
              <w:t>N</w:t>
            </w:r>
          </w:p>
        </w:tc>
        <w:tc>
          <w:tcPr>
            <w:tcW w:w="45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DACEDE1" w14:textId="77777777" w:rsidR="00E9072A" w:rsidRDefault="00E9072A">
            <w:r>
              <w:t xml:space="preserve">Describe: </w:t>
            </w:r>
          </w:p>
          <w:p w14:paraId="5E2E9CA4" w14:textId="77777777" w:rsidR="00E9072A" w:rsidRDefault="00E9072A"/>
        </w:tc>
      </w:tr>
      <w:tr w:rsidR="00E9072A" w14:paraId="3ED2C60D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5AACF6A" w14:textId="77777777" w:rsidR="00E9072A" w:rsidRDefault="00E9072A">
            <w:r>
              <w:t>10.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4E3EAC7" w14:textId="77777777" w:rsidR="00E9072A" w:rsidRDefault="00E9072A">
            <w:r>
              <w:t>Does the room where the gases / vessels are located benefit from forced ventilation?</w:t>
            </w:r>
          </w:p>
          <w:p w14:paraId="76B2A2E4" w14:textId="77777777" w:rsidR="00E9072A" w:rsidRDefault="00E9072A"/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E1FF36C" w14:textId="77777777" w:rsidR="00E9072A" w:rsidRDefault="00251687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" w:name="Check15"/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  <w:bookmarkEnd w:id="13"/>
          </w:p>
          <w:p w14:paraId="6ACA53F8" w14:textId="77777777" w:rsidR="00E9072A" w:rsidRDefault="00E9072A">
            <w:pPr>
              <w:jc w:val="center"/>
            </w:pPr>
            <w:r>
              <w:t>Y</w:t>
            </w:r>
          </w:p>
        </w:tc>
        <w:bookmarkStart w:id="14" w:name="Check16"/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0433D9" w14:textId="77777777" w:rsidR="00E9072A" w:rsidRDefault="00251687">
            <w:pPr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  <w:bookmarkEnd w:id="14"/>
          </w:p>
          <w:p w14:paraId="0F45F542" w14:textId="77777777" w:rsidR="00E9072A" w:rsidRDefault="00E9072A">
            <w:pPr>
              <w:jc w:val="center"/>
            </w:pPr>
            <w:r>
              <w:t>N</w:t>
            </w:r>
          </w:p>
        </w:tc>
        <w:tc>
          <w:tcPr>
            <w:tcW w:w="45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9DEAE56" w14:textId="20F8E2D9" w:rsidR="00E9072A" w:rsidRDefault="00E9072A" w:rsidP="00D71006">
            <w:r>
              <w:t>Describe:</w:t>
            </w:r>
            <w:r w:rsidR="00B91DF0">
              <w:t xml:space="preserve"> Our laboratory section is part of the shard laboratory space (502), which is constantly ventilated and contains &gt;30 fume hoods that also ventilate.</w:t>
            </w:r>
          </w:p>
        </w:tc>
      </w:tr>
      <w:tr w:rsidR="00E9072A" w14:paraId="3E9E7E92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04AC07" w14:textId="77777777" w:rsidR="00E9072A" w:rsidRDefault="00E9072A">
            <w:r>
              <w:t>11.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9485113" w14:textId="77777777" w:rsidR="00E9072A" w:rsidRDefault="00E9072A">
            <w:r>
              <w:t>Is a lift used to transport cylinders / vessels between floors?</w:t>
            </w:r>
          </w:p>
          <w:p w14:paraId="765B1925" w14:textId="77777777" w:rsidR="00E9072A" w:rsidRDefault="00E9072A"/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FE09914" w14:textId="77777777" w:rsidR="00E9072A" w:rsidRDefault="00251687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065D58D4" w14:textId="77777777" w:rsidR="00E9072A" w:rsidRDefault="00E9072A">
            <w:pPr>
              <w:jc w:val="center"/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6257835" w14:textId="77777777" w:rsidR="00E9072A" w:rsidRDefault="0025168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26817620" w14:textId="77777777" w:rsidR="00E9072A" w:rsidRDefault="00E9072A">
            <w:pPr>
              <w:jc w:val="center"/>
            </w:pPr>
            <w:r>
              <w:t>N</w:t>
            </w:r>
          </w:p>
        </w:tc>
        <w:tc>
          <w:tcPr>
            <w:tcW w:w="45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9D808B" w14:textId="77777777" w:rsidR="00E9072A" w:rsidRDefault="00E9072A">
            <w:r>
              <w:t>Describe:</w:t>
            </w:r>
          </w:p>
          <w:p w14:paraId="685922F2" w14:textId="77777777" w:rsidR="00E9072A" w:rsidRDefault="00E9072A"/>
        </w:tc>
      </w:tr>
    </w:tbl>
    <w:p w14:paraId="616A8D04" w14:textId="77777777" w:rsidR="00E9072A" w:rsidRDefault="00E9072A"/>
    <w:p w14:paraId="4FB0B475" w14:textId="77777777" w:rsidR="00E9072A" w:rsidRDefault="00E9072A">
      <w:pPr>
        <w:rPr>
          <w:b/>
        </w:rPr>
      </w:pPr>
      <w:r>
        <w:rPr>
          <w:b/>
        </w:rPr>
        <w:t>Part 2. People at risk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5953"/>
      </w:tblGrid>
      <w:tr w:rsidR="00E9072A" w14:paraId="78273F8D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907DCD2" w14:textId="77777777" w:rsidR="00E9072A" w:rsidRDefault="00E9072A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DAF48D8" w14:textId="77777777" w:rsidR="00E9072A" w:rsidRDefault="00E9072A">
            <w:pPr>
              <w:rPr>
                <w:b/>
              </w:rPr>
            </w:pPr>
            <w:r>
              <w:t>Identify those people who may be at risk from the activity.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88A572A" w14:textId="77777777" w:rsidR="00E9072A" w:rsidRDefault="00251687">
            <w:r>
              <w:rPr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5" w:name="Check17"/>
            <w:r w:rsidR="00E9072A">
              <w:rPr>
                <w:b/>
              </w:rPr>
              <w:instrText xml:space="preserve"> FORMCHECKBOX </w:instrText>
            </w:r>
            <w:r w:rsidR="00C24013">
              <w:rPr>
                <w:b/>
              </w:rPr>
            </w:r>
            <w:r w:rsidR="00C2401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"/>
            <w:r w:rsidR="00E9072A">
              <w:rPr>
                <w:b/>
              </w:rPr>
              <w:t xml:space="preserve">     </w:t>
            </w:r>
            <w:r w:rsidR="00E9072A">
              <w:t>Worker(s) directly involved in the activity.</w:t>
            </w:r>
          </w:p>
          <w:p w14:paraId="4E3ED826" w14:textId="77777777" w:rsidR="00E9072A" w:rsidRDefault="00251687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6" w:name="Check18"/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  <w:bookmarkEnd w:id="16"/>
            <w:r w:rsidR="00E9072A">
              <w:t xml:space="preserve">     Other laboratory workers in the vicinity.</w:t>
            </w:r>
          </w:p>
          <w:bookmarkStart w:id="17" w:name="Check19"/>
          <w:p w14:paraId="5BF7073D" w14:textId="77777777" w:rsidR="00E9072A" w:rsidRDefault="00251687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  <w:bookmarkEnd w:id="17"/>
            <w:r w:rsidR="00E9072A">
              <w:t xml:space="preserve">     Cleaners / ancillary workers.</w:t>
            </w:r>
          </w:p>
          <w:bookmarkStart w:id="18" w:name="Check20"/>
          <w:p w14:paraId="2EDD9C68" w14:textId="77777777" w:rsidR="00E9072A" w:rsidRDefault="00251687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  <w:bookmarkEnd w:id="18"/>
            <w:r w:rsidR="00E9072A">
              <w:t xml:space="preserve">     Maintenance workers.</w:t>
            </w:r>
          </w:p>
          <w:bookmarkStart w:id="19" w:name="Check21"/>
          <w:p w14:paraId="06C6152E" w14:textId="77777777" w:rsidR="00E9072A" w:rsidRDefault="00251687">
            <w:pPr>
              <w:rPr>
                <w:b/>
              </w:rPr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  <w:bookmarkEnd w:id="19"/>
            <w:r w:rsidR="00E9072A">
              <w:t xml:space="preserve">     Others (specify).</w:t>
            </w:r>
          </w:p>
        </w:tc>
      </w:tr>
    </w:tbl>
    <w:p w14:paraId="14BE0D1F" w14:textId="77777777" w:rsidR="00E9072A" w:rsidRDefault="00E9072A">
      <w:pPr>
        <w:rPr>
          <w:b/>
        </w:rPr>
      </w:pPr>
    </w:p>
    <w:p w14:paraId="5A0A0C57" w14:textId="77777777" w:rsidR="00E9072A" w:rsidRDefault="00E9072A">
      <w:pPr>
        <w:rPr>
          <w:b/>
        </w:rPr>
      </w:pPr>
    </w:p>
    <w:p w14:paraId="4E885AA5" w14:textId="77777777" w:rsidR="00E9072A" w:rsidRDefault="00E9072A">
      <w:pPr>
        <w:rPr>
          <w:b/>
        </w:rPr>
      </w:pPr>
      <w:r>
        <w:rPr>
          <w:b/>
        </w:rPr>
        <w:t>Part 3. Existing control measures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708"/>
        <w:gridCol w:w="709"/>
        <w:gridCol w:w="4503"/>
      </w:tblGrid>
      <w:tr w:rsidR="00E9072A" w14:paraId="5F545272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00A3B24" w14:textId="77777777" w:rsidR="00E9072A" w:rsidRDefault="00E9072A"/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38BADB2" w14:textId="77777777" w:rsidR="00E9072A" w:rsidRDefault="00E9072A">
            <w:r>
              <w:rPr>
                <w:b/>
              </w:rPr>
              <w:t>Further Assessment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093426F" w14:textId="77777777" w:rsidR="00E9072A" w:rsidRDefault="00E9072A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C685BB7" w14:textId="77777777" w:rsidR="00E9072A" w:rsidRDefault="00E9072A">
            <w:pPr>
              <w:rPr>
                <w:sz w:val="16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A934895" w14:textId="77777777" w:rsidR="00E9072A" w:rsidRDefault="00E9072A"/>
        </w:tc>
      </w:tr>
      <w:tr w:rsidR="00E9072A" w14:paraId="7CC7E4E4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0EBC2D8" w14:textId="77777777" w:rsidR="00E9072A" w:rsidRDefault="00E9072A">
            <w:pPr>
              <w:rPr>
                <w:b/>
              </w:rPr>
            </w:pPr>
            <w:r>
              <w:lastRenderedPageBreak/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F9EB3BC" w14:textId="77777777" w:rsidR="00E9072A" w:rsidRDefault="00E9072A">
            <w:pPr>
              <w:rPr>
                <w:b/>
              </w:rPr>
            </w:pPr>
            <w:r>
              <w:t xml:space="preserve">If the answer to Part 1, Q3 is ‘Y’, then a separate assessment is required under </w:t>
            </w:r>
            <w:r>
              <w:rPr>
                <w:i/>
              </w:rPr>
              <w:t>COSHH ’99</w:t>
            </w:r>
            <w:r>
              <w:t>. Has this been carried out?</w:t>
            </w:r>
          </w:p>
        </w:tc>
        <w:bookmarkStart w:id="20" w:name="Check7"/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661EFE9" w14:textId="77777777" w:rsidR="00E9072A" w:rsidRDefault="00251687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  <w:bookmarkEnd w:id="20"/>
          </w:p>
          <w:p w14:paraId="263DBBD3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95B62FF" w14:textId="77777777" w:rsidR="00E9072A" w:rsidRDefault="002516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Check8"/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  <w:bookmarkEnd w:id="21"/>
          </w:p>
          <w:p w14:paraId="31F1A635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E82035E" w14:textId="77777777" w:rsidR="00E9072A" w:rsidRDefault="00E9072A">
            <w:pPr>
              <w:rPr>
                <w:b/>
              </w:rPr>
            </w:pPr>
            <w:r>
              <w:t>If yes, reference:</w:t>
            </w:r>
          </w:p>
        </w:tc>
      </w:tr>
      <w:tr w:rsidR="00E9072A" w14:paraId="6CA9F3AD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BA5046E" w14:textId="77777777" w:rsidR="00E9072A" w:rsidRDefault="00E9072A">
            <w:pPr>
              <w:rPr>
                <w:b/>
              </w:rPr>
            </w:pPr>
            <w: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4A79E58" w14:textId="77777777" w:rsidR="00E9072A" w:rsidRDefault="00E9072A">
            <w:pPr>
              <w:rPr>
                <w:b/>
              </w:rPr>
            </w:pPr>
            <w:r>
              <w:t xml:space="preserve">If the answer to Part 1, Q7 and Q9 is ‘Y’, then a separate assessment is required under the </w:t>
            </w:r>
            <w:r>
              <w:rPr>
                <w:i/>
              </w:rPr>
              <w:t>Manual Handling Regulations 1992</w:t>
            </w:r>
            <w:r>
              <w:t>. Has this been carried out?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D725A27" w14:textId="77777777" w:rsidR="00E9072A" w:rsidRDefault="0025168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36F96F3F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2D9F01" w14:textId="77777777" w:rsidR="00E9072A" w:rsidRDefault="0025168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6339980B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38ABE0E" w14:textId="77777777" w:rsidR="00E9072A" w:rsidRDefault="00E9072A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t>If yes, reference: See manual handling risk assessment form</w:t>
            </w:r>
          </w:p>
        </w:tc>
      </w:tr>
      <w:tr w:rsidR="00E9072A" w14:paraId="6A215C93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EF636D2" w14:textId="77777777" w:rsidR="00E9072A" w:rsidRDefault="00E9072A"/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6A2039C" w14:textId="77777777" w:rsidR="00E9072A" w:rsidRDefault="00E9072A">
            <w:r>
              <w:rPr>
                <w:b/>
              </w:rPr>
              <w:t>Piped Systems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071520A" w14:textId="77777777" w:rsidR="00E9072A" w:rsidRDefault="00E9072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664FF5B" w14:textId="77777777" w:rsidR="00E9072A" w:rsidRDefault="00E9072A">
            <w:pPr>
              <w:jc w:val="center"/>
            </w:pP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BA528F6" w14:textId="77777777" w:rsidR="00E9072A" w:rsidRDefault="00E9072A"/>
        </w:tc>
      </w:tr>
      <w:tr w:rsidR="00E9072A" w14:paraId="7E2CD91E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E9733C" w14:textId="77777777" w:rsidR="00E9072A" w:rsidRDefault="00E9072A">
            <w:pPr>
              <w:rPr>
                <w:b/>
              </w:rPr>
            </w:pPr>
            <w: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2F673A1" w14:textId="77777777" w:rsidR="00E9072A" w:rsidRDefault="00E9072A">
            <w:r>
              <w:t>If a piped system is in place, is it inspected and maintained in accordance with Regulations?</w:t>
            </w:r>
          </w:p>
          <w:p w14:paraId="03BEAF20" w14:textId="77777777" w:rsidR="00E9072A" w:rsidRDefault="00E9072A"/>
          <w:p w14:paraId="4551049D" w14:textId="77777777" w:rsidR="00E9072A" w:rsidRDefault="00E9072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02AD865" w14:textId="1B8E59F2" w:rsidR="00E9072A" w:rsidRDefault="00B91DF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16BC80F9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8AC819C" w14:textId="77777777" w:rsidR="00E9072A" w:rsidRDefault="002516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6CF51D81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279C3EB" w14:textId="4701713A" w:rsidR="00E9072A" w:rsidRDefault="00E9072A">
            <w:r>
              <w:t>Details of contractor:</w:t>
            </w:r>
            <w:r w:rsidR="00B91DF0">
              <w:t xml:space="preserve"> Checked annually by BOC engineers</w:t>
            </w:r>
          </w:p>
          <w:p w14:paraId="645DD121" w14:textId="77777777" w:rsidR="00E9072A" w:rsidRDefault="00E9072A">
            <w:pPr>
              <w:rPr>
                <w:b/>
              </w:rPr>
            </w:pPr>
          </w:p>
        </w:tc>
      </w:tr>
      <w:tr w:rsidR="00E9072A" w14:paraId="721C1562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9256F3" w14:textId="77777777" w:rsidR="00E9072A" w:rsidRDefault="00E9072A">
            <w:pPr>
              <w:rPr>
                <w:b/>
              </w:rPr>
            </w:pPr>
            <w: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E1E7648" w14:textId="77777777" w:rsidR="00E9072A" w:rsidRDefault="00E9072A">
            <w:r>
              <w:t>If a piped system is in place, is it subject to any user inspections?</w:t>
            </w:r>
          </w:p>
          <w:p w14:paraId="11AC5F02" w14:textId="77777777" w:rsidR="00E9072A" w:rsidRDefault="00E9072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C581B5" w14:textId="37E93032" w:rsidR="00E9072A" w:rsidRDefault="00F418F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600DB626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911AEE4" w14:textId="77777777" w:rsidR="00E9072A" w:rsidRDefault="002516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066F2790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14D84C5" w14:textId="103AC03F" w:rsidR="00E9072A" w:rsidRDefault="00E9072A">
            <w:r>
              <w:t>Describe:</w:t>
            </w:r>
            <w:r w:rsidR="00F418F2">
              <w:t xml:space="preserve"> Visual inspection</w:t>
            </w:r>
          </w:p>
          <w:p w14:paraId="45EB6204" w14:textId="77777777" w:rsidR="00E9072A" w:rsidRDefault="00E9072A">
            <w:pPr>
              <w:rPr>
                <w:b/>
              </w:rPr>
            </w:pPr>
          </w:p>
        </w:tc>
      </w:tr>
      <w:tr w:rsidR="00E9072A" w14:paraId="415703FD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A6D39F4" w14:textId="77777777" w:rsidR="00E9072A" w:rsidRDefault="00E9072A"/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B55081B" w14:textId="77777777" w:rsidR="00E9072A" w:rsidRDefault="00E9072A">
            <w:r>
              <w:rPr>
                <w:b/>
              </w:rPr>
              <w:t>Storage &amp; Use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824ABB4" w14:textId="77777777" w:rsidR="00E9072A" w:rsidRDefault="00E9072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1DC0590" w14:textId="77777777" w:rsidR="00E9072A" w:rsidRDefault="00E9072A">
            <w:pPr>
              <w:jc w:val="center"/>
            </w:pP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0CE31BD" w14:textId="77777777" w:rsidR="00E9072A" w:rsidRDefault="00E9072A">
            <w:pPr>
              <w:rPr>
                <w:b/>
              </w:rPr>
            </w:pPr>
          </w:p>
        </w:tc>
      </w:tr>
      <w:tr w:rsidR="00E9072A" w14:paraId="293674DE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240E311" w14:textId="77777777" w:rsidR="00E9072A" w:rsidRDefault="00E9072A">
            <w:pPr>
              <w:rPr>
                <w:b/>
              </w:rPr>
            </w:pPr>
            <w:r>
              <w:t>5.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E53DB11" w14:textId="77777777" w:rsidR="00E9072A" w:rsidRDefault="00E9072A">
            <w:pPr>
              <w:rPr>
                <w:b/>
              </w:rPr>
            </w:pPr>
            <w:r>
              <w:t>Are cylinders stored upright and properly secured (e.g. by chains or straps)?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207F77E" w14:textId="77777777" w:rsidR="00E9072A" w:rsidRDefault="0025168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06AE47DC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7078768" w14:textId="77777777" w:rsidR="00E9072A" w:rsidRDefault="002516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26E2925D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D15D26D" w14:textId="77777777" w:rsidR="00E9072A" w:rsidRDefault="00E9072A">
            <w:pPr>
              <w:rPr>
                <w:b/>
              </w:rPr>
            </w:pPr>
          </w:p>
        </w:tc>
      </w:tr>
      <w:tr w:rsidR="00E9072A" w14:paraId="3C1D22CE" w14:textId="77777777">
        <w:trPr>
          <w:trHeight w:val="866"/>
        </w:trPr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92E3740" w14:textId="77777777" w:rsidR="00E9072A" w:rsidRDefault="00E9072A">
            <w:pPr>
              <w:rPr>
                <w:b/>
              </w:rPr>
            </w:pPr>
            <w:r>
              <w:t>6.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D0A5A7A" w14:textId="77777777" w:rsidR="00E9072A" w:rsidRDefault="00E9072A">
            <w:r>
              <w:t>Are cylinders correctly segregated?</w:t>
            </w:r>
          </w:p>
          <w:p w14:paraId="413DFE6B" w14:textId="77777777" w:rsidR="00E9072A" w:rsidRDefault="00E9072A"/>
          <w:p w14:paraId="025631B5" w14:textId="77777777" w:rsidR="00E9072A" w:rsidRDefault="00E9072A"/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FBD9045" w14:textId="77777777" w:rsidR="00E9072A" w:rsidRDefault="0025168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71006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665484A7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371E67D" w14:textId="77777777" w:rsidR="00E9072A" w:rsidRDefault="002516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53A431DC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D19A6B4" w14:textId="54586FB0" w:rsidR="00E9072A" w:rsidRDefault="00E9072A" w:rsidP="00D71006">
            <w:pPr>
              <w:rPr>
                <w:b/>
              </w:rPr>
            </w:pPr>
            <w:r>
              <w:t xml:space="preserve">Describe: </w:t>
            </w:r>
            <w:r w:rsidR="00D71006">
              <w:t>Only one cylinder in</w:t>
            </w:r>
            <w:r w:rsidR="001F0E28">
              <w:t xml:space="preserve"> a fireproof gas cylinder cabinet in our group’s</w:t>
            </w:r>
            <w:r w:rsidR="00D71006">
              <w:t xml:space="preserve"> area of lab </w:t>
            </w:r>
            <w:r w:rsidR="001F0E28">
              <w:t>502</w:t>
            </w:r>
            <w:r w:rsidR="00D71006">
              <w:t>.</w:t>
            </w:r>
          </w:p>
        </w:tc>
      </w:tr>
      <w:tr w:rsidR="00E9072A" w14:paraId="02884C4A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4CD0364" w14:textId="77777777" w:rsidR="00E9072A" w:rsidRDefault="00E9072A">
            <w:r>
              <w:t>7.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07E2E8" w14:textId="77777777" w:rsidR="00E9072A" w:rsidRDefault="00E9072A">
            <w:pPr>
              <w:rPr>
                <w:b/>
              </w:rPr>
            </w:pPr>
            <w:r>
              <w:t>Are measures in place to minimise the number of cylinders located in the laboratory?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1988E03" w14:textId="77777777" w:rsidR="00E9072A" w:rsidRDefault="0025168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448CD79D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A3889A9" w14:textId="77777777" w:rsidR="00E9072A" w:rsidRDefault="002516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1605FA41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E5E4BA1" w14:textId="77777777" w:rsidR="00E9072A" w:rsidRDefault="00E9072A">
            <w:pPr>
              <w:rPr>
                <w:b/>
              </w:rPr>
            </w:pPr>
          </w:p>
        </w:tc>
      </w:tr>
      <w:tr w:rsidR="00E9072A" w14:paraId="76BB0961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E35C78" w14:textId="77777777" w:rsidR="00E9072A" w:rsidRDefault="00E9072A">
            <w:r>
              <w:t>8.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A5F3A2B" w14:textId="77777777" w:rsidR="00E9072A" w:rsidRDefault="00E9072A">
            <w:pPr>
              <w:rPr>
                <w:b/>
              </w:rPr>
            </w:pPr>
            <w:r>
              <w:t>Is appropriate signage present in areas where cylinders are stored and used?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247548B" w14:textId="77777777" w:rsidR="00E9072A" w:rsidRDefault="0025168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458338EE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62BD388" w14:textId="77777777" w:rsidR="00E9072A" w:rsidRDefault="002516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6A5EF6C6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82DF91F" w14:textId="77777777" w:rsidR="00E9072A" w:rsidRDefault="00E9072A">
            <w:pPr>
              <w:rPr>
                <w:b/>
              </w:rPr>
            </w:pPr>
          </w:p>
        </w:tc>
      </w:tr>
      <w:tr w:rsidR="00E9072A" w14:paraId="7E6A5576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063B665" w14:textId="77777777" w:rsidR="00E9072A" w:rsidRDefault="00E9072A">
            <w:r>
              <w:t>9.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C58E064" w14:textId="77777777" w:rsidR="00E9072A" w:rsidRDefault="00E9072A">
            <w:r>
              <w:t>Is the area spacious enough, clean and adequately lit?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A50970" w14:textId="77777777" w:rsidR="00E9072A" w:rsidRDefault="0025168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7E67DCE0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1916E10" w14:textId="77777777" w:rsidR="00E9072A" w:rsidRDefault="002516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73386335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542CAC9" w14:textId="77777777" w:rsidR="00E9072A" w:rsidRDefault="00E9072A">
            <w:pPr>
              <w:rPr>
                <w:b/>
              </w:rPr>
            </w:pPr>
          </w:p>
        </w:tc>
      </w:tr>
      <w:tr w:rsidR="00E9072A" w14:paraId="0B6A263B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05D84E8" w14:textId="77777777" w:rsidR="00E9072A" w:rsidRDefault="00E9072A">
            <w:r>
              <w:t>10.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EC087A2" w14:textId="77777777" w:rsidR="00E9072A" w:rsidRDefault="00E9072A">
            <w:r>
              <w:t>Is the room adequately ventilated?</w:t>
            </w:r>
          </w:p>
          <w:p w14:paraId="2B20130A" w14:textId="77777777" w:rsidR="00E9072A" w:rsidRDefault="00E9072A"/>
          <w:p w14:paraId="08874186" w14:textId="77777777" w:rsidR="00E9072A" w:rsidRDefault="00E9072A"/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7E971D1" w14:textId="77777777" w:rsidR="00E9072A" w:rsidRDefault="0025168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61C04B58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91768CE" w14:textId="77777777" w:rsidR="00E9072A" w:rsidRDefault="002516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021C67A7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6C129B8" w14:textId="07EAB5F3" w:rsidR="00E9072A" w:rsidRDefault="00E9072A" w:rsidP="00D71006">
            <w:pPr>
              <w:rPr>
                <w:b/>
              </w:rPr>
            </w:pPr>
            <w:r>
              <w:t xml:space="preserve">Describe: </w:t>
            </w:r>
            <w:r w:rsidR="001F0E28">
              <w:t>Our laboratory section is part of the shar</w:t>
            </w:r>
            <w:r w:rsidR="00F418F2">
              <w:t>e</w:t>
            </w:r>
            <w:r w:rsidR="001F0E28">
              <w:t>d laboratory space (502), which is constantly ventilated and contains</w:t>
            </w:r>
            <w:r>
              <w:t xml:space="preserve"> </w:t>
            </w:r>
            <w:r w:rsidR="001F0E28">
              <w:t>&gt;3</w:t>
            </w:r>
            <w:r>
              <w:t>0 fume hoods</w:t>
            </w:r>
            <w:r w:rsidR="001F0E28">
              <w:t xml:space="preserve"> that also ventilate</w:t>
            </w:r>
            <w:r>
              <w:t>.</w:t>
            </w:r>
          </w:p>
        </w:tc>
      </w:tr>
      <w:tr w:rsidR="00E9072A" w14:paraId="70FC82F7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2495A43" w14:textId="77777777" w:rsidR="00E9072A" w:rsidRDefault="00E9072A">
            <w:pPr>
              <w:rPr>
                <w:b/>
              </w:rPr>
            </w:pPr>
            <w:r>
              <w:t>11.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31871FD" w14:textId="77777777" w:rsidR="00E9072A" w:rsidRDefault="00E9072A">
            <w:r>
              <w:t>Is there a means of detecting oxygen deficiency (e.g. static monitor / alarm)?</w:t>
            </w:r>
          </w:p>
          <w:p w14:paraId="6BD9D2D9" w14:textId="77777777" w:rsidR="00E9072A" w:rsidRDefault="00E9072A"/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E7ABACE" w14:textId="2AD876A0" w:rsidR="00E9072A" w:rsidRDefault="001F0E2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655D40EF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590F155" w14:textId="2BE5D50C" w:rsidR="00E9072A" w:rsidRDefault="001F0E2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648721EB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972FBB7" w14:textId="491BEF33" w:rsidR="009A3AB4" w:rsidRDefault="00E9072A">
            <w:r>
              <w:t>Make, model and serial number:</w:t>
            </w:r>
            <w:r w:rsidR="001F0E28">
              <w:t xml:space="preserve"> </w:t>
            </w:r>
            <w:r w:rsidR="009A3AB4">
              <w:t>IGD (International Gas Detectors), O</w:t>
            </w:r>
            <w:r w:rsidR="00410751">
              <w:t>xy</w:t>
            </w:r>
            <w:r w:rsidR="009A3AB4">
              <w:t>gen TOC-SO-O2, 1077602</w:t>
            </w:r>
          </w:p>
          <w:p w14:paraId="2F2D1E9F" w14:textId="542924BB" w:rsidR="00E9072A" w:rsidRDefault="00F418F2">
            <w:pPr>
              <w:rPr>
                <w:b/>
              </w:rPr>
            </w:pPr>
            <w:r>
              <w:t>S</w:t>
            </w:r>
            <w:r w:rsidR="001F0E28">
              <w:t xml:space="preserve">tatic monitor at ankle height in LN2 storage area of 502, with </w:t>
            </w:r>
            <w:proofErr w:type="spellStart"/>
            <w:r w:rsidR="001F0E28">
              <w:t>audiovisual</w:t>
            </w:r>
            <w:proofErr w:type="spellEnd"/>
            <w:r w:rsidR="001F0E28">
              <w:t xml:space="preserve"> alarm system</w:t>
            </w:r>
            <w:r w:rsidR="00B91DF0">
              <w:t xml:space="preserve"> above lab exit.</w:t>
            </w:r>
          </w:p>
        </w:tc>
      </w:tr>
      <w:tr w:rsidR="00E9072A" w14:paraId="0D988569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2392954" w14:textId="77777777" w:rsidR="00E9072A" w:rsidRDefault="00E9072A">
            <w:r>
              <w:t>12.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5F34F11" w14:textId="77777777" w:rsidR="00E9072A" w:rsidRDefault="00E9072A">
            <w:r>
              <w:t>Is the monitor subject to a suitable service / maintenance regime?</w:t>
            </w:r>
          </w:p>
          <w:p w14:paraId="622CE098" w14:textId="77777777" w:rsidR="00E9072A" w:rsidRDefault="00E9072A"/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EB10181" w14:textId="77777777" w:rsidR="00E9072A" w:rsidRDefault="0025168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1793AD59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76DEFFF" w14:textId="77777777" w:rsidR="00E9072A" w:rsidRDefault="002516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6F9CDA1B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684128" w14:textId="621008EC" w:rsidR="00E9072A" w:rsidRDefault="00E9072A">
            <w:pPr>
              <w:rPr>
                <w:b/>
              </w:rPr>
            </w:pPr>
            <w:r>
              <w:t>Details:</w:t>
            </w:r>
            <w:r w:rsidR="00F418F2">
              <w:t xml:space="preserve"> Monitor is maintained by the Health &amp; Safety team.</w:t>
            </w:r>
          </w:p>
        </w:tc>
      </w:tr>
      <w:tr w:rsidR="00E9072A" w14:paraId="22AEDF9A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F42B396" w14:textId="77777777" w:rsidR="00E9072A" w:rsidRDefault="00E9072A">
            <w:r>
              <w:t>13.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CF03BF0" w14:textId="77777777" w:rsidR="00E9072A" w:rsidRDefault="00E9072A">
            <w:r>
              <w:t>Are cylinders kept away from sources of ignition and other flammables.</w:t>
            </w:r>
          </w:p>
          <w:p w14:paraId="173833BE" w14:textId="77777777" w:rsidR="00E9072A" w:rsidRDefault="00E9072A"/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25B36C" w14:textId="77777777" w:rsidR="00E9072A" w:rsidRDefault="0025168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5B61274D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92D927C" w14:textId="77777777" w:rsidR="00E9072A" w:rsidRDefault="002516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24596CE6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5B382D5" w14:textId="712DDCD1" w:rsidR="00E9072A" w:rsidRDefault="00E9072A" w:rsidP="00F85227">
            <w:pPr>
              <w:rPr>
                <w:b/>
              </w:rPr>
            </w:pPr>
            <w:r>
              <w:t xml:space="preserve">Describe: </w:t>
            </w:r>
            <w:r w:rsidR="001F0E28">
              <w:t xml:space="preserve">Our gas cylinders are isolated in a fireproof gas cylinder cabinet in 502. Flammables are kept in separate 30 or 90 minute rated fireproof cabinets depending on their flash point. </w:t>
            </w:r>
          </w:p>
        </w:tc>
      </w:tr>
      <w:tr w:rsidR="00E9072A" w14:paraId="52FBA835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9C4CF98" w14:textId="77777777" w:rsidR="00E9072A" w:rsidRDefault="00E9072A">
            <w:r>
              <w:t>14.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E5CB9FB" w14:textId="77777777" w:rsidR="00E9072A" w:rsidRDefault="00E9072A">
            <w:r>
              <w:t>If cylinders are stored outside, are they protected from unauthorised tampering (e.g. caged)?</w:t>
            </w:r>
          </w:p>
          <w:p w14:paraId="4657C220" w14:textId="77777777" w:rsidR="00E9072A" w:rsidRDefault="00E9072A"/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FBF2DDA" w14:textId="77777777" w:rsidR="00E9072A" w:rsidRDefault="00251687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544ED112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EB78750" w14:textId="5DE7F3F7" w:rsidR="00E9072A" w:rsidRDefault="00F418F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11CEF7DC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C0766B2" w14:textId="5F73E492" w:rsidR="00E9072A" w:rsidRDefault="00F418F2">
            <w:pPr>
              <w:rPr>
                <w:b/>
              </w:rPr>
            </w:pPr>
            <w:r>
              <w:t>N/A</w:t>
            </w:r>
          </w:p>
        </w:tc>
      </w:tr>
      <w:tr w:rsidR="00E9072A" w14:paraId="68AEF8FE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B70E886" w14:textId="77777777" w:rsidR="00E9072A" w:rsidRDefault="00E9072A">
            <w:r>
              <w:t>15.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5952C67" w14:textId="77777777" w:rsidR="00E9072A" w:rsidRDefault="00E9072A">
            <w:r>
              <w:t>Are cylinders protected from extremes of temperature?</w:t>
            </w:r>
          </w:p>
          <w:p w14:paraId="56D54F72" w14:textId="77777777" w:rsidR="00E9072A" w:rsidRDefault="00E9072A"/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055B50F" w14:textId="2E61A577" w:rsidR="00E9072A" w:rsidRDefault="00F418F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030FE8D4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63C178" w14:textId="77777777" w:rsidR="00E9072A" w:rsidRDefault="002516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5201D1C4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AD92D63" w14:textId="74F2FBC6" w:rsidR="00E9072A" w:rsidRDefault="00E9072A">
            <w:pPr>
              <w:rPr>
                <w:b/>
              </w:rPr>
            </w:pPr>
            <w:r>
              <w:t xml:space="preserve">Describe: </w:t>
            </w:r>
            <w:r w:rsidR="00F418F2">
              <w:t>Our gas cylinders are isolated in a fireproof gas cylinder cabinet in 502.</w:t>
            </w:r>
          </w:p>
        </w:tc>
      </w:tr>
      <w:tr w:rsidR="00E9072A" w14:paraId="53444DAA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B9313CC" w14:textId="77777777" w:rsidR="00E9072A" w:rsidRDefault="00E9072A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46B45AF" w14:textId="77777777" w:rsidR="00E9072A" w:rsidRDefault="00E9072A">
            <w:pPr>
              <w:rPr>
                <w:b/>
              </w:rPr>
            </w:pPr>
            <w:r>
              <w:rPr>
                <w:b/>
              </w:rPr>
              <w:t>Regulators &amp; Accessories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25D3CD7" w14:textId="77777777" w:rsidR="00E9072A" w:rsidRDefault="00E9072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DF3DE18" w14:textId="77777777" w:rsidR="00E9072A" w:rsidRDefault="00E9072A">
            <w:pPr>
              <w:jc w:val="center"/>
              <w:rPr>
                <w:b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9C1E53" w14:textId="77777777" w:rsidR="00E9072A" w:rsidRDefault="00E9072A">
            <w:pPr>
              <w:rPr>
                <w:b/>
              </w:rPr>
            </w:pPr>
          </w:p>
        </w:tc>
      </w:tr>
      <w:tr w:rsidR="00E9072A" w14:paraId="5148EDD8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E6441CE" w14:textId="77777777" w:rsidR="00E9072A" w:rsidRDefault="00E9072A">
            <w:r>
              <w:t>16.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73D6DE0" w14:textId="77777777" w:rsidR="00E9072A" w:rsidRDefault="00E9072A">
            <w:pPr>
              <w:rPr>
                <w:b/>
              </w:rPr>
            </w:pPr>
            <w:r>
              <w:t xml:space="preserve">Are regulators correct for the job and </w:t>
            </w:r>
            <w:r>
              <w:lastRenderedPageBreak/>
              <w:t>compatible with the gases in question?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AAD15E6" w14:textId="77777777" w:rsidR="00E9072A" w:rsidRDefault="00251687">
            <w:pPr>
              <w:jc w:val="center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1D2DE522" w14:textId="77777777" w:rsidR="00E9072A" w:rsidRDefault="00E9072A">
            <w:pPr>
              <w:jc w:val="center"/>
              <w:rPr>
                <w:b/>
              </w:rPr>
            </w:pPr>
            <w:r>
              <w:lastRenderedPageBreak/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4BC1542" w14:textId="77777777" w:rsidR="00E9072A" w:rsidRDefault="00251687">
            <w:pPr>
              <w:jc w:val="center"/>
            </w:pPr>
            <w:r>
              <w:lastRenderedPageBreak/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3E883887" w14:textId="77777777" w:rsidR="00E9072A" w:rsidRDefault="00E9072A">
            <w:pPr>
              <w:jc w:val="center"/>
              <w:rPr>
                <w:b/>
              </w:rPr>
            </w:pPr>
            <w:r>
              <w:lastRenderedPageBreak/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ED6BB0" w14:textId="77777777" w:rsidR="00E9072A" w:rsidRDefault="00E9072A">
            <w:pPr>
              <w:rPr>
                <w:b/>
              </w:rPr>
            </w:pPr>
          </w:p>
        </w:tc>
      </w:tr>
      <w:tr w:rsidR="00E9072A" w14:paraId="682BE77E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D94611" w14:textId="77777777" w:rsidR="00E9072A" w:rsidRDefault="00E9072A">
            <w:r>
              <w:t>17.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B61E8C6" w14:textId="77777777" w:rsidR="00E9072A" w:rsidRDefault="00E9072A">
            <w:pPr>
              <w:rPr>
                <w:b/>
              </w:rPr>
            </w:pPr>
            <w:r>
              <w:t>Are regulators suitable for the inlet pressure generated?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2BAB4D" w14:textId="77777777" w:rsidR="00E9072A" w:rsidRDefault="0025168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34578BBB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D9847D9" w14:textId="77777777" w:rsidR="00E9072A" w:rsidRDefault="002516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76090B2C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3FE91CA" w14:textId="77777777" w:rsidR="00E9072A" w:rsidRDefault="00E9072A">
            <w:pPr>
              <w:rPr>
                <w:b/>
              </w:rPr>
            </w:pPr>
          </w:p>
        </w:tc>
      </w:tr>
      <w:tr w:rsidR="00E9072A" w14:paraId="26944196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5CC94D" w14:textId="77777777" w:rsidR="00E9072A" w:rsidRDefault="00E9072A">
            <w:r>
              <w:t>18.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A38AD4" w14:textId="77777777" w:rsidR="00E9072A" w:rsidRDefault="00E9072A">
            <w:r>
              <w:t>Are regulators within their 5 year working life (2 years for those used with corrosive gases)?</w:t>
            </w:r>
          </w:p>
          <w:p w14:paraId="4611CA98" w14:textId="77777777" w:rsidR="00E9072A" w:rsidRDefault="00E9072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396126B" w14:textId="77777777" w:rsidR="00E9072A" w:rsidRDefault="0025168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1F4D6D9D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872D23C" w14:textId="77777777" w:rsidR="00E9072A" w:rsidRDefault="002516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67F83C75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9344DAA" w14:textId="77777777" w:rsidR="00E9072A" w:rsidRDefault="00E9072A">
            <w:pPr>
              <w:rPr>
                <w:b/>
              </w:rPr>
            </w:pPr>
          </w:p>
        </w:tc>
      </w:tr>
      <w:tr w:rsidR="00E9072A" w14:paraId="0369EBBD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0A4CE44" w14:textId="77777777" w:rsidR="00E9072A" w:rsidRDefault="00E9072A">
            <w:r>
              <w:t>19.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D89D813" w14:textId="77777777" w:rsidR="00E9072A" w:rsidRDefault="00E9072A">
            <w:pPr>
              <w:rPr>
                <w:b/>
              </w:rPr>
            </w:pPr>
            <w:r>
              <w:t>Are regulators subject to annual maintenance checks?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C3334C8" w14:textId="77777777" w:rsidR="00E9072A" w:rsidRDefault="0025168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337CBB71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32FAF46" w14:textId="77777777" w:rsidR="00E9072A" w:rsidRDefault="002516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6763E65F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E89B176" w14:textId="77777777" w:rsidR="00E9072A" w:rsidRDefault="00E9072A" w:rsidP="00D71006">
            <w:pPr>
              <w:rPr>
                <w:b/>
              </w:rPr>
            </w:pPr>
            <w:r>
              <w:t xml:space="preserve">Details: </w:t>
            </w:r>
            <w:r w:rsidR="00D71006">
              <w:t>R</w:t>
            </w:r>
            <w:r>
              <w:t>egulator checked annually by BOC engineers</w:t>
            </w:r>
          </w:p>
        </w:tc>
      </w:tr>
      <w:tr w:rsidR="00E9072A" w14:paraId="47418E5C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1856C7B" w14:textId="77777777" w:rsidR="00E9072A" w:rsidRDefault="00E9072A">
            <w:r>
              <w:t>20.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69F74B6" w14:textId="77777777" w:rsidR="00E9072A" w:rsidRDefault="00E9072A">
            <w:r>
              <w:t>Are regulators subject to user checks?</w:t>
            </w:r>
          </w:p>
          <w:p w14:paraId="6E4D55A3" w14:textId="77777777" w:rsidR="00E9072A" w:rsidRDefault="00E9072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DB4128" w14:textId="073E2000" w:rsidR="00E9072A" w:rsidRDefault="00B0256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215F6796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15A6FA" w14:textId="217828F4" w:rsidR="00E9072A" w:rsidRDefault="00B0256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2DB3BB95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3301925" w14:textId="0065C576" w:rsidR="00E9072A" w:rsidRDefault="00E9072A">
            <w:pPr>
              <w:rPr>
                <w:b/>
              </w:rPr>
            </w:pPr>
            <w:r>
              <w:t>Details:</w:t>
            </w:r>
            <w:r w:rsidR="00B02567">
              <w:t xml:space="preserve"> Visual inspection</w:t>
            </w:r>
          </w:p>
        </w:tc>
      </w:tr>
      <w:tr w:rsidR="00E9072A" w14:paraId="3CFA4DBA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8FF4B2B" w14:textId="77777777" w:rsidR="00E9072A" w:rsidRDefault="00E9072A">
            <w:r>
              <w:t>21.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4F3921B" w14:textId="77777777" w:rsidR="00E9072A" w:rsidRDefault="00E9072A">
            <w:pPr>
              <w:rPr>
                <w:b/>
              </w:rPr>
            </w:pPr>
            <w:r>
              <w:t>Are the correct tools available for fitting regulators and accessories?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38D558" w14:textId="77777777" w:rsidR="00E9072A" w:rsidRDefault="0025168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425D925F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C514AA" w14:textId="77777777" w:rsidR="00E9072A" w:rsidRDefault="002516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15B6828B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5BADE99" w14:textId="77777777" w:rsidR="00E9072A" w:rsidRDefault="00E9072A">
            <w:pPr>
              <w:rPr>
                <w:b/>
              </w:rPr>
            </w:pPr>
          </w:p>
        </w:tc>
      </w:tr>
      <w:tr w:rsidR="00E9072A" w14:paraId="70E900DD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84B09C" w14:textId="77777777" w:rsidR="00E9072A" w:rsidRDefault="00E9072A">
            <w:r>
              <w:t>22.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2783AEC" w14:textId="77777777" w:rsidR="00E9072A" w:rsidRDefault="00E9072A">
            <w:pPr>
              <w:rPr>
                <w:b/>
              </w:rPr>
            </w:pPr>
            <w:r>
              <w:t>If the answer to Part 1 Q 6 is ‘Y’,</w:t>
            </w:r>
            <w:r>
              <w:rPr>
                <w:b/>
              </w:rPr>
              <w:t xml:space="preserve"> </w:t>
            </w:r>
            <w:r>
              <w:t>have non-return valves and flashback arrestors been fitted?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7938F0" w14:textId="77777777" w:rsidR="00E9072A" w:rsidRDefault="00251687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3A8A3AC9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3FE0490" w14:textId="77777777" w:rsidR="00E9072A" w:rsidRDefault="002516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2301F676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D58C0CC" w14:textId="77777777" w:rsidR="00E9072A" w:rsidRDefault="00E9072A">
            <w:pPr>
              <w:rPr>
                <w:b/>
              </w:rPr>
            </w:pPr>
          </w:p>
        </w:tc>
      </w:tr>
      <w:tr w:rsidR="00E9072A" w14:paraId="0F1ED551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5D30550" w14:textId="77777777" w:rsidR="00E9072A" w:rsidRDefault="00E9072A"/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B7F9E9B" w14:textId="77777777" w:rsidR="00E9072A" w:rsidRDefault="00E9072A">
            <w:pPr>
              <w:rPr>
                <w:b/>
              </w:rPr>
            </w:pPr>
            <w:r>
              <w:rPr>
                <w:b/>
              </w:rPr>
              <w:t>Personal Protective Equipment (PPE)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F4AAA0" w14:textId="77777777" w:rsidR="00E9072A" w:rsidRDefault="00E9072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A42A1F3" w14:textId="77777777" w:rsidR="00E9072A" w:rsidRDefault="00E9072A">
            <w:pPr>
              <w:rPr>
                <w:b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4BE1B6" w14:textId="77777777" w:rsidR="00E9072A" w:rsidRDefault="00E9072A">
            <w:pPr>
              <w:rPr>
                <w:b/>
              </w:rPr>
            </w:pPr>
          </w:p>
        </w:tc>
      </w:tr>
      <w:tr w:rsidR="00E9072A" w14:paraId="5D1537E3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CEA41DE" w14:textId="77777777" w:rsidR="00E9072A" w:rsidRDefault="00E9072A">
            <w:r>
              <w:t>23.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1EDB964" w14:textId="77777777" w:rsidR="00E9072A" w:rsidRDefault="00E9072A">
            <w:r>
              <w:t>If necessary, is suitable PPE available for users (e.g. gloves, goggles, full face protection etc.)?</w:t>
            </w:r>
          </w:p>
          <w:p w14:paraId="07EDFFB5" w14:textId="77777777" w:rsidR="00E9072A" w:rsidRDefault="00E9072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0777614" w14:textId="77777777" w:rsidR="00E9072A" w:rsidRDefault="0025168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11F9C75E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6621C6B" w14:textId="77777777" w:rsidR="00E9072A" w:rsidRDefault="002516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6CE90258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20BE321" w14:textId="2EC4A490" w:rsidR="00E9072A" w:rsidRDefault="00E9072A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t xml:space="preserve">Type: </w:t>
            </w:r>
            <w:r w:rsidR="000D5EA3">
              <w:t>Nitrile gloves, h</w:t>
            </w:r>
            <w:r>
              <w:t>eat</w:t>
            </w:r>
            <w:r w:rsidR="000D5EA3">
              <w:t>proof</w:t>
            </w:r>
            <w:r>
              <w:t xml:space="preserve"> oven gloves</w:t>
            </w:r>
            <w:r w:rsidR="000D5EA3">
              <w:t xml:space="preserve">, safety glasses and </w:t>
            </w:r>
            <w:r>
              <w:t>cotton lab coats available</w:t>
            </w:r>
            <w:r w:rsidR="000D5EA3">
              <w:t>.</w:t>
            </w:r>
          </w:p>
        </w:tc>
      </w:tr>
      <w:tr w:rsidR="00E9072A" w14:paraId="73EF00D2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20DE392" w14:textId="77777777" w:rsidR="00E9072A" w:rsidRDefault="00E9072A">
            <w:r>
              <w:t>24.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9E0254A" w14:textId="77777777" w:rsidR="00E9072A" w:rsidRDefault="00E9072A">
            <w:r>
              <w:t>Is PPE adequately accommodated?</w:t>
            </w:r>
          </w:p>
          <w:p w14:paraId="67036C23" w14:textId="77777777" w:rsidR="00E9072A" w:rsidRDefault="00E9072A">
            <w:pPr>
              <w:rPr>
                <w:b/>
              </w:rPr>
            </w:pPr>
          </w:p>
          <w:p w14:paraId="095855E8" w14:textId="77777777" w:rsidR="00E9072A" w:rsidRDefault="00E9072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E45AEF" w14:textId="77777777" w:rsidR="00E9072A" w:rsidRDefault="0025168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7F813865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B5D7607" w14:textId="77777777" w:rsidR="00E9072A" w:rsidRDefault="002516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6B859D6B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F4F885" w14:textId="2BE8A809" w:rsidR="00E9072A" w:rsidRDefault="00E9072A">
            <w:pPr>
              <w:rPr>
                <w:b/>
              </w:rPr>
            </w:pPr>
            <w:r>
              <w:t>How and where</w:t>
            </w:r>
            <w:proofErr w:type="gramStart"/>
            <w:r>
              <w:t>?:</w:t>
            </w:r>
            <w:proofErr w:type="gramEnd"/>
            <w:r>
              <w:t xml:space="preserve"> </w:t>
            </w:r>
            <w:r w:rsidR="001F0E28">
              <w:t>502 is stocked with nitrile gloves and o</w:t>
            </w:r>
            <w:r>
              <w:t>ven gloves in each bay</w:t>
            </w:r>
            <w:r w:rsidR="001F0E28">
              <w:t xml:space="preserve">, and each person has their own safety glasses and </w:t>
            </w:r>
            <w:proofErr w:type="spellStart"/>
            <w:r w:rsidR="001F0E28">
              <w:t>labcoat</w:t>
            </w:r>
            <w:proofErr w:type="spellEnd"/>
            <w:r w:rsidR="001F0E28">
              <w:t xml:space="preserve"> that they must wear in the lab.</w:t>
            </w:r>
          </w:p>
        </w:tc>
      </w:tr>
      <w:tr w:rsidR="00E9072A" w14:paraId="6EAE2A61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2FF77E5" w14:textId="77777777" w:rsidR="00E9072A" w:rsidRDefault="00E9072A">
            <w:r>
              <w:t>25.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DA74C8F" w14:textId="77777777" w:rsidR="00E9072A" w:rsidRDefault="00E9072A">
            <w:pPr>
              <w:rPr>
                <w:b/>
              </w:rPr>
            </w:pPr>
            <w:r>
              <w:t>Is any special emergency equipment required (e.g. breathing apparatus)?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30BE8C" w14:textId="4D57AC66" w:rsidR="00E9072A" w:rsidRDefault="004A6B1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770AEE54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65F4D0" w14:textId="359EE6C8" w:rsidR="00E9072A" w:rsidRDefault="004A6B1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576DC9C5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9E26E4C" w14:textId="63FC0666" w:rsidR="00E9072A" w:rsidRPr="004A6B1C" w:rsidRDefault="00E9072A">
            <w:pPr>
              <w:rPr>
                <w:bCs/>
              </w:rPr>
            </w:pPr>
          </w:p>
        </w:tc>
      </w:tr>
      <w:tr w:rsidR="00E9072A" w14:paraId="6716C339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A9CC419" w14:textId="77777777" w:rsidR="00E9072A" w:rsidRDefault="00E9072A">
            <w:r>
              <w:t>26.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B1BCC78" w14:textId="77777777" w:rsidR="00E9072A" w:rsidRDefault="00E9072A">
            <w:r>
              <w:t>Is this equipment available and suitably maintained?</w:t>
            </w:r>
          </w:p>
          <w:p w14:paraId="54800C2E" w14:textId="77777777" w:rsidR="00E9072A" w:rsidRDefault="00E9072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6032D3" w14:textId="3D91B2DA" w:rsidR="00E9072A" w:rsidRDefault="007877A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388ABAFE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348328" w14:textId="37F1468C" w:rsidR="00E9072A" w:rsidRDefault="00A36C3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22986A0D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C294A5E" w14:textId="04CDFD09" w:rsidR="00E9072A" w:rsidRPr="00A36C34" w:rsidRDefault="004A6B1C">
            <w:pPr>
              <w:rPr>
                <w:bCs/>
              </w:rPr>
            </w:pPr>
            <w:r>
              <w:rPr>
                <w:bCs/>
              </w:rPr>
              <w:t>N/A</w:t>
            </w:r>
          </w:p>
        </w:tc>
      </w:tr>
      <w:tr w:rsidR="00E9072A" w14:paraId="45243B86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4C620E" w14:textId="77777777" w:rsidR="00E9072A" w:rsidRDefault="00E9072A"/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05AB90E" w14:textId="77777777" w:rsidR="00E9072A" w:rsidRDefault="00E9072A">
            <w:pPr>
              <w:rPr>
                <w:b/>
              </w:rPr>
            </w:pPr>
            <w:r>
              <w:rPr>
                <w:b/>
              </w:rPr>
              <w:t>Emergency Procedures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7A4599" w14:textId="77777777" w:rsidR="00E9072A" w:rsidRDefault="00E9072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4CCCD8E" w14:textId="77777777" w:rsidR="00E9072A" w:rsidRDefault="00E9072A">
            <w:pPr>
              <w:jc w:val="center"/>
              <w:rPr>
                <w:b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F6ABA8" w14:textId="77777777" w:rsidR="00E9072A" w:rsidRDefault="00E9072A">
            <w:pPr>
              <w:rPr>
                <w:b/>
              </w:rPr>
            </w:pPr>
          </w:p>
        </w:tc>
      </w:tr>
      <w:tr w:rsidR="00E9072A" w14:paraId="2EC8FB14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0C6850" w14:textId="77777777" w:rsidR="00E9072A" w:rsidRDefault="00E9072A">
            <w:r>
              <w:t>27.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0A765D" w14:textId="77777777" w:rsidR="00E9072A" w:rsidRDefault="00E9072A">
            <w:r>
              <w:t>Are emergency procedures defined, and are all users familiar with what to do in an emergency?</w:t>
            </w:r>
          </w:p>
          <w:p w14:paraId="516BBB8E" w14:textId="77777777" w:rsidR="00E9072A" w:rsidRDefault="00E9072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D071466" w14:textId="77777777" w:rsidR="00E9072A" w:rsidRDefault="0025168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03A6506B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E67D7AA" w14:textId="77777777" w:rsidR="00E9072A" w:rsidRDefault="002516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10C9507B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621293F" w14:textId="209D322E" w:rsidR="00E9072A" w:rsidRDefault="00E9072A">
            <w:r>
              <w:t>Details: In event of leak, vacate area. In event of regulator blowing off, vacate area.</w:t>
            </w:r>
            <w:r w:rsidR="00A36C34">
              <w:t xml:space="preserve"> In the event of fire or explosion, vacate area and sound fire alarm.</w:t>
            </w:r>
          </w:p>
          <w:p w14:paraId="11380FF6" w14:textId="77777777" w:rsidR="00E9072A" w:rsidRDefault="00E9072A">
            <w:pPr>
              <w:rPr>
                <w:b/>
              </w:rPr>
            </w:pPr>
          </w:p>
        </w:tc>
      </w:tr>
      <w:tr w:rsidR="00E9072A" w14:paraId="6F501644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54F645" w14:textId="77777777" w:rsidR="00E9072A" w:rsidRDefault="00E9072A"/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978A443" w14:textId="77777777" w:rsidR="00E9072A" w:rsidRDefault="00E9072A">
            <w:pPr>
              <w:rPr>
                <w:b/>
              </w:rPr>
            </w:pPr>
            <w:r>
              <w:rPr>
                <w:b/>
              </w:rPr>
              <w:t>Information, Instruction &amp; Training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426719" w14:textId="77777777" w:rsidR="00E9072A" w:rsidRDefault="00E9072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279EBDE" w14:textId="77777777" w:rsidR="00E9072A" w:rsidRDefault="00E9072A">
            <w:pPr>
              <w:jc w:val="center"/>
              <w:rPr>
                <w:b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A5A8FEC" w14:textId="77777777" w:rsidR="00E9072A" w:rsidRDefault="00E9072A">
            <w:pPr>
              <w:rPr>
                <w:b/>
              </w:rPr>
            </w:pPr>
          </w:p>
        </w:tc>
      </w:tr>
      <w:tr w:rsidR="00E9072A" w14:paraId="26A052BA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E731E1E" w14:textId="77777777" w:rsidR="00E9072A" w:rsidRDefault="00E9072A">
            <w:r>
              <w:t>28.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15768FF" w14:textId="77777777" w:rsidR="00E9072A" w:rsidRDefault="00E9072A">
            <w:pPr>
              <w:rPr>
                <w:b/>
              </w:rPr>
            </w:pPr>
            <w:r>
              <w:t>Is a material safety data sheet available and are users familiar with the properties of the gas?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163E178" w14:textId="77777777" w:rsidR="00E9072A" w:rsidRDefault="0025168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0FCD827A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A13398B" w14:textId="77777777" w:rsidR="00E9072A" w:rsidRDefault="002516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2E935E51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961494" w14:textId="77777777" w:rsidR="00E9072A" w:rsidRDefault="00E9072A">
            <w:pPr>
              <w:rPr>
                <w:b/>
              </w:rPr>
            </w:pPr>
          </w:p>
        </w:tc>
      </w:tr>
      <w:tr w:rsidR="00E9072A" w14:paraId="7CC128AB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925EB1" w14:textId="77777777" w:rsidR="00E9072A" w:rsidRDefault="00E9072A">
            <w:r>
              <w:t>29.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D47A42F" w14:textId="77777777" w:rsidR="00E9072A" w:rsidRDefault="00E9072A">
            <w:r>
              <w:t>Have users received adequate instruction and training within the department?</w:t>
            </w:r>
          </w:p>
          <w:p w14:paraId="207290E4" w14:textId="77777777" w:rsidR="00E9072A" w:rsidRDefault="00E9072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2D514B" w14:textId="132AB1AE" w:rsidR="00E9072A" w:rsidRDefault="000D5EA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73949B9C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22A90F" w14:textId="77777777" w:rsidR="00E9072A" w:rsidRDefault="002516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77BC61D0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1015FB4" w14:textId="3CD8765F" w:rsidR="00E9072A" w:rsidRDefault="00E9072A">
            <w:pPr>
              <w:rPr>
                <w:b/>
              </w:rPr>
            </w:pPr>
            <w:r>
              <w:t>Describe:</w:t>
            </w:r>
            <w:r w:rsidR="001C16AE">
              <w:t xml:space="preserve"> Training by superuser, completion of any requisite safety courses.</w:t>
            </w:r>
          </w:p>
        </w:tc>
      </w:tr>
      <w:tr w:rsidR="00E9072A" w14:paraId="57108873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4235BD" w14:textId="77777777" w:rsidR="00E9072A" w:rsidRDefault="00E9072A">
            <w:r>
              <w:t>30.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1452D4" w14:textId="77777777" w:rsidR="00E9072A" w:rsidRDefault="00E9072A">
            <w:r>
              <w:t>Are formal training records kept within the department?</w:t>
            </w:r>
          </w:p>
          <w:p w14:paraId="52BA4736" w14:textId="77777777" w:rsidR="00E9072A" w:rsidRDefault="00E9072A"/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4AC54C" w14:textId="640854FE" w:rsidR="00E9072A" w:rsidRDefault="001C16A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027FD6EB" w14:textId="77777777" w:rsidR="00E9072A" w:rsidRDefault="00E9072A">
            <w:pPr>
              <w:jc w:val="center"/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D64B4D5" w14:textId="77777777" w:rsidR="00E9072A" w:rsidRDefault="002516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1B7A49D1" w14:textId="77777777" w:rsidR="00E9072A" w:rsidRDefault="00E9072A">
            <w:pPr>
              <w:jc w:val="center"/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6E99D6" w14:textId="5741ECA2" w:rsidR="00E9072A" w:rsidRDefault="00E9072A">
            <w:pPr>
              <w:rPr>
                <w:b/>
              </w:rPr>
            </w:pPr>
            <w:r>
              <w:t>Details:</w:t>
            </w:r>
            <w:r w:rsidR="001C16AE">
              <w:t xml:space="preserve"> Individual online training records.</w:t>
            </w:r>
          </w:p>
        </w:tc>
      </w:tr>
      <w:tr w:rsidR="00E9072A" w14:paraId="21ABD292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4F7839" w14:textId="77777777" w:rsidR="00E9072A" w:rsidRDefault="00E9072A">
            <w:r>
              <w:t>31.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C3F161" w14:textId="77777777" w:rsidR="00E9072A" w:rsidRDefault="00E9072A">
            <w:r>
              <w:t>Have users attended any formal gas / cryogenics training courses?</w:t>
            </w:r>
          </w:p>
          <w:p w14:paraId="3F100BCD" w14:textId="77777777" w:rsidR="00E9072A" w:rsidRDefault="00E9072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5A19129" w14:textId="3DEC2DED" w:rsidR="00E9072A" w:rsidRDefault="004A6B1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024ABBFF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1AE0E9" w14:textId="315EE304" w:rsidR="00E9072A" w:rsidRDefault="004A6B1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0A32F1C3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718944" w14:textId="187623DD" w:rsidR="00E9072A" w:rsidRDefault="00B60051">
            <w:pPr>
              <w:rPr>
                <w:b/>
              </w:rPr>
            </w:pPr>
            <w:r>
              <w:t>Details: Any requisite courses.</w:t>
            </w:r>
          </w:p>
        </w:tc>
      </w:tr>
      <w:tr w:rsidR="00E9072A" w14:paraId="4698802B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B9E7F4" w14:textId="77777777" w:rsidR="00E9072A" w:rsidRDefault="00E9072A">
            <w:r>
              <w:t>32.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2046F55" w14:textId="77777777" w:rsidR="00E9072A" w:rsidRDefault="00E9072A">
            <w:r>
              <w:t>If applicable, have users been trained in the use of emergency equipment?</w:t>
            </w:r>
          </w:p>
          <w:p w14:paraId="4F2FD4BD" w14:textId="77777777" w:rsidR="00E9072A" w:rsidRDefault="00E9072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012DB9" w14:textId="77777777" w:rsidR="00E9072A" w:rsidRDefault="00251687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3D4414F5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E4D37E" w14:textId="1FEFAFD8" w:rsidR="00E9072A" w:rsidRDefault="00BF41C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4013">
              <w:fldChar w:fldCharType="separate"/>
            </w:r>
            <w:r>
              <w:fldChar w:fldCharType="end"/>
            </w:r>
          </w:p>
          <w:p w14:paraId="20927678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DD7B070" w14:textId="009AEBEE" w:rsidR="00E9072A" w:rsidRDefault="001C16AE">
            <w:pPr>
              <w:rPr>
                <w:b/>
              </w:rPr>
            </w:pPr>
            <w:r>
              <w:t>N/A</w:t>
            </w:r>
          </w:p>
        </w:tc>
      </w:tr>
    </w:tbl>
    <w:p w14:paraId="6379D666" w14:textId="77777777" w:rsidR="00E9072A" w:rsidRDefault="00E9072A">
      <w:pPr>
        <w:rPr>
          <w:rFonts w:ascii="Tahoma" w:hAnsi="Tahoma"/>
          <w:b/>
        </w:rPr>
      </w:pPr>
    </w:p>
    <w:p w14:paraId="5422ECA8" w14:textId="77777777" w:rsidR="00D71006" w:rsidRDefault="00D71006">
      <w:pPr>
        <w:rPr>
          <w:rFonts w:ascii="Tahoma" w:hAnsi="Tahoma"/>
          <w:b/>
        </w:rPr>
      </w:pPr>
    </w:p>
    <w:p w14:paraId="5ADDCE8F" w14:textId="77777777" w:rsidR="00D71006" w:rsidRDefault="00D71006">
      <w:pPr>
        <w:rPr>
          <w:rFonts w:ascii="Tahoma" w:hAnsi="Tahoma"/>
          <w:b/>
        </w:rPr>
      </w:pPr>
    </w:p>
    <w:p w14:paraId="0A4A2283" w14:textId="77777777" w:rsidR="00D71006" w:rsidRDefault="00D71006">
      <w:pPr>
        <w:rPr>
          <w:rFonts w:ascii="Tahoma" w:hAnsi="Tahoma"/>
          <w:b/>
        </w:rPr>
      </w:pPr>
    </w:p>
    <w:p w14:paraId="591AB7E8" w14:textId="77777777" w:rsidR="00D71006" w:rsidRDefault="00D71006">
      <w:pPr>
        <w:rPr>
          <w:rFonts w:ascii="Tahoma" w:hAnsi="Tahoma"/>
          <w:b/>
        </w:rPr>
      </w:pPr>
    </w:p>
    <w:p w14:paraId="710E2196" w14:textId="77777777" w:rsidR="00D71006" w:rsidRDefault="00D71006">
      <w:pPr>
        <w:rPr>
          <w:rFonts w:ascii="Tahoma" w:hAnsi="Tahoma"/>
          <w:b/>
        </w:rPr>
      </w:pPr>
    </w:p>
    <w:p w14:paraId="462B5D52" w14:textId="77777777" w:rsidR="00D71006" w:rsidRDefault="00D71006">
      <w:pPr>
        <w:rPr>
          <w:rFonts w:ascii="Tahoma" w:hAnsi="Tahoma"/>
          <w:b/>
        </w:rPr>
      </w:pPr>
    </w:p>
    <w:p w14:paraId="08A7E6F0" w14:textId="77777777" w:rsidR="00E9072A" w:rsidRDefault="00E9072A">
      <w:r>
        <w:rPr>
          <w:b/>
        </w:rPr>
        <w:t>Part 4. Recommended measures for risks identified but not adequately controlled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2977"/>
        <w:gridCol w:w="1842"/>
        <w:gridCol w:w="1134"/>
        <w:gridCol w:w="1276"/>
      </w:tblGrid>
      <w:tr w:rsidR="00E9072A" w14:paraId="3294EF75" w14:textId="777777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337FE" w14:textId="77777777" w:rsidR="00E9072A" w:rsidRDefault="00E9072A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7C499" w14:textId="77777777" w:rsidR="00E9072A" w:rsidRDefault="00E9072A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DD356" w14:textId="77777777" w:rsidR="00E9072A" w:rsidRDefault="00E9072A">
            <w:pPr>
              <w:rPr>
                <w:b/>
              </w:rPr>
            </w:pPr>
            <w:r>
              <w:rPr>
                <w:b/>
              </w:rPr>
              <w:t>Remedial Action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15518" w14:textId="77777777" w:rsidR="00E9072A" w:rsidRDefault="00E9072A">
            <w:pPr>
              <w:rPr>
                <w:b/>
              </w:rPr>
            </w:pPr>
            <w:r>
              <w:rPr>
                <w:b/>
              </w:rPr>
              <w:t>Person Responsible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652A" w14:textId="77777777" w:rsidR="00E9072A" w:rsidRDefault="00E9072A">
            <w:pPr>
              <w:rPr>
                <w:b/>
              </w:rPr>
            </w:pPr>
            <w:r>
              <w:rPr>
                <w:b/>
              </w:rPr>
              <w:t>To be completed by (date)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E83B" w14:textId="77777777" w:rsidR="00E9072A" w:rsidRDefault="00E9072A">
            <w:pPr>
              <w:rPr>
                <w:b/>
              </w:rPr>
            </w:pPr>
            <w:r>
              <w:rPr>
                <w:b/>
              </w:rPr>
              <w:t>Date actually completed</w:t>
            </w:r>
          </w:p>
        </w:tc>
      </w:tr>
      <w:tr w:rsidR="00E9072A" w14:paraId="227BD94E" w14:textId="777777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3350C" w14:textId="77777777" w:rsidR="00E9072A" w:rsidRDefault="00E9072A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C328" w14:textId="77777777" w:rsidR="00E9072A" w:rsidRDefault="00E9072A"/>
          <w:p w14:paraId="4279BF68" w14:textId="77777777" w:rsidR="00E9072A" w:rsidRDefault="00E9072A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0C595" w14:textId="77777777" w:rsidR="00E9072A" w:rsidRDefault="00E9072A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C5F0" w14:textId="77777777" w:rsidR="00E9072A" w:rsidRDefault="00E9072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E55BD" w14:textId="77777777" w:rsidR="00E9072A" w:rsidRDefault="00E9072A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0D6C" w14:textId="77777777" w:rsidR="00E9072A" w:rsidRDefault="00E9072A"/>
        </w:tc>
      </w:tr>
      <w:tr w:rsidR="00E9072A" w14:paraId="24B5F432" w14:textId="777777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3C90" w14:textId="77777777" w:rsidR="00E9072A" w:rsidRDefault="00E9072A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0EC4" w14:textId="77777777" w:rsidR="00E9072A" w:rsidRDefault="00E9072A"/>
          <w:p w14:paraId="788F66B7" w14:textId="77777777" w:rsidR="00E9072A" w:rsidRDefault="00E9072A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81E1" w14:textId="77777777" w:rsidR="00E9072A" w:rsidRDefault="00E9072A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750E9" w14:textId="77777777" w:rsidR="00E9072A" w:rsidRDefault="00E9072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A8A6" w14:textId="77777777" w:rsidR="00E9072A" w:rsidRDefault="00E9072A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D660" w14:textId="77777777" w:rsidR="00E9072A" w:rsidRDefault="00E9072A"/>
        </w:tc>
      </w:tr>
      <w:tr w:rsidR="00E9072A" w14:paraId="2BE146EB" w14:textId="777777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FB67" w14:textId="77777777" w:rsidR="00E9072A" w:rsidRDefault="00E9072A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8512" w14:textId="77777777" w:rsidR="00E9072A" w:rsidRDefault="00E9072A"/>
          <w:p w14:paraId="537FD7AF" w14:textId="77777777" w:rsidR="00E9072A" w:rsidRDefault="00E9072A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2DBD" w14:textId="77777777" w:rsidR="00E9072A" w:rsidRDefault="00E9072A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18B59" w14:textId="77777777" w:rsidR="00E9072A" w:rsidRDefault="00E9072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8715" w14:textId="77777777" w:rsidR="00E9072A" w:rsidRDefault="00E9072A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21D9" w14:textId="77777777" w:rsidR="00E9072A" w:rsidRDefault="00E9072A"/>
        </w:tc>
      </w:tr>
      <w:tr w:rsidR="00E9072A" w14:paraId="0265E59A" w14:textId="777777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6AFA" w14:textId="77777777" w:rsidR="00E9072A" w:rsidRDefault="00E9072A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EF36" w14:textId="77777777" w:rsidR="00E9072A" w:rsidRDefault="00E9072A"/>
          <w:p w14:paraId="4E639DCB" w14:textId="77777777" w:rsidR="00E9072A" w:rsidRDefault="00E9072A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950E8" w14:textId="77777777" w:rsidR="00E9072A" w:rsidRDefault="00E9072A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BE28" w14:textId="77777777" w:rsidR="00E9072A" w:rsidRDefault="00E9072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8D143" w14:textId="77777777" w:rsidR="00E9072A" w:rsidRDefault="00E9072A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AAD1" w14:textId="77777777" w:rsidR="00E9072A" w:rsidRDefault="00E9072A"/>
        </w:tc>
      </w:tr>
      <w:tr w:rsidR="00E9072A" w14:paraId="48FB1127" w14:textId="777777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F7F9" w14:textId="77777777" w:rsidR="00E9072A" w:rsidRDefault="00E9072A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6D9AF" w14:textId="77777777" w:rsidR="00E9072A" w:rsidRDefault="00E9072A"/>
          <w:p w14:paraId="44F9F154" w14:textId="77777777" w:rsidR="00E9072A" w:rsidRDefault="00E9072A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0CCA" w14:textId="77777777" w:rsidR="00E9072A" w:rsidRDefault="00E9072A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8317" w14:textId="77777777" w:rsidR="00E9072A" w:rsidRDefault="00E9072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DDCC" w14:textId="77777777" w:rsidR="00E9072A" w:rsidRDefault="00E9072A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1D026" w14:textId="77777777" w:rsidR="00E9072A" w:rsidRDefault="00E9072A"/>
        </w:tc>
      </w:tr>
      <w:tr w:rsidR="00E9072A" w14:paraId="77DC935E" w14:textId="777777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DECB8" w14:textId="77777777" w:rsidR="00E9072A" w:rsidRDefault="00E9072A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F29BC" w14:textId="77777777" w:rsidR="00E9072A" w:rsidRDefault="00E9072A"/>
          <w:p w14:paraId="27F0D170" w14:textId="77777777" w:rsidR="00E9072A" w:rsidRDefault="00E9072A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F7BBE" w14:textId="77777777" w:rsidR="00E9072A" w:rsidRDefault="00E9072A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B21DB" w14:textId="77777777" w:rsidR="00E9072A" w:rsidRDefault="00E9072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EB5BC" w14:textId="77777777" w:rsidR="00E9072A" w:rsidRDefault="00E9072A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ECBC9" w14:textId="77777777" w:rsidR="00E9072A" w:rsidRDefault="00E9072A"/>
        </w:tc>
      </w:tr>
      <w:tr w:rsidR="00E9072A" w14:paraId="3CD39E8C" w14:textId="777777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E6393" w14:textId="77777777" w:rsidR="00E9072A" w:rsidRDefault="00E9072A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E3EF" w14:textId="77777777" w:rsidR="00E9072A" w:rsidRDefault="00E9072A"/>
          <w:p w14:paraId="314B0006" w14:textId="77777777" w:rsidR="00E9072A" w:rsidRDefault="00E9072A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CA280" w14:textId="77777777" w:rsidR="00E9072A" w:rsidRDefault="00E9072A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2C472" w14:textId="77777777" w:rsidR="00E9072A" w:rsidRDefault="00E9072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08E0" w14:textId="77777777" w:rsidR="00E9072A" w:rsidRDefault="00E9072A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73CE" w14:textId="77777777" w:rsidR="00E9072A" w:rsidRDefault="00E9072A"/>
        </w:tc>
      </w:tr>
      <w:tr w:rsidR="00E9072A" w14:paraId="797E89DA" w14:textId="777777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2C51" w14:textId="77777777" w:rsidR="00E9072A" w:rsidRDefault="00E9072A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ECF87" w14:textId="77777777" w:rsidR="00E9072A" w:rsidRDefault="00E9072A"/>
          <w:p w14:paraId="56BC5F69" w14:textId="77777777" w:rsidR="00E9072A" w:rsidRDefault="00E9072A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122B" w14:textId="77777777" w:rsidR="00E9072A" w:rsidRDefault="00E9072A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6B8FD" w14:textId="77777777" w:rsidR="00E9072A" w:rsidRDefault="00E9072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92B0" w14:textId="77777777" w:rsidR="00E9072A" w:rsidRDefault="00E9072A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1611" w14:textId="77777777" w:rsidR="00E9072A" w:rsidRDefault="00E9072A"/>
        </w:tc>
      </w:tr>
      <w:tr w:rsidR="00E9072A" w14:paraId="15840730" w14:textId="777777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74E6" w14:textId="77777777" w:rsidR="00E9072A" w:rsidRDefault="00E9072A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30B" w14:textId="77777777" w:rsidR="00E9072A" w:rsidRDefault="00E9072A"/>
          <w:p w14:paraId="4158CC45" w14:textId="77777777" w:rsidR="00E9072A" w:rsidRDefault="00E9072A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153A7" w14:textId="77777777" w:rsidR="00E9072A" w:rsidRDefault="00E9072A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2E650" w14:textId="77777777" w:rsidR="00E9072A" w:rsidRDefault="00E9072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A7130" w14:textId="77777777" w:rsidR="00E9072A" w:rsidRDefault="00E9072A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52E74" w14:textId="77777777" w:rsidR="00E9072A" w:rsidRDefault="00E9072A"/>
        </w:tc>
      </w:tr>
      <w:tr w:rsidR="00E9072A" w14:paraId="44CA7B4E" w14:textId="777777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47743" w14:textId="77777777" w:rsidR="00E9072A" w:rsidRDefault="00E9072A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FE901" w14:textId="77777777" w:rsidR="00E9072A" w:rsidRDefault="00E9072A"/>
          <w:p w14:paraId="320AB6E3" w14:textId="77777777" w:rsidR="00E9072A" w:rsidRDefault="00E9072A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EF1D" w14:textId="77777777" w:rsidR="00E9072A" w:rsidRDefault="00E9072A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024C4" w14:textId="77777777" w:rsidR="00E9072A" w:rsidRDefault="00E9072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F6F5C" w14:textId="77777777" w:rsidR="00E9072A" w:rsidRDefault="00E9072A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F584" w14:textId="77777777" w:rsidR="00E9072A" w:rsidRDefault="00E9072A"/>
        </w:tc>
      </w:tr>
    </w:tbl>
    <w:p w14:paraId="26E93B93" w14:textId="77777777" w:rsidR="00E9072A" w:rsidRDefault="00E9072A"/>
    <w:sectPr w:rsidR="00E9072A" w:rsidSect="00884D2A">
      <w:footerReference w:type="default" r:id="rId15"/>
      <w:footerReference w:type="first" r:id="rId16"/>
      <w:pgSz w:w="11906" w:h="16838" w:code="9"/>
      <w:pgMar w:top="426" w:right="851" w:bottom="794" w:left="851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84614" w14:textId="77777777" w:rsidR="00CA0D6E" w:rsidRDefault="00CA0D6E">
      <w:pPr>
        <w:spacing w:before="0" w:after="0"/>
      </w:pPr>
      <w:r>
        <w:separator/>
      </w:r>
    </w:p>
  </w:endnote>
  <w:endnote w:type="continuationSeparator" w:id="0">
    <w:p w14:paraId="70982FC8" w14:textId="77777777" w:rsidR="00CA0D6E" w:rsidRDefault="00CA0D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6E274" w14:textId="77777777" w:rsidR="001F0E28" w:rsidRDefault="001F0E28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sz w:val="16"/>
      </w:rPr>
    </w:pPr>
    <w:r>
      <w:rPr>
        <w:sz w:val="16"/>
      </w:rPr>
      <w:sym w:font="Symbol" w:char="F0E3"/>
    </w:r>
    <w:r>
      <w:rPr>
        <w:sz w:val="16"/>
      </w:rPr>
      <w:t xml:space="preserve"> </w:t>
    </w:r>
    <w:r>
      <w:rPr>
        <w:rFonts w:ascii="Times New Roman" w:hAnsi="Times New Roman"/>
        <w:sz w:val="16"/>
      </w:rPr>
      <w:t>IMPERIAL COLLEGE</w:t>
    </w:r>
    <w:r>
      <w:rPr>
        <w:sz w:val="16"/>
      </w:rPr>
      <w:t xml:space="preserve"> Safety Unit</w:t>
    </w:r>
    <w:r>
      <w:rPr>
        <w:sz w:val="16"/>
      </w:rP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C24013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24013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  <w:sz w:val="16"/>
      </w:rPr>
      <w:tab/>
    </w:r>
    <w:r>
      <w:rPr>
        <w:sz w:val="16"/>
      </w:rPr>
      <w:t>Version JL/15/01/02</w:t>
    </w:r>
  </w:p>
  <w:p w14:paraId="3F2A4D97" w14:textId="77777777" w:rsidR="001F0E28" w:rsidRDefault="001F0E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084"/>
      <w:gridCol w:w="2084"/>
      <w:gridCol w:w="2084"/>
      <w:gridCol w:w="2084"/>
      <w:gridCol w:w="1870"/>
    </w:tblGrid>
    <w:tr w:rsidR="001F0E28" w14:paraId="55AAEACB" w14:textId="77777777">
      <w:trPr>
        <w:cantSplit/>
      </w:trPr>
      <w:tc>
        <w:tcPr>
          <w:tcW w:w="10206" w:type="dxa"/>
          <w:gridSpan w:val="5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E030A31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9957"/>
            </w:tabs>
            <w:spacing w:before="40" w:after="40"/>
            <w:rPr>
              <w:sz w:val="14"/>
            </w:rPr>
          </w:pPr>
          <w:r>
            <w:rPr>
              <w:i/>
              <w:sz w:val="14"/>
            </w:rPr>
            <w:t>Review history</w:t>
          </w:r>
          <w:r>
            <w:rPr>
              <w:i/>
              <w:sz w:val="14"/>
            </w:rPr>
            <w:tab/>
          </w:r>
          <w:r>
            <w:rPr>
              <w:i/>
              <w:sz w:val="14"/>
            </w:rPr>
            <w:tab/>
            <w:t>The person responsible must ensure that this risk assessment remains valid</w:t>
          </w:r>
        </w:p>
      </w:tc>
    </w:tr>
    <w:tr w:rsidR="001F0E28" w14:paraId="77FD4CE0" w14:textId="77777777"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8FE444A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spacing w:before="60" w:after="60"/>
            <w:rPr>
              <w:sz w:val="14"/>
            </w:rPr>
          </w:pPr>
        </w:p>
      </w:tc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D8E9CDA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spacing w:before="60" w:after="60"/>
            <w:rPr>
              <w:sz w:val="14"/>
            </w:rPr>
          </w:pPr>
          <w:r>
            <w:rPr>
              <w:sz w:val="14"/>
            </w:rPr>
            <w:t>Review 1</w:t>
          </w:r>
        </w:p>
      </w:tc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3244C76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spacing w:before="60" w:after="60"/>
            <w:rPr>
              <w:sz w:val="14"/>
            </w:rPr>
          </w:pPr>
          <w:r>
            <w:rPr>
              <w:sz w:val="14"/>
            </w:rPr>
            <w:t>Review 2</w:t>
          </w:r>
        </w:p>
      </w:tc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29608AE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spacing w:before="60" w:after="60"/>
            <w:rPr>
              <w:sz w:val="14"/>
            </w:rPr>
          </w:pPr>
          <w:r>
            <w:rPr>
              <w:sz w:val="14"/>
            </w:rPr>
            <w:t>Review 3</w:t>
          </w:r>
        </w:p>
      </w:tc>
      <w:tc>
        <w:tcPr>
          <w:tcW w:w="187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0D7F5CC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spacing w:before="60" w:after="60"/>
            <w:rPr>
              <w:sz w:val="14"/>
            </w:rPr>
          </w:pPr>
          <w:r>
            <w:rPr>
              <w:sz w:val="14"/>
            </w:rPr>
            <w:t>Review 4</w:t>
          </w:r>
        </w:p>
      </w:tc>
    </w:tr>
    <w:tr w:rsidR="001F0E28" w14:paraId="406768B2" w14:textId="77777777"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B7B2F4D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4"/>
            </w:rPr>
          </w:pPr>
          <w:r>
            <w:rPr>
              <w:sz w:val="14"/>
            </w:rPr>
            <w:t>Due date</w:t>
          </w:r>
        </w:p>
      </w:tc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FD28100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4"/>
            </w:rPr>
          </w:pPr>
        </w:p>
      </w:tc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9ABC9A5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4"/>
            </w:rPr>
          </w:pPr>
        </w:p>
      </w:tc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E63A751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4"/>
            </w:rPr>
          </w:pPr>
        </w:p>
      </w:tc>
      <w:tc>
        <w:tcPr>
          <w:tcW w:w="187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016A93D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4"/>
            </w:rPr>
          </w:pPr>
        </w:p>
      </w:tc>
    </w:tr>
    <w:tr w:rsidR="001F0E28" w14:paraId="6F879EDA" w14:textId="77777777"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A283ED8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4"/>
            </w:rPr>
          </w:pPr>
          <w:r>
            <w:rPr>
              <w:sz w:val="14"/>
            </w:rPr>
            <w:t>Date conducted</w:t>
          </w:r>
        </w:p>
      </w:tc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4FFB790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4"/>
            </w:rPr>
          </w:pPr>
        </w:p>
      </w:tc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131FA02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4"/>
            </w:rPr>
          </w:pPr>
        </w:p>
      </w:tc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55111BE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4"/>
            </w:rPr>
          </w:pPr>
        </w:p>
      </w:tc>
      <w:tc>
        <w:tcPr>
          <w:tcW w:w="187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22278F8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4"/>
            </w:rPr>
          </w:pPr>
        </w:p>
      </w:tc>
    </w:tr>
    <w:tr w:rsidR="001F0E28" w14:paraId="7CB88FFA" w14:textId="77777777"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0E60C74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4"/>
            </w:rPr>
          </w:pPr>
          <w:r>
            <w:rPr>
              <w:sz w:val="14"/>
            </w:rPr>
            <w:t>Conducted by</w:t>
          </w:r>
        </w:p>
      </w:tc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4789056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4"/>
            </w:rPr>
          </w:pPr>
        </w:p>
      </w:tc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046170C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4"/>
            </w:rPr>
          </w:pPr>
        </w:p>
      </w:tc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BEEFF1B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4"/>
            </w:rPr>
          </w:pPr>
        </w:p>
      </w:tc>
      <w:tc>
        <w:tcPr>
          <w:tcW w:w="187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ABD56D1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4"/>
            </w:rPr>
          </w:pPr>
        </w:p>
      </w:tc>
    </w:tr>
  </w:tbl>
  <w:p w14:paraId="4F7853EB" w14:textId="77777777" w:rsidR="001F0E28" w:rsidRDefault="001F0E28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sz w:val="2"/>
      </w:rPr>
    </w:pPr>
  </w:p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551"/>
      <w:gridCol w:w="2552"/>
      <w:gridCol w:w="2551"/>
      <w:gridCol w:w="2552"/>
    </w:tblGrid>
    <w:tr w:rsidR="001F0E28" w14:paraId="46FC33D7" w14:textId="77777777">
      <w:tc>
        <w:tcPr>
          <w:tcW w:w="10206" w:type="dxa"/>
          <w:gridSpan w:val="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14:paraId="56384000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spacing w:before="40" w:after="40"/>
            <w:rPr>
              <w:sz w:val="12"/>
            </w:rPr>
          </w:pPr>
          <w:r>
            <w:rPr>
              <w:i/>
              <w:sz w:val="12"/>
            </w:rPr>
            <w:t>For office use only</w:t>
          </w:r>
        </w:p>
      </w:tc>
    </w:tr>
    <w:tr w:rsidR="001F0E28" w14:paraId="01787596" w14:textId="77777777">
      <w:trPr>
        <w:cantSplit/>
      </w:trPr>
      <w:tc>
        <w:tcPr>
          <w:tcW w:w="25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14:paraId="545D91E6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2"/>
            </w:rPr>
          </w:pPr>
          <w:r>
            <w:rPr>
              <w:sz w:val="12"/>
            </w:rPr>
            <w:t>Date received:</w:t>
          </w:r>
        </w:p>
      </w:tc>
      <w:tc>
        <w:tcPr>
          <w:tcW w:w="25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14:paraId="24B319BF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2"/>
            </w:rPr>
          </w:pPr>
          <w:r>
            <w:rPr>
              <w:sz w:val="12"/>
            </w:rPr>
            <w:t>Date comments sent:</w:t>
          </w:r>
        </w:p>
      </w:tc>
      <w:tc>
        <w:tcPr>
          <w:tcW w:w="25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14:paraId="05EF6B2A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2"/>
            </w:rPr>
          </w:pPr>
          <w:r>
            <w:rPr>
              <w:sz w:val="12"/>
            </w:rPr>
            <w:t>Comments reference:</w:t>
          </w:r>
        </w:p>
      </w:tc>
      <w:tc>
        <w:tcPr>
          <w:tcW w:w="25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14:paraId="4CEED544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2"/>
            </w:rPr>
          </w:pPr>
          <w:r>
            <w:rPr>
              <w:sz w:val="12"/>
            </w:rPr>
            <w:t>Date accepted:</w:t>
          </w:r>
        </w:p>
      </w:tc>
    </w:tr>
  </w:tbl>
  <w:p w14:paraId="0543B3D8" w14:textId="77777777" w:rsidR="001F0E28" w:rsidRDefault="001F0E28">
    <w:pPr>
      <w:pStyle w:val="Footer"/>
      <w:tabs>
        <w:tab w:val="clear" w:pos="4153"/>
        <w:tab w:val="clear" w:pos="8306"/>
        <w:tab w:val="center" w:pos="5103"/>
        <w:tab w:val="right" w:pos="10206"/>
      </w:tabs>
    </w:pPr>
    <w:r>
      <w:rPr>
        <w:sz w:val="16"/>
      </w:rPr>
      <w:sym w:font="Symbol" w:char="F0E3"/>
    </w:r>
    <w:r>
      <w:rPr>
        <w:sz w:val="16"/>
      </w:rPr>
      <w:t xml:space="preserve"> </w:t>
    </w:r>
    <w:r>
      <w:rPr>
        <w:rFonts w:ascii="Times New Roman" w:hAnsi="Times New Roman"/>
        <w:sz w:val="16"/>
      </w:rPr>
      <w:t>IMPERIAL COLLEGE</w:t>
    </w:r>
    <w:r>
      <w:rPr>
        <w:sz w:val="16"/>
      </w:rPr>
      <w:t xml:space="preserve"> Safety Unit</w:t>
    </w:r>
    <w:r>
      <w:rPr>
        <w:sz w:val="16"/>
      </w:rP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C24013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24013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  <w:sz w:val="16"/>
      </w:rPr>
      <w:tab/>
    </w:r>
    <w:r>
      <w:rPr>
        <w:sz w:val="16"/>
      </w:rPr>
      <w:t>Version JL/15/01/02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1C563" w14:textId="77777777" w:rsidR="00CA0D6E" w:rsidRDefault="00CA0D6E">
      <w:pPr>
        <w:spacing w:before="0" w:after="0"/>
      </w:pPr>
      <w:r>
        <w:separator/>
      </w:r>
    </w:p>
  </w:footnote>
  <w:footnote w:type="continuationSeparator" w:id="0">
    <w:p w14:paraId="007AE207" w14:textId="77777777" w:rsidR="00CA0D6E" w:rsidRDefault="00CA0D6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C44DA82"/>
    <w:lvl w:ilvl="0">
      <w:start w:val="1"/>
      <w:numFmt w:val="decimal"/>
      <w:pStyle w:val="Heading1"/>
      <w:lvlText w:val="%1.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pStyle w:val="Heading2"/>
      <w:lvlText w:val="%1.%2"/>
      <w:legacy w:legacy="1" w:legacySpace="120" w:legacyIndent="340"/>
      <w:lvlJc w:val="left"/>
      <w:pPr>
        <w:ind w:left="340" w:hanging="340"/>
      </w:pPr>
    </w:lvl>
    <w:lvl w:ilvl="2">
      <w:start w:val="1"/>
      <w:numFmt w:val="decimal"/>
      <w:pStyle w:val="Heading3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egacy w:legacy="1" w:legacySpace="120" w:legacyIndent="1008"/>
      <w:lvlJc w:val="left"/>
      <w:pPr>
        <w:ind w:left="1008" w:hanging="1008"/>
      </w:pPr>
    </w:lvl>
    <w:lvl w:ilvl="5">
      <w:numFmt w:val="none"/>
      <w:lvlText w:val=""/>
      <w:lvlJc w:val="left"/>
    </w:lvl>
    <w:lvl w:ilvl="6">
      <w:start w:val="1"/>
      <w:numFmt w:val="decimal"/>
      <w:pStyle w:val="Heading7"/>
      <w:lvlText w:val="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Heading8"/>
      <w:lvlText w:val="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Heading9"/>
      <w:lvlText w:val=".%7.%8.%9"/>
      <w:legacy w:legacy="1" w:legacySpace="120" w:legacyIndent="1584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86A"/>
    <w:rsid w:val="000158A2"/>
    <w:rsid w:val="000D5EA3"/>
    <w:rsid w:val="001C16AE"/>
    <w:rsid w:val="001F0E28"/>
    <w:rsid w:val="001F6B4D"/>
    <w:rsid w:val="00251687"/>
    <w:rsid w:val="00255541"/>
    <w:rsid w:val="00352B95"/>
    <w:rsid w:val="0035451C"/>
    <w:rsid w:val="00396B83"/>
    <w:rsid w:val="003F047A"/>
    <w:rsid w:val="00410751"/>
    <w:rsid w:val="004A6B1C"/>
    <w:rsid w:val="005427C8"/>
    <w:rsid w:val="005B586A"/>
    <w:rsid w:val="005C6C61"/>
    <w:rsid w:val="00710818"/>
    <w:rsid w:val="00731200"/>
    <w:rsid w:val="0078602D"/>
    <w:rsid w:val="007877A5"/>
    <w:rsid w:val="008660C6"/>
    <w:rsid w:val="00884D2A"/>
    <w:rsid w:val="00926647"/>
    <w:rsid w:val="009A3AB4"/>
    <w:rsid w:val="009D62DE"/>
    <w:rsid w:val="009F362D"/>
    <w:rsid w:val="00A25976"/>
    <w:rsid w:val="00A32DB7"/>
    <w:rsid w:val="00A36C34"/>
    <w:rsid w:val="00A554B5"/>
    <w:rsid w:val="00B02567"/>
    <w:rsid w:val="00B60051"/>
    <w:rsid w:val="00B91DF0"/>
    <w:rsid w:val="00BB43D5"/>
    <w:rsid w:val="00BF41CA"/>
    <w:rsid w:val="00C24013"/>
    <w:rsid w:val="00C56621"/>
    <w:rsid w:val="00C7393F"/>
    <w:rsid w:val="00CA0D6E"/>
    <w:rsid w:val="00CF5040"/>
    <w:rsid w:val="00D71006"/>
    <w:rsid w:val="00D950AC"/>
    <w:rsid w:val="00DB62CA"/>
    <w:rsid w:val="00DF489B"/>
    <w:rsid w:val="00E00065"/>
    <w:rsid w:val="00E378AE"/>
    <w:rsid w:val="00E66DA1"/>
    <w:rsid w:val="00E83D6C"/>
    <w:rsid w:val="00E9072A"/>
    <w:rsid w:val="00EA2F64"/>
    <w:rsid w:val="00F418F2"/>
    <w:rsid w:val="00F51E62"/>
    <w:rsid w:val="00F60B9F"/>
    <w:rsid w:val="00F85227"/>
    <w:rsid w:val="00FB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A26E3C4"/>
  <w15:docId w15:val="{F9E4003F-A0D8-45FC-9EA6-41F00924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D2A"/>
    <w:pPr>
      <w:overflowPunct w:val="0"/>
      <w:autoSpaceDE w:val="0"/>
      <w:autoSpaceDN w:val="0"/>
      <w:adjustRightInd w:val="0"/>
      <w:spacing w:before="80" w:after="80"/>
      <w:textAlignment w:val="baseline"/>
    </w:pPr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rsid w:val="00884D2A"/>
    <w:pPr>
      <w:keepNext/>
      <w:numPr>
        <w:numId w:val="1"/>
      </w:numPr>
      <w:tabs>
        <w:tab w:val="left" w:pos="360"/>
      </w:tabs>
      <w:spacing w:line="240" w:lineRule="atLeast"/>
      <w:outlineLvl w:val="0"/>
    </w:pPr>
    <w:rPr>
      <w:b/>
      <w:smallCaps/>
      <w:kern w:val="32"/>
      <w:sz w:val="26"/>
    </w:rPr>
  </w:style>
  <w:style w:type="paragraph" w:styleId="Heading2">
    <w:name w:val="heading 2"/>
    <w:basedOn w:val="Normal"/>
    <w:next w:val="Normal"/>
    <w:qFormat/>
    <w:rsid w:val="00884D2A"/>
    <w:pPr>
      <w:keepNext/>
      <w:numPr>
        <w:ilvl w:val="1"/>
        <w:numId w:val="1"/>
      </w:numPr>
      <w:tabs>
        <w:tab w:val="left" w:pos="360"/>
      </w:tabs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rsid w:val="00884D2A"/>
    <w:pPr>
      <w:keepNext/>
      <w:numPr>
        <w:ilvl w:val="2"/>
        <w:numId w:val="1"/>
      </w:numPr>
      <w:tabs>
        <w:tab w:val="left" w:pos="720"/>
      </w:tabs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884D2A"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rsid w:val="00884D2A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qFormat/>
    <w:rsid w:val="00884D2A"/>
    <w:pPr>
      <w:spacing w:before="240" w:after="60"/>
      <w:outlineLvl w:val="5"/>
    </w:pPr>
    <w:rPr>
      <w:rFonts w:ascii="Times New Roman" w:hAnsi="Times New Roman"/>
      <w:i/>
      <w:sz w:val="22"/>
      <w:lang w:val="en-US"/>
    </w:rPr>
  </w:style>
  <w:style w:type="paragraph" w:styleId="Heading7">
    <w:name w:val="heading 7"/>
    <w:basedOn w:val="Normal"/>
    <w:next w:val="Normal"/>
    <w:qFormat/>
    <w:rsid w:val="00884D2A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0"/>
      <w:lang w:val="en-US"/>
    </w:rPr>
  </w:style>
  <w:style w:type="paragraph" w:styleId="Heading8">
    <w:name w:val="heading 8"/>
    <w:basedOn w:val="Normal"/>
    <w:next w:val="Normal"/>
    <w:qFormat/>
    <w:rsid w:val="00884D2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0"/>
      <w:lang w:val="en-US"/>
    </w:rPr>
  </w:style>
  <w:style w:type="paragraph" w:styleId="Heading9">
    <w:name w:val="heading 9"/>
    <w:basedOn w:val="Normal"/>
    <w:next w:val="Normal"/>
    <w:qFormat/>
    <w:rsid w:val="00884D2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b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4D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4D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84D2A"/>
  </w:style>
  <w:style w:type="paragraph" w:styleId="FootnoteText">
    <w:name w:val="footnote text"/>
    <w:basedOn w:val="Normal"/>
    <w:semiHidden/>
    <w:rsid w:val="00884D2A"/>
    <w:rPr>
      <w:sz w:val="20"/>
    </w:rPr>
  </w:style>
  <w:style w:type="character" w:styleId="FootnoteReference">
    <w:name w:val="footnote reference"/>
    <w:basedOn w:val="DefaultParagraphFont"/>
    <w:semiHidden/>
    <w:rsid w:val="00884D2A"/>
    <w:rPr>
      <w:vertAlign w:val="superscript"/>
    </w:rPr>
  </w:style>
  <w:style w:type="paragraph" w:styleId="CommentText">
    <w:name w:val="annotation text"/>
    <w:basedOn w:val="Normal"/>
    <w:semiHidden/>
    <w:rsid w:val="00884D2A"/>
    <w:pPr>
      <w:spacing w:before="40" w:after="100"/>
    </w:pPr>
    <w:rPr>
      <w:rFonts w:ascii="Tahoma" w:hAnsi="Tahoma"/>
      <w:i/>
      <w:sz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0A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0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l2518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FA0554505C445AB22B97FC66D7CBC" ma:contentTypeVersion="0" ma:contentTypeDescription="Create a new document." ma:contentTypeScope="" ma:versionID="8fb96e10a3ee67360ceeafc043aae3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D670263-A3E3-4A3A-85B0-59467B28AD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C4AEAF-553B-4C22-B9E9-0587F1491CC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4AB5E37-9BC1-4874-9CBC-77A40DFB4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B908E1-6B2F-4DD4-9174-509E8BF1853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25</TotalTime>
  <Pages>5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Linfoot, Josh</cp:lastModifiedBy>
  <cp:revision>9</cp:revision>
  <cp:lastPrinted>2009-08-07T14:52:00Z</cp:lastPrinted>
  <dcterms:created xsi:type="dcterms:W3CDTF">2020-06-08T10:02:00Z</dcterms:created>
  <dcterms:modified xsi:type="dcterms:W3CDTF">2021-09-16T12:18:00Z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0x010100645FA0554505C445AB22B97FC66D7CBC</vt:lpwstr>
  </property>
</Properties>
</file>